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A5ED" w14:textId="77777777" w:rsidR="00E02F61" w:rsidRPr="0064136E" w:rsidRDefault="00E02F61" w:rsidP="0064136E">
      <w:r>
        <w:t xml:space="preserve"> </w:t>
      </w:r>
    </w:p>
    <w:p w14:paraId="58C32666" w14:textId="6DD9EB4D" w:rsidR="00A02F5E" w:rsidRPr="00FC3764" w:rsidRDefault="00FC3764" w:rsidP="00A02F5E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b/>
          <w:color w:val="000000" w:themeColor="text1"/>
          <w:sz w:val="20"/>
          <w:szCs w:val="20"/>
        </w:rPr>
      </w:pPr>
      <w:r w:rsidRPr="00BF49F6">
        <w:rPr>
          <w:rFonts w:eastAsia="Times New Roman" w:cs="Arial"/>
          <w:b/>
          <w:color w:val="000000" w:themeColor="text1"/>
          <w:sz w:val="20"/>
          <w:szCs w:val="20"/>
        </w:rPr>
        <w:fldChar w:fldCharType="begin"/>
      </w:r>
      <w:r w:rsidRPr="00BF49F6">
        <w:rPr>
          <w:rFonts w:eastAsia="Times New Roman" w:cs="Arial"/>
          <w:b/>
          <w:color w:val="000000" w:themeColor="text1"/>
          <w:sz w:val="20"/>
          <w:szCs w:val="20"/>
        </w:rPr>
        <w:instrText xml:space="preserve"> IF "</w:instrText>
      </w:r>
      <w:sdt>
        <w:sdtPr>
          <w:rPr>
            <w:rFonts w:eastAsia="Times New Roman" w:cs="Arial"/>
            <w:b/>
            <w:color w:val="000000" w:themeColor="text1"/>
            <w:sz w:val="20"/>
            <w:szCs w:val="20"/>
          </w:rPr>
          <w:tag w:val="ToAuthorization"/>
          <w:id w:val="10001"/>
          <w:placeholder>
            <w:docPart w:val="3451A1A14E3B43E38727883E5B7C09F0"/>
          </w:placeholder>
          <w:dataBinding w:prefixMappings="xmlns:gbs='http://www.software-innovation.no/growBusinessDocument'" w:xpath="/gbs:GrowBusinessDocument/gbs:ToAuthorization[@gbs:key='10001']" w:storeItemID="{C477C2BE-1E83-43DA-96EC-48239736B2D0}"/>
          <w:text/>
        </w:sdtPr>
        <w:sdtEndPr/>
        <w:sdtContent>
          <w:r w:rsidR="003936D9">
            <w:rPr>
              <w:rFonts w:eastAsia="Times New Roman" w:cs="Arial"/>
              <w:b/>
              <w:color w:val="000000" w:themeColor="text1"/>
              <w:sz w:val="20"/>
              <w:szCs w:val="20"/>
            </w:rPr>
            <w:instrText xml:space="preserve">  </w:instrText>
          </w:r>
        </w:sdtContent>
      </w:sdt>
      <w:r w:rsidRPr="00BF49F6">
        <w:rPr>
          <w:rFonts w:eastAsia="Times New Roman" w:cs="Arial"/>
          <w:b/>
          <w:color w:val="000000" w:themeColor="text1"/>
          <w:sz w:val="20"/>
          <w:szCs w:val="20"/>
        </w:rPr>
        <w:instrText xml:space="preserve">"&lt;&gt;"  " "Unntatt offentlighet etter " </w:instrText>
      </w:r>
      <w:r w:rsidRPr="00BF49F6">
        <w:rPr>
          <w:rFonts w:eastAsia="Times New Roman" w:cs="Arial"/>
          <w:b/>
          <w:color w:val="000000" w:themeColor="text1"/>
          <w:sz w:val="20"/>
          <w:szCs w:val="20"/>
        </w:rPr>
        <w:fldChar w:fldCharType="end"/>
      </w:r>
      <w:sdt>
        <w:sdtPr>
          <w:rPr>
            <w:rFonts w:eastAsia="Times New Roman" w:cs="Arial"/>
            <w:b/>
            <w:color w:val="000000" w:themeColor="text1"/>
            <w:sz w:val="20"/>
            <w:szCs w:val="20"/>
          </w:rPr>
          <w:tag w:val="ToAuthorization"/>
          <w:id w:val="10002"/>
          <w:placeholder>
            <w:docPart w:val="DefaultPlaceholder_1082065158"/>
          </w:placeholder>
          <w:dataBinding w:prefixMappings="xmlns:gbs='http://www.software-innovation.no/growBusinessDocument'" w:xpath="/gbs:GrowBusinessDocument/gbs:ToAuthorization[@gbs:key='10002']" w:storeItemID="{C477C2BE-1E83-43DA-96EC-48239736B2D0}"/>
          <w:text/>
        </w:sdtPr>
        <w:sdtEndPr/>
        <w:sdtContent>
          <w:r w:rsidR="00EF0E27">
            <w:rPr>
              <w:rFonts w:eastAsia="Times New Roman" w:cs="Arial"/>
              <w:b/>
              <w:color w:val="000000" w:themeColor="text1"/>
              <w:sz w:val="20"/>
              <w:szCs w:val="20"/>
            </w:rPr>
            <w:t xml:space="preserve">  </w:t>
          </w:r>
        </w:sdtContent>
      </w:sdt>
    </w:p>
    <w:p w14:paraId="51A504D3" w14:textId="77777777" w:rsidR="00E02F61" w:rsidRPr="0064136E" w:rsidRDefault="00E02F61" w:rsidP="0064136E"/>
    <w:p w14:paraId="42B6F076" w14:textId="77777777" w:rsidR="00E02F61" w:rsidRPr="00FC3764" w:rsidRDefault="007615DD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color w:val="000000" w:themeColor="text1"/>
          <w:sz w:val="36"/>
          <w:szCs w:val="20"/>
        </w:rPr>
      </w:pPr>
      <w:r w:rsidRPr="00FC3764">
        <w:rPr>
          <w:rFonts w:eastAsia="Times New Roman" w:cs="Arial"/>
          <w:b/>
          <w:color w:val="000000" w:themeColor="text1"/>
          <w:sz w:val="36"/>
          <w:szCs w:val="20"/>
        </w:rPr>
        <w:t>Notat</w:t>
      </w:r>
    </w:p>
    <w:p w14:paraId="7F33C896" w14:textId="77777777" w:rsidR="00E02F61" w:rsidRPr="00FC3764" w:rsidRDefault="00E02F61" w:rsidP="00CD760A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color w:val="000000" w:themeColor="text1"/>
          <w:szCs w:val="20"/>
        </w:rPr>
      </w:pPr>
    </w:p>
    <w:p w14:paraId="00A32E03" w14:textId="77777777" w:rsidR="00CD760A" w:rsidRPr="00FC3764" w:rsidRDefault="00CD760A" w:rsidP="00CD760A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b/>
          <w:color w:val="000000" w:themeColor="text1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51"/>
        <w:gridCol w:w="4111"/>
        <w:gridCol w:w="1134"/>
        <w:gridCol w:w="2126"/>
      </w:tblGrid>
      <w:tr w:rsidR="00C4795A" w:rsidRPr="00FC3764" w14:paraId="0BBE26FB" w14:textId="77777777" w:rsidTr="00AC685A">
        <w:tc>
          <w:tcPr>
            <w:tcW w:w="1951" w:type="dxa"/>
            <w:shd w:val="clear" w:color="auto" w:fill="auto"/>
          </w:tcPr>
          <w:p w14:paraId="0F28E4F6" w14:textId="77777777" w:rsidR="00C4795A" w:rsidRPr="00FC3764" w:rsidRDefault="00C4795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Til</w:t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Mottaker"/>
              <w:id w:val="10003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3']" w:storeItemID="{C477C2BE-1E83-43DA-96EC-48239736B2D0}"/>
              <w:text w:multiLine="1"/>
            </w:sdtPr>
            <w:sdtEndPr/>
            <w:sdtContent>
              <w:p w14:paraId="2EE469DE" w14:textId="745A6BB8" w:rsidR="00C4795A" w:rsidRPr="00FC3764" w:rsidRDefault="000955FF" w:rsidP="00CD760A">
                <w:pPr>
                  <w:tabs>
                    <w:tab w:val="left" w:pos="9039"/>
                  </w:tabs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Hovedutvalg for næring og miljø</w:t>
                </w:r>
                <w:r w:rsidR="00EF0E27">
                  <w:rPr>
                    <w:rFonts w:cs="Arial"/>
                    <w:szCs w:val="24"/>
                  </w:rPr>
                  <w:br/>
                  <w:t xml:space="preserve">        </w:t>
                </w:r>
              </w:p>
            </w:sdtContent>
          </w:sdt>
        </w:tc>
      </w:tr>
      <w:tr w:rsidR="00C4795A" w:rsidRPr="00FC3764" w14:paraId="0AB7FFE4" w14:textId="77777777" w:rsidTr="00AC685A">
        <w:tc>
          <w:tcPr>
            <w:tcW w:w="1951" w:type="dxa"/>
            <w:shd w:val="clear" w:color="auto" w:fill="auto"/>
          </w:tcPr>
          <w:p w14:paraId="18EA254B" w14:textId="0D93E660" w:rsidR="00C4795A" w:rsidRPr="006F135D" w:rsidRDefault="006F135D" w:rsidP="00CD760A">
            <w:pPr>
              <w:rPr>
                <w:rFonts w:cs="Arial"/>
                <w:sz w:val="20"/>
                <w:szCs w:val="20"/>
              </w:rPr>
            </w:pP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fldChar w:fldCharType="begin"/>
            </w: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instrText xml:space="preserve"> IF "</w:instrTex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tag w:val="ToActivityContact.Name"/>
                <w:id w:val="10014"/>
                <w:placeholder>
                  <w:docPart w:val="165C7375A37E4B8F8B27A5469132B866"/>
                </w:placeholder>
                <w:dataBinding w:prefixMappings="xmlns:gbs='http://www.software-innovation.no/growBusinessDocument'" w:xpath="/gbs:GrowBusinessDocument/gbs:ToActivityContactJOINEX.Name[@gbs:key='10014']" w:storeItemID="{C477C2BE-1E83-43DA-96EC-48239736B2D0}"/>
                <w:text/>
              </w:sdtPr>
              <w:sdtEndPr/>
              <w:sdtContent>
                <w:r w:rsidR="003936D9">
                  <w:rPr>
                    <w:rFonts w:cs="Arial"/>
                    <w:color w:val="000000" w:themeColor="text1"/>
                    <w:sz w:val="20"/>
                    <w:szCs w:val="20"/>
                  </w:rPr>
                  <w:instrText xml:space="preserve">  </w:instrText>
                </w:r>
              </w:sdtContent>
            </w:sdt>
            <w:r w:rsidRPr="006F135D">
              <w:rPr>
                <w:rFonts w:cs="Arial"/>
                <w:color w:val="000000" w:themeColor="text1"/>
                <w:sz w:val="20"/>
                <w:szCs w:val="20"/>
              </w:rPr>
              <w:instrText xml:space="preserve">"&lt;&gt;"  " "Kopi" </w:instrText>
            </w:r>
            <w:r w:rsidRPr="006F135D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Kopi"/>
              <w:id w:val="10004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4']" w:storeItemID="{C477C2BE-1E83-43DA-96EC-48239736B2D0}"/>
              <w:text w:multiLine="1"/>
            </w:sdtPr>
            <w:sdtEndPr/>
            <w:sdtContent>
              <w:p w14:paraId="69A56F9E" w14:textId="77777777" w:rsidR="00C4795A" w:rsidRPr="00FC3764" w:rsidRDefault="00EF0E27" w:rsidP="00CD760A">
                <w:pPr>
                  <w:tabs>
                    <w:tab w:val="left" w:pos="9039"/>
                  </w:tabs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br/>
                  <w:t xml:space="preserve">        </w:t>
                </w:r>
              </w:p>
            </w:sdtContent>
          </w:sdt>
        </w:tc>
      </w:tr>
      <w:tr w:rsidR="00CD760A" w:rsidRPr="00FC3764" w14:paraId="6CB35FBC" w14:textId="77777777" w:rsidTr="00AC685A">
        <w:trPr>
          <w:trHeight w:val="435"/>
        </w:trPr>
        <w:tc>
          <w:tcPr>
            <w:tcW w:w="1951" w:type="dxa"/>
            <w:shd w:val="clear" w:color="auto" w:fill="auto"/>
          </w:tcPr>
          <w:p w14:paraId="4FE096CF" w14:textId="77777777" w:rsidR="00CD760A" w:rsidRPr="00FC3764" w:rsidRDefault="00CD760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Fra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60659E3" w14:textId="61750012" w:rsidR="00CD760A" w:rsidRPr="00FC3764" w:rsidRDefault="000955FF" w:rsidP="00CD760A">
            <w:pPr>
              <w:tabs>
                <w:tab w:val="left" w:pos="90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Kommunedirektøren</w:t>
            </w:r>
          </w:p>
        </w:tc>
      </w:tr>
      <w:tr w:rsidR="00AC685A" w:rsidRPr="00FC3764" w14:paraId="0AD4D43D" w14:textId="77777777" w:rsidTr="00AC685A">
        <w:tc>
          <w:tcPr>
            <w:tcW w:w="1951" w:type="dxa"/>
            <w:shd w:val="clear" w:color="auto" w:fill="auto"/>
          </w:tcPr>
          <w:p w14:paraId="386C9C51" w14:textId="77777777" w:rsidR="00AC685A" w:rsidRPr="00FC3764" w:rsidRDefault="00AC685A" w:rsidP="00CD760A">
            <w:pPr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Saksbehandler</w:t>
            </w:r>
          </w:p>
        </w:tc>
        <w:tc>
          <w:tcPr>
            <w:tcW w:w="7371" w:type="dxa"/>
            <w:gridSpan w:val="3"/>
            <w:shd w:val="clear" w:color="auto" w:fill="auto"/>
          </w:tcPr>
          <w:sdt>
            <w:sdtPr>
              <w:rPr>
                <w:rFonts w:cs="Arial"/>
                <w:szCs w:val="24"/>
              </w:rPr>
              <w:tag w:val="OurRef.Name"/>
              <w:id w:val="10008"/>
              <w:placeholder>
                <w:docPart w:val="7342BDAC4D2547D7A6E371955943004B"/>
              </w:placeholder>
              <w:dataBinding w:prefixMappings="xmlns:gbs='http://www.software-innovation.no/growBusinessDocument'" w:xpath="/gbs:GrowBusinessDocument/gbs:OurRef.Name[@gbs:key='10008']" w:storeItemID="{C477C2BE-1E83-43DA-96EC-48239736B2D0}"/>
              <w:text/>
            </w:sdtPr>
            <w:sdtEndPr/>
            <w:sdtContent>
              <w:p w14:paraId="39B5B45B" w14:textId="77777777" w:rsidR="00AC685A" w:rsidRPr="00FC3764" w:rsidRDefault="00EF0E27" w:rsidP="00CD760A">
                <w:pPr>
                  <w:tabs>
                    <w:tab w:val="left" w:pos="9039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4"/>
                  </w:rPr>
                  <w:t>Tiril Røssum-Tokerud</w:t>
                </w:r>
              </w:p>
            </w:sdtContent>
          </w:sdt>
        </w:tc>
      </w:tr>
      <w:tr w:rsidR="00AC685A" w:rsidRPr="00FC3764" w14:paraId="306DC69E" w14:textId="77777777" w:rsidTr="00AC685A">
        <w:tc>
          <w:tcPr>
            <w:tcW w:w="1951" w:type="dxa"/>
            <w:shd w:val="clear" w:color="auto" w:fill="auto"/>
          </w:tcPr>
          <w:p w14:paraId="21DEDF16" w14:textId="77777777" w:rsidR="00AC685A" w:rsidRPr="00FC3764" w:rsidRDefault="00AC685A" w:rsidP="00CD760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Vår ref.</w:t>
            </w:r>
          </w:p>
        </w:tc>
        <w:tc>
          <w:tcPr>
            <w:tcW w:w="4111" w:type="dxa"/>
            <w:shd w:val="clear" w:color="auto" w:fill="auto"/>
          </w:tcPr>
          <w:p w14:paraId="7E2107EF" w14:textId="77777777" w:rsidR="00AC685A" w:rsidRDefault="000955FF" w:rsidP="00CD760A">
            <w:pPr>
              <w:tabs>
                <w:tab w:val="left" w:pos="9039"/>
              </w:tabs>
              <w:rPr>
                <w:rFonts w:cs="Arial"/>
                <w:szCs w:val="24"/>
              </w:rPr>
            </w:pPr>
            <w:sdt>
              <w:sdtPr>
                <w:rPr>
                  <w:szCs w:val="24"/>
                </w:rPr>
                <w:tag w:val="DocumentNumber"/>
                <w:id w:val="10019"/>
                <w:lock w:val="contentLocked"/>
                <w:placeholder>
                  <w:docPart w:val="96040408422E43DBB1C2B2618EB5C3E4"/>
                </w:placeholder>
                <w:dataBinding w:prefixMappings="xmlns:gbs='http://www.software-innovation.no/growBusinessDocument'" w:xpath="/gbs:GrowBusinessDocument/gbs:DocumentNumber[@gbs:key='10019']" w:storeItemID="{C477C2BE-1E83-43DA-96EC-48239736B2D0}"/>
                <w:text/>
              </w:sdtPr>
              <w:sdtEndPr/>
              <w:sdtContent>
                <w:r w:rsidR="00EF0E27">
                  <w:rPr>
                    <w:szCs w:val="24"/>
                  </w:rPr>
                  <w:t>21/01426-5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543A5DD3" w14:textId="77777777" w:rsidR="00AC685A" w:rsidRPr="00FC3764" w:rsidRDefault="00AC685A" w:rsidP="00CD760A">
            <w:pPr>
              <w:tabs>
                <w:tab w:val="left" w:pos="9039"/>
              </w:tabs>
              <w:rPr>
                <w:rFonts w:cs="Arial"/>
                <w:sz w:val="20"/>
                <w:szCs w:val="20"/>
              </w:rPr>
            </w:pPr>
            <w:r w:rsidRPr="00FC3764">
              <w:rPr>
                <w:rFonts w:cs="Arial"/>
                <w:sz w:val="20"/>
                <w:szCs w:val="20"/>
              </w:rPr>
              <w:t>Dato</w:t>
            </w:r>
          </w:p>
        </w:tc>
        <w:tc>
          <w:tcPr>
            <w:tcW w:w="2126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tag w:val="DocumentDate"/>
              <w:id w:val="10009"/>
              <w:lock w:val="sdtLocked"/>
              <w:placeholder>
                <w:docPart w:val="4F56AB439C0644B1A1C5BC0B1388C867"/>
              </w:placeholder>
              <w:dataBinding w:prefixMappings="xmlns:gbs='http://www.software-innovation.no/growBusinessDocument'" w:xpath="/gbs:GrowBusinessDocument/gbs:DocumentDate[@gbs:key='10009']" w:storeItemID="{C477C2BE-1E83-43DA-96EC-48239736B2D0}"/>
              <w:date w:fullDate="2021-09-0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E2E472F" w14:textId="77777777" w:rsidR="00AC685A" w:rsidRDefault="00EF0E27" w:rsidP="00CD760A">
                <w:pPr>
                  <w:tabs>
                    <w:tab w:val="left" w:pos="9039"/>
                  </w:tabs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01.09.2021</w:t>
                </w:r>
              </w:p>
            </w:sdtContent>
          </w:sdt>
        </w:tc>
      </w:tr>
    </w:tbl>
    <w:p w14:paraId="7E696E7E" w14:textId="77777777" w:rsidR="00BC07E5" w:rsidRPr="00FC3764" w:rsidRDefault="00BC07E5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0"/>
        </w:rPr>
      </w:pPr>
    </w:p>
    <w:sdt>
      <w:sdtPr>
        <w:rPr>
          <w:rFonts w:eastAsia="Times New Roman" w:cs="Arial"/>
          <w:b/>
          <w:color w:val="000000" w:themeColor="text1"/>
          <w:szCs w:val="24"/>
        </w:rPr>
        <w:tag w:val="UnofficialTitle"/>
        <w:id w:val="10023"/>
        <w:lock w:val="sdtLocked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23']" w:storeItemID="{C477C2BE-1E83-43DA-96EC-48239736B2D0}"/>
        <w:text w:multiLine="1"/>
      </w:sdtPr>
      <w:sdtEndPr/>
      <w:sdtContent>
        <w:p w14:paraId="2DC0C279" w14:textId="77777777" w:rsidR="002508A9" w:rsidRPr="00FC3764" w:rsidRDefault="00EF0E27" w:rsidP="00CD760A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Cs w:val="24"/>
            </w:rPr>
          </w:pPr>
          <w:r>
            <w:rPr>
              <w:rFonts w:eastAsia="Times New Roman" w:cs="Arial"/>
              <w:b/>
              <w:color w:val="000000" w:themeColor="text1"/>
              <w:szCs w:val="24"/>
            </w:rPr>
            <w:t>Notat til utsatt sak om fartsgrense for fritidsfartøy i Bunnefjorden</w:t>
          </w:r>
        </w:p>
      </w:sdtContent>
    </w:sdt>
    <w:p w14:paraId="56F1689C" w14:textId="77777777" w:rsidR="002508A9" w:rsidRPr="00FC3764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bookmarkStart w:id="0" w:name="Start"/>
      <w:bookmarkEnd w:id="0"/>
    </w:p>
    <w:p w14:paraId="2205D86C" w14:textId="546D2DE3" w:rsidR="00D05FB7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Som følge av utsettelsen av saken vil det ikke være mulig å gjennomføre høring i tråd med den opprinnelige innstillingen. Det vil heller ikke være mulig å gjennomføre høringen før skrivefristen (22.10.2021) for årets siste </w:t>
      </w:r>
      <w:proofErr w:type="spellStart"/>
      <w:r>
        <w:rPr>
          <w:rFonts w:eastAsia="Times New Roman" w:cs="Arial"/>
          <w:color w:val="000000" w:themeColor="text1"/>
          <w:szCs w:val="24"/>
        </w:rPr>
        <w:t>møterunde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, noe som betyr at </w:t>
      </w:r>
      <w:proofErr w:type="spellStart"/>
      <w:r>
        <w:rPr>
          <w:rFonts w:eastAsia="Times New Roman" w:cs="Arial"/>
          <w:color w:val="000000" w:themeColor="text1"/>
          <w:szCs w:val="24"/>
        </w:rPr>
        <w:t>forskriften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 først vil kunne vedtas i første </w:t>
      </w:r>
      <w:proofErr w:type="spellStart"/>
      <w:r>
        <w:rPr>
          <w:rFonts w:eastAsia="Times New Roman" w:cs="Arial"/>
          <w:color w:val="000000" w:themeColor="text1"/>
          <w:szCs w:val="24"/>
        </w:rPr>
        <w:t>møterunde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 2022. Dette vil medføre at Ås kommunes sjøo</w:t>
      </w:r>
      <w:bookmarkStart w:id="1" w:name="_GoBack"/>
      <w:bookmarkEnd w:id="1"/>
      <w:r>
        <w:rPr>
          <w:rFonts w:eastAsia="Times New Roman" w:cs="Arial"/>
          <w:color w:val="000000" w:themeColor="text1"/>
          <w:szCs w:val="24"/>
        </w:rPr>
        <w:t xml:space="preserve">mråde vil mangle fartsgrense for fritidsfartøy fra 01.01.2022 frem til </w:t>
      </w:r>
      <w:proofErr w:type="spellStart"/>
      <w:r>
        <w:rPr>
          <w:rFonts w:eastAsia="Times New Roman" w:cs="Arial"/>
          <w:color w:val="000000" w:themeColor="text1"/>
          <w:szCs w:val="24"/>
        </w:rPr>
        <w:t>forskriften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 vedtas. Fritidsbåttrafikken antas å være svært begrenset i dette tidsrommet, slik at utsettelsen anses å </w:t>
      </w:r>
      <w:r w:rsidR="00D00DE2">
        <w:rPr>
          <w:rFonts w:eastAsia="Times New Roman" w:cs="Arial"/>
          <w:color w:val="000000" w:themeColor="text1"/>
          <w:szCs w:val="24"/>
        </w:rPr>
        <w:t>ha liten praktisk betydning.</w:t>
      </w:r>
    </w:p>
    <w:p w14:paraId="708B03E5" w14:textId="77777777" w:rsidR="00D05FB7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1C6EAC0" w14:textId="77777777" w:rsidR="0075040F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Kommunedirektørens innstilling endres til følgende: </w:t>
      </w:r>
    </w:p>
    <w:p w14:paraId="06BBB55E" w14:textId="77777777" w:rsidR="0075040F" w:rsidRDefault="0075040F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0646FB8C" w14:textId="17287921" w:rsidR="002508A9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«Forslag til forskrift om fartsgrense for fritidsfartøy i Ås kommune sendes ut på høring og legges ut til offentlig ettersyn med høringsfrist</w:t>
      </w:r>
      <w:r w:rsidR="00D00DE2">
        <w:rPr>
          <w:rFonts w:eastAsia="Times New Roman" w:cs="Arial"/>
          <w:color w:val="000000" w:themeColor="text1"/>
          <w:szCs w:val="24"/>
        </w:rPr>
        <w:t xml:space="preserve"> 01.12</w:t>
      </w:r>
      <w:r>
        <w:rPr>
          <w:rFonts w:eastAsia="Times New Roman" w:cs="Arial"/>
          <w:color w:val="000000" w:themeColor="text1"/>
          <w:szCs w:val="24"/>
        </w:rPr>
        <w:t>.2021.»</w:t>
      </w:r>
    </w:p>
    <w:p w14:paraId="2FFC436D" w14:textId="7BB3738E" w:rsidR="00D05FB7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2E64FFF4" w14:textId="4CA442F8" w:rsidR="00D05FB7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proofErr w:type="spellStart"/>
      <w:r>
        <w:rPr>
          <w:rFonts w:eastAsia="Times New Roman" w:cs="Arial"/>
          <w:color w:val="000000" w:themeColor="text1"/>
          <w:szCs w:val="24"/>
        </w:rPr>
        <w:t>Forskriftens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 § 5 om ikraftsetting må endres tilsvarende:</w:t>
      </w:r>
    </w:p>
    <w:p w14:paraId="54A9F816" w14:textId="540315B9" w:rsidR="00D05FB7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«</w:t>
      </w:r>
      <w:proofErr w:type="spellStart"/>
      <w:r>
        <w:rPr>
          <w:rFonts w:eastAsia="Times New Roman" w:cs="Arial"/>
          <w:color w:val="000000" w:themeColor="text1"/>
          <w:szCs w:val="24"/>
        </w:rPr>
        <w:t>Forskriften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 trer i kraft fra </w:t>
      </w:r>
      <w:r w:rsidR="00963575">
        <w:rPr>
          <w:rFonts w:eastAsia="Times New Roman" w:cs="Arial"/>
          <w:color w:val="000000" w:themeColor="text1"/>
          <w:szCs w:val="24"/>
        </w:rPr>
        <w:t>09.02.2022.»</w:t>
      </w:r>
    </w:p>
    <w:p w14:paraId="056963AE" w14:textId="3721B273" w:rsidR="00D05FB7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22C7AE03" w14:textId="7F75A660" w:rsidR="00D05FB7" w:rsidRPr="00FC3764" w:rsidRDefault="00D05FB7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Eksisterende forskrifter opphører automatisk 31.12.2021</w:t>
      </w:r>
      <w:r w:rsidR="00D00DE2">
        <w:rPr>
          <w:rFonts w:eastAsia="Times New Roman" w:cs="Arial"/>
          <w:color w:val="000000" w:themeColor="text1"/>
          <w:szCs w:val="24"/>
        </w:rPr>
        <w:t>,</w:t>
      </w:r>
      <w:r>
        <w:rPr>
          <w:rFonts w:eastAsia="Times New Roman" w:cs="Arial"/>
          <w:color w:val="000000" w:themeColor="text1"/>
          <w:szCs w:val="24"/>
        </w:rPr>
        <w:t xml:space="preserve"> og det er derfor ikke nødvendig å oppheve disse når ny forskrift først vedtas etter årsskiftet.</w:t>
      </w:r>
    </w:p>
    <w:p w14:paraId="6C2CD949" w14:textId="77777777" w:rsidR="00B663E4" w:rsidRPr="00FC3764" w:rsidRDefault="00B663E4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0F98C4E7" w14:textId="77777777" w:rsidR="00FC6FBE" w:rsidRPr="00FC3764" w:rsidRDefault="00FC6FBE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72C67D4C" w14:textId="77777777" w:rsidR="002508A9" w:rsidRPr="00FC3764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 w:rsidRPr="00FC3764">
        <w:rPr>
          <w:rFonts w:eastAsia="Times New Roman" w:cs="Arial"/>
          <w:color w:val="000000" w:themeColor="text1"/>
          <w:szCs w:val="24"/>
        </w:rPr>
        <w:t>Med hilsen</w:t>
      </w:r>
    </w:p>
    <w:p w14:paraId="43C1D355" w14:textId="77777777" w:rsidR="002508A9" w:rsidRPr="00FC3764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7657A86A" w14:textId="77777777" w:rsidR="002508A9" w:rsidRPr="00FC3764" w:rsidRDefault="002508A9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BE4D13D" w14:textId="1D520521" w:rsidR="00DB48CE" w:rsidRPr="00FC3764" w:rsidRDefault="00963575" w:rsidP="00CD760A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Tom-Arne Tørfoss</w:t>
      </w:r>
      <w:r w:rsidR="00DB48CE" w:rsidRPr="00FC3764"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>Nils Erik Pedersen</w:t>
      </w:r>
    </w:p>
    <w:p w14:paraId="343BC5D6" w14:textId="5DF4CFB7" w:rsidR="00DB48CE" w:rsidRPr="00FC3764" w:rsidRDefault="00963575" w:rsidP="00CD760A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Kommunedirektør</w:t>
      </w:r>
      <w:r w:rsidR="00DB48CE" w:rsidRPr="00FC3764"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>Kommunalsjef</w:t>
      </w:r>
    </w:p>
    <w:p w14:paraId="742170D1" w14:textId="77777777" w:rsidR="0099061B" w:rsidRPr="00FC3764" w:rsidRDefault="0099061B" w:rsidP="00CD760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D20A807" w14:textId="56B22E0E" w:rsidR="00087E16" w:rsidRPr="00C54F64" w:rsidRDefault="00BF0627" w:rsidP="00C54F6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 w:themeColor="text1"/>
          <w:szCs w:val="24"/>
          <w:lang w:val="en-US"/>
        </w:rPr>
      </w:pPr>
      <w:r w:rsidRPr="00B91E58">
        <w:rPr>
          <w:rFonts w:cs="Arial"/>
          <w:i/>
          <w:color w:val="000000" w:themeColor="text1"/>
          <w:szCs w:val="24"/>
        </w:rPr>
        <w:t>Dokumentet er elektronisk godkjent og uten håndskrevne signaturer</w:t>
      </w:r>
      <w:sdt>
        <w:sdtPr>
          <w:rPr>
            <w:rFonts w:eastAsia="Times New Roman" w:cs="Arial"/>
            <w:color w:val="000000" w:themeColor="text1"/>
            <w:szCs w:val="24"/>
            <w:lang w:val="en-US"/>
          </w:rPr>
          <w:tag w:val="ToCurrentVersion"/>
          <w:id w:val="10007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CurrentVersion/gbs:DisplayField[@gbs:key='10007']" w:storeItemID="{C477C2BE-1E83-43DA-96EC-48239736B2D0}"/>
          <w:text w:multiLine="1"/>
        </w:sdtPr>
        <w:sdtEndPr/>
        <w:sdtContent>
          <w:r w:rsidR="005967E1">
            <w:rPr>
              <w:rFonts w:eastAsia="Times New Roman" w:cs="Arial"/>
              <w:color w:val="000000" w:themeColor="text1"/>
              <w:szCs w:val="24"/>
              <w:lang w:val="en-US"/>
            </w:rPr>
            <w:br/>
            <w:t xml:space="preserve">        </w:t>
          </w:r>
        </w:sdtContent>
      </w:sdt>
    </w:p>
    <w:sectPr w:rsidR="00087E16" w:rsidRPr="00C54F64" w:rsidSect="00A00F8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1530" w14:textId="77777777" w:rsidR="005D6140" w:rsidRDefault="005D6140" w:rsidP="002508A9">
      <w:pPr>
        <w:spacing w:line="240" w:lineRule="auto"/>
      </w:pPr>
      <w:r>
        <w:separator/>
      </w:r>
    </w:p>
  </w:endnote>
  <w:endnote w:type="continuationSeparator" w:id="0">
    <w:p w14:paraId="0DD1D597" w14:textId="77777777" w:rsidR="005D6140" w:rsidRDefault="005D6140" w:rsidP="002508A9">
      <w:pPr>
        <w:spacing w:line="240" w:lineRule="auto"/>
      </w:pPr>
      <w:r>
        <w:continuationSeparator/>
      </w:r>
    </w:p>
  </w:endnote>
  <w:endnote w:type="continuationNotice" w:id="1">
    <w:p w14:paraId="6F37C1A1" w14:textId="77777777" w:rsidR="003B7444" w:rsidRDefault="003B74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33C5" w14:textId="77777777" w:rsidR="00A14CEA" w:rsidRPr="00C54F64" w:rsidRDefault="009C293A" w:rsidP="00A14CEA">
    <w:pPr>
      <w:pStyle w:val="Bunntekst"/>
      <w:pBdr>
        <w:top w:val="single" w:sz="4" w:space="1" w:color="auto"/>
      </w:pBdr>
      <w:rPr>
        <w:rFonts w:eastAsia="Times New Roman" w:cs="Arial"/>
        <w:sz w:val="20"/>
        <w:szCs w:val="20"/>
      </w:rPr>
    </w:pPr>
    <w:r w:rsidRPr="00C54F64">
      <w:rPr>
        <w:rFonts w:eastAsia="Times New Roman" w:cs="Arial"/>
        <w:sz w:val="20"/>
        <w:szCs w:val="20"/>
      </w:rPr>
      <w:t>Ås</w:t>
    </w:r>
    <w:r w:rsidR="00A14CEA" w:rsidRPr="00C54F64">
      <w:rPr>
        <w:rFonts w:eastAsia="Times New Roman" w:cs="Arial"/>
        <w:sz w:val="20"/>
        <w:szCs w:val="20"/>
      </w:rPr>
      <w:t xml:space="preserve"> kommune - </w:t>
    </w:r>
    <w:sdt>
      <w:sdtPr>
        <w:rPr>
          <w:rFonts w:eastAsia="Times New Roman" w:cs="Arial"/>
          <w:sz w:val="20"/>
          <w:szCs w:val="20"/>
        </w:rPr>
        <w:tag w:val="ToOrgUnit.Name"/>
        <w:id w:val="10015"/>
        <w:placeholder>
          <w:docPart w:val="37AB7FF2A2964D8DAA77E6D79556435A"/>
        </w:placeholder>
        <w:dataBinding w:prefixMappings="xmlns:gbs='http://www.software-innovation.no/growBusinessDocument'" w:xpath="/gbs:GrowBusinessDocument/gbs:ToOrgUnit.Name[@gbs:key='10015']" w:storeItemID="{C477C2BE-1E83-43DA-96EC-48239736B2D0}"/>
        <w:text/>
      </w:sdtPr>
      <w:sdtEndPr/>
      <w:sdtContent>
        <w:r w:rsidR="00EF0E27">
          <w:rPr>
            <w:rFonts w:eastAsia="Times New Roman" w:cs="Arial"/>
            <w:sz w:val="20"/>
            <w:szCs w:val="20"/>
          </w:rPr>
          <w:t>Eiendom</w:t>
        </w:r>
      </w:sdtContent>
    </w:sdt>
  </w:p>
  <w:p w14:paraId="0CCFE98E" w14:textId="010394BB" w:rsidR="00A14CEA" w:rsidRPr="00C54F64" w:rsidRDefault="00A14CEA" w:rsidP="00BF0627">
    <w:pPr>
      <w:pStyle w:val="Bunntekst"/>
      <w:tabs>
        <w:tab w:val="left" w:pos="4110"/>
      </w:tabs>
      <w:rPr>
        <w:rFonts w:cs="Arial"/>
        <w:sz w:val="20"/>
        <w:szCs w:val="20"/>
      </w:rPr>
    </w:pPr>
    <w:r w:rsidRPr="00C54F64">
      <w:rPr>
        <w:rFonts w:eastAsia="Times New Roman" w:cs="Arial"/>
        <w:sz w:val="20"/>
        <w:szCs w:val="20"/>
      </w:rPr>
      <w:t>Vår ref.:</w:t>
    </w:r>
    <w:r w:rsidRPr="00C54F64">
      <w:rPr>
        <w:rFonts w:eastAsia="Times New Roman" w:cs="Arial"/>
        <w:b/>
        <w:sz w:val="20"/>
        <w:szCs w:val="20"/>
      </w:rPr>
      <w:t xml:space="preserve"> </w:t>
    </w:r>
    <w:sdt>
      <w:sdtPr>
        <w:rPr>
          <w:rFonts w:eastAsia="Times New Roman" w:cs="Arial"/>
          <w:color w:val="000000" w:themeColor="text1"/>
          <w:sz w:val="20"/>
          <w:szCs w:val="20"/>
        </w:rPr>
        <w:tag w:val="DocumentNumber"/>
        <w:id w:val="10016"/>
        <w:placeholder>
          <w:docPart w:val="37AB7FF2A2964D8DAA77E6D79556435A"/>
        </w:placeholder>
        <w:dataBinding w:prefixMappings="xmlns:gbs='http://www.software-innovation.no/growBusinessDocument'" w:xpath="/gbs:GrowBusinessDocument/gbs:DocumentNumber[@gbs:key='10016']" w:storeItemID="{C477C2BE-1E83-43DA-96EC-48239736B2D0}"/>
        <w:text/>
      </w:sdtPr>
      <w:sdtEndPr/>
      <w:sdtContent>
        <w:r w:rsidR="00EF0E27">
          <w:rPr>
            <w:rFonts w:eastAsia="Times New Roman" w:cs="Arial"/>
            <w:color w:val="000000" w:themeColor="text1"/>
            <w:sz w:val="20"/>
            <w:szCs w:val="20"/>
          </w:rPr>
          <w:t>21/01426-5</w:t>
        </w:r>
      </w:sdtContent>
    </w:sdt>
    <w:r w:rsidRPr="00C54F64">
      <w:rPr>
        <w:rFonts w:eastAsia="Times New Roman" w:cs="Arial"/>
        <w:color w:val="0070C0"/>
        <w:sz w:val="20"/>
        <w:szCs w:val="20"/>
      </w:rPr>
      <w:tab/>
    </w:r>
    <w:r w:rsidR="00BF0627" w:rsidRPr="00C54F64">
      <w:rPr>
        <w:rFonts w:eastAsia="Times New Roman" w:cs="Arial"/>
        <w:color w:val="0070C0"/>
        <w:sz w:val="20"/>
        <w:szCs w:val="20"/>
      </w:rPr>
      <w:tab/>
    </w:r>
    <w:r w:rsidRPr="00C54F64">
      <w:rPr>
        <w:rFonts w:eastAsia="Times New Roman" w:cs="Arial"/>
        <w:color w:val="0070C0"/>
        <w:sz w:val="20"/>
        <w:szCs w:val="20"/>
      </w:rPr>
      <w:tab/>
    </w:r>
    <w:r w:rsidRPr="00C54F64">
      <w:rPr>
        <w:rFonts w:eastAsia="Times New Roman" w:cs="Arial"/>
        <w:color w:val="000000" w:themeColor="text1"/>
        <w:sz w:val="20"/>
        <w:szCs w:val="20"/>
      </w:rPr>
      <w:t xml:space="preserve">Side </w:t>
    </w:r>
    <w:r w:rsidRPr="00C54F64">
      <w:rPr>
        <w:rFonts w:eastAsia="Times New Roman" w:cs="Arial"/>
        <w:color w:val="000000" w:themeColor="text1"/>
        <w:sz w:val="20"/>
        <w:szCs w:val="20"/>
      </w:rPr>
      <w:fldChar w:fldCharType="begin"/>
    </w:r>
    <w:r w:rsidRPr="00C54F64">
      <w:rPr>
        <w:rFonts w:eastAsia="Times New Roman" w:cs="Arial"/>
        <w:color w:val="000000" w:themeColor="text1"/>
        <w:sz w:val="20"/>
        <w:szCs w:val="20"/>
      </w:rPr>
      <w:instrText xml:space="preserve"> PAGE  \* Arabic  \* MERGEFORMAT </w:instrText>
    </w:r>
    <w:r w:rsidRPr="00C54F64">
      <w:rPr>
        <w:rFonts w:eastAsia="Times New Roman" w:cs="Arial"/>
        <w:color w:val="000000" w:themeColor="text1"/>
        <w:sz w:val="20"/>
        <w:szCs w:val="20"/>
      </w:rPr>
      <w:fldChar w:fldCharType="separate"/>
    </w:r>
    <w:r w:rsidR="00BA180B">
      <w:rPr>
        <w:rFonts w:eastAsia="Times New Roman" w:cs="Arial"/>
        <w:noProof/>
        <w:color w:val="000000" w:themeColor="text1"/>
        <w:sz w:val="20"/>
        <w:szCs w:val="20"/>
      </w:rPr>
      <w:t>1</w:t>
    </w:r>
    <w:r w:rsidRPr="00C54F64">
      <w:rPr>
        <w:rFonts w:eastAsia="Times New Roman" w:cs="Arial"/>
        <w:color w:val="000000" w:themeColor="text1"/>
        <w:sz w:val="20"/>
        <w:szCs w:val="20"/>
      </w:rPr>
      <w:fldChar w:fldCharType="end"/>
    </w:r>
    <w:r w:rsidRPr="00C54F64">
      <w:rPr>
        <w:rFonts w:eastAsia="Times New Roman" w:cs="Arial"/>
        <w:color w:val="000000" w:themeColor="text1"/>
        <w:sz w:val="20"/>
        <w:szCs w:val="20"/>
      </w:rPr>
      <w:t xml:space="preserve"> av </w:t>
    </w:r>
    <w:r w:rsidRPr="00C54F64">
      <w:rPr>
        <w:rFonts w:eastAsia="Times New Roman" w:cs="Arial"/>
        <w:color w:val="000000" w:themeColor="text1"/>
        <w:sz w:val="20"/>
        <w:szCs w:val="20"/>
      </w:rPr>
      <w:fldChar w:fldCharType="begin"/>
    </w:r>
    <w:r w:rsidRPr="00C54F64">
      <w:rPr>
        <w:rFonts w:eastAsia="Times New Roman" w:cs="Arial"/>
        <w:color w:val="000000" w:themeColor="text1"/>
        <w:sz w:val="20"/>
        <w:szCs w:val="20"/>
      </w:rPr>
      <w:instrText xml:space="preserve"> NUMPAGES   \* MERGEFORMAT </w:instrText>
    </w:r>
    <w:r w:rsidRPr="00C54F64">
      <w:rPr>
        <w:rFonts w:eastAsia="Times New Roman" w:cs="Arial"/>
        <w:color w:val="000000" w:themeColor="text1"/>
        <w:sz w:val="20"/>
        <w:szCs w:val="20"/>
      </w:rPr>
      <w:fldChar w:fldCharType="separate"/>
    </w:r>
    <w:r w:rsidR="00BA180B">
      <w:rPr>
        <w:rFonts w:eastAsia="Times New Roman" w:cs="Arial"/>
        <w:noProof/>
        <w:color w:val="000000" w:themeColor="text1"/>
        <w:sz w:val="20"/>
        <w:szCs w:val="20"/>
      </w:rPr>
      <w:t>1</w:t>
    </w:r>
    <w:r w:rsidRPr="00C54F64">
      <w:rPr>
        <w:rFonts w:eastAsia="Times New Roman" w:cs="Arial"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6"/>
      <w:gridCol w:w="1984"/>
      <w:gridCol w:w="992"/>
      <w:gridCol w:w="1275"/>
      <w:gridCol w:w="992"/>
      <w:gridCol w:w="1526"/>
    </w:tblGrid>
    <w:tr w:rsidR="00745667" w:rsidRPr="00BF0627" w14:paraId="077F467E" w14:textId="77777777" w:rsidTr="00745667">
      <w:tc>
        <w:tcPr>
          <w:tcW w:w="4500" w:type="dxa"/>
          <w:gridSpan w:val="2"/>
        </w:tcPr>
        <w:p w14:paraId="53BA320B" w14:textId="77777777" w:rsidR="00745667" w:rsidRPr="00BF0627" w:rsidRDefault="009C293A" w:rsidP="005101DC">
          <w:pPr>
            <w:rPr>
              <w:b/>
              <w:sz w:val="16"/>
              <w:szCs w:val="16"/>
            </w:rPr>
          </w:pPr>
          <w:r w:rsidRPr="00BF0627">
            <w:rPr>
              <w:sz w:val="16"/>
              <w:szCs w:val="16"/>
            </w:rPr>
            <w:t xml:space="preserve">Vår ref.: </w:t>
          </w:r>
          <w:sdt>
            <w:sdtPr>
              <w:rPr>
                <w:sz w:val="16"/>
                <w:szCs w:val="16"/>
              </w:rPr>
              <w:tag w:val="DocumentNumber"/>
              <w:id w:val="10022"/>
              <w:placeholder>
                <w:docPart w:val="3EB7DC8669844C1EBF2834C85BE57FA4"/>
              </w:placeholder>
              <w:dataBinding w:prefixMappings="xmlns:gbs='http://www.software-innovation.no/growBusinessDocument'" w:xpath="/gbs:GrowBusinessDocument/gbs:DocumentNumber[@gbs:key='10022']" w:storeItemID="{C477C2BE-1E83-43DA-96EC-48239736B2D0}"/>
              <w:text/>
            </w:sdtPr>
            <w:sdtEndPr/>
            <w:sdtContent>
              <w:r w:rsidR="00EF0E27">
                <w:rPr>
                  <w:sz w:val="16"/>
                  <w:szCs w:val="16"/>
                </w:rPr>
                <w:t>21/01426-5</w:t>
              </w:r>
            </w:sdtContent>
          </w:sdt>
        </w:p>
      </w:tc>
      <w:tc>
        <w:tcPr>
          <w:tcW w:w="992" w:type="dxa"/>
        </w:tcPr>
        <w:p w14:paraId="291EC1D0" w14:textId="77777777" w:rsidR="00745667" w:rsidRPr="00BF0627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cs="Arial"/>
              <w:b/>
              <w:sz w:val="16"/>
              <w:szCs w:val="16"/>
            </w:rPr>
          </w:pPr>
        </w:p>
      </w:tc>
      <w:tc>
        <w:tcPr>
          <w:tcW w:w="1275" w:type="dxa"/>
        </w:tcPr>
        <w:p w14:paraId="1BFE1F08" w14:textId="77777777" w:rsidR="00745667" w:rsidRPr="00BF0627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sz w:val="16"/>
              <w:szCs w:val="16"/>
            </w:rPr>
          </w:pPr>
        </w:p>
      </w:tc>
      <w:tc>
        <w:tcPr>
          <w:tcW w:w="992" w:type="dxa"/>
        </w:tcPr>
        <w:p w14:paraId="7EF940E8" w14:textId="77777777" w:rsidR="00745667" w:rsidRPr="00BF0627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1526" w:type="dxa"/>
        </w:tcPr>
        <w:p w14:paraId="3B3BFDAA" w14:textId="77777777" w:rsidR="00745667" w:rsidRPr="00BF0627" w:rsidRDefault="00745667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sz w:val="16"/>
              <w:szCs w:val="16"/>
            </w:rPr>
          </w:pPr>
        </w:p>
      </w:tc>
    </w:tr>
    <w:tr w:rsidR="00A14CEA" w:rsidRPr="00BF0627" w14:paraId="3CA886CF" w14:textId="77777777" w:rsidTr="00745667">
      <w:tc>
        <w:tcPr>
          <w:tcW w:w="2516" w:type="dxa"/>
          <w:hideMark/>
        </w:tcPr>
        <w:p w14:paraId="38BFFA2F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cs="Arial"/>
              <w:b/>
              <w:sz w:val="16"/>
              <w:szCs w:val="16"/>
            </w:rPr>
          </w:pPr>
          <w:r w:rsidRPr="00BF0627">
            <w:rPr>
              <w:rFonts w:cs="Arial"/>
              <w:b/>
              <w:sz w:val="16"/>
              <w:szCs w:val="16"/>
            </w:rPr>
            <w:t>Postadresse</w:t>
          </w:r>
        </w:p>
      </w:tc>
      <w:tc>
        <w:tcPr>
          <w:tcW w:w="1984" w:type="dxa"/>
          <w:hideMark/>
        </w:tcPr>
        <w:p w14:paraId="37EDAF92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cs="Arial"/>
              <w:b/>
              <w:sz w:val="16"/>
              <w:szCs w:val="16"/>
            </w:rPr>
          </w:pPr>
          <w:r w:rsidRPr="00BF0627">
            <w:rPr>
              <w:rFonts w:cs="Arial"/>
              <w:b/>
              <w:sz w:val="16"/>
              <w:szCs w:val="16"/>
            </w:rPr>
            <w:t>Besøksadresse</w:t>
          </w:r>
        </w:p>
      </w:tc>
      <w:tc>
        <w:tcPr>
          <w:tcW w:w="992" w:type="dxa"/>
          <w:hideMark/>
        </w:tcPr>
        <w:p w14:paraId="34754D5B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cs="Arial"/>
              <w:b/>
              <w:sz w:val="16"/>
              <w:szCs w:val="16"/>
            </w:rPr>
          </w:pPr>
          <w:r w:rsidRPr="00BF0627">
            <w:rPr>
              <w:rFonts w:cs="Arial"/>
              <w:b/>
              <w:sz w:val="16"/>
              <w:szCs w:val="16"/>
            </w:rPr>
            <w:t>Telefon</w:t>
          </w:r>
        </w:p>
      </w:tc>
      <w:tc>
        <w:tcPr>
          <w:tcW w:w="1275" w:type="dxa"/>
          <w:hideMark/>
        </w:tcPr>
        <w:p w14:paraId="13256352" w14:textId="77777777" w:rsidR="00A14CEA" w:rsidRPr="00BF0627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sz w:val="16"/>
              <w:szCs w:val="16"/>
            </w:rPr>
          </w:pPr>
          <w:r w:rsidRPr="00BF0627">
            <w:rPr>
              <w:rFonts w:cs="Arial"/>
              <w:sz w:val="16"/>
              <w:szCs w:val="16"/>
            </w:rPr>
            <w:t>64 96 20 00</w:t>
          </w:r>
        </w:p>
      </w:tc>
      <w:tc>
        <w:tcPr>
          <w:tcW w:w="992" w:type="dxa"/>
          <w:hideMark/>
        </w:tcPr>
        <w:p w14:paraId="1C5FEA4D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b/>
              <w:sz w:val="16"/>
              <w:szCs w:val="16"/>
            </w:rPr>
          </w:pPr>
          <w:r w:rsidRPr="00BF0627">
            <w:rPr>
              <w:rFonts w:cs="Arial"/>
              <w:b/>
              <w:sz w:val="16"/>
              <w:szCs w:val="16"/>
            </w:rPr>
            <w:t>Org.nr.</w:t>
          </w:r>
        </w:p>
      </w:tc>
      <w:tc>
        <w:tcPr>
          <w:tcW w:w="1526" w:type="dxa"/>
          <w:hideMark/>
        </w:tcPr>
        <w:p w14:paraId="26AC5794" w14:textId="77777777" w:rsidR="00A14CEA" w:rsidRPr="00BF0627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sz w:val="16"/>
              <w:szCs w:val="16"/>
            </w:rPr>
          </w:pPr>
          <w:r w:rsidRPr="00BF0627">
            <w:rPr>
              <w:rFonts w:cs="Arial"/>
              <w:sz w:val="16"/>
              <w:szCs w:val="16"/>
            </w:rPr>
            <w:t>964 948 798</w:t>
          </w:r>
        </w:p>
      </w:tc>
    </w:tr>
    <w:tr w:rsidR="00A14CEA" w:rsidRPr="00BF0627" w14:paraId="3A080EDA" w14:textId="77777777" w:rsidTr="00745667">
      <w:tc>
        <w:tcPr>
          <w:tcW w:w="2516" w:type="dxa"/>
          <w:hideMark/>
        </w:tcPr>
        <w:p w14:paraId="284875F6" w14:textId="77777777" w:rsidR="00A14CEA" w:rsidRPr="00BF0627" w:rsidRDefault="00AD288B" w:rsidP="008139FD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cs="Arial"/>
              <w:sz w:val="16"/>
              <w:szCs w:val="16"/>
            </w:rPr>
          </w:pPr>
          <w:r w:rsidRPr="00BF0627">
            <w:rPr>
              <w:rFonts w:cs="Arial"/>
              <w:sz w:val="16"/>
              <w:szCs w:val="16"/>
            </w:rPr>
            <w:t xml:space="preserve">Postboks </w:t>
          </w:r>
          <w:r w:rsidR="009C293A" w:rsidRPr="00BF0627">
            <w:rPr>
              <w:rFonts w:cs="Arial"/>
              <w:sz w:val="16"/>
              <w:szCs w:val="16"/>
            </w:rPr>
            <w:t>195</w:t>
          </w:r>
        </w:p>
      </w:tc>
      <w:sdt>
        <w:sdtPr>
          <w:rPr>
            <w:rFonts w:cs="Arial"/>
            <w:color w:val="000000" w:themeColor="text1"/>
            <w:sz w:val="16"/>
            <w:szCs w:val="16"/>
          </w:rPr>
          <w:tag w:val="ToOrgUnit.Addresses.Address"/>
          <w:id w:val="1002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25']" w:storeItemID="{C477C2BE-1E83-43DA-96EC-48239736B2D0}"/>
          <w:text/>
        </w:sdtPr>
        <w:sdtEndPr/>
        <w:sdtContent>
          <w:tc>
            <w:tcPr>
              <w:tcW w:w="1984" w:type="dxa"/>
              <w:hideMark/>
            </w:tcPr>
            <w:p w14:paraId="7EE23222" w14:textId="77777777" w:rsidR="00A14CEA" w:rsidRPr="00BF0627" w:rsidRDefault="00EF0E27" w:rsidP="00083697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cs="Arial"/>
                  <w:color w:val="000000" w:themeColor="text1"/>
                  <w:sz w:val="16"/>
                  <w:szCs w:val="16"/>
                  <w:highlight w:val="yellow"/>
                </w:rPr>
              </w:pPr>
              <w:r>
                <w:rPr>
                  <w:rFonts w:cs="Arial"/>
                  <w:color w:val="000000" w:themeColor="text1"/>
                  <w:sz w:val="16"/>
                  <w:szCs w:val="16"/>
                </w:rPr>
                <w:t>Skoleveien 3</w:t>
              </w:r>
            </w:p>
          </w:tc>
        </w:sdtContent>
      </w:sdt>
      <w:tc>
        <w:tcPr>
          <w:tcW w:w="992" w:type="dxa"/>
          <w:hideMark/>
        </w:tcPr>
        <w:p w14:paraId="46AA4567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BF0627">
            <w:rPr>
              <w:rFonts w:cs="Arial"/>
              <w:b/>
              <w:color w:val="000000" w:themeColor="text1"/>
              <w:sz w:val="16"/>
              <w:szCs w:val="16"/>
            </w:rPr>
            <w:t>Telefaks</w:t>
          </w:r>
        </w:p>
      </w:tc>
      <w:tc>
        <w:tcPr>
          <w:tcW w:w="1275" w:type="dxa"/>
          <w:hideMark/>
        </w:tcPr>
        <w:p w14:paraId="0D354E6C" w14:textId="77777777" w:rsidR="00A14CEA" w:rsidRPr="00BF0627" w:rsidRDefault="000955FF" w:rsidP="00083697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color w:val="000000" w:themeColor="text1"/>
              <w:sz w:val="16"/>
              <w:szCs w:val="16"/>
              <w:highlight w:val="yellow"/>
            </w:rPr>
          </w:pPr>
          <w:sdt>
            <w:sdtPr>
              <w:rPr>
                <w:rFonts w:cs="Arial"/>
                <w:color w:val="000000" w:themeColor="text1"/>
                <w:sz w:val="16"/>
                <w:szCs w:val="16"/>
              </w:rPr>
              <w:tag w:val="ToOrgUnit.Telefax"/>
              <w:id w:val="10024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Telefax[@gbs:key='10024']" w:storeItemID="{C477C2BE-1E83-43DA-96EC-48239736B2D0}"/>
              <w:text/>
            </w:sdtPr>
            <w:sdtEndPr/>
            <w:sdtContent>
              <w:r w:rsidR="00EF0E27">
                <w:rPr>
                  <w:rFonts w:cs="Arial"/>
                  <w:color w:val="000000" w:themeColor="text1"/>
                  <w:sz w:val="16"/>
                  <w:szCs w:val="16"/>
                </w:rPr>
                <w:t xml:space="preserve">  </w:t>
              </w:r>
            </w:sdtContent>
          </w:sdt>
          <w:r w:rsidR="00A14CEA" w:rsidRPr="00BF0627">
            <w:rPr>
              <w:rFonts w:cs="Arial"/>
              <w:color w:val="000000" w:themeColor="text1"/>
              <w:sz w:val="16"/>
              <w:szCs w:val="16"/>
            </w:rPr>
            <w:t>.</w:t>
          </w:r>
        </w:p>
      </w:tc>
      <w:tc>
        <w:tcPr>
          <w:tcW w:w="992" w:type="dxa"/>
          <w:hideMark/>
        </w:tcPr>
        <w:p w14:paraId="510E3C15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08"/>
            <w:rPr>
              <w:rFonts w:cs="Arial"/>
              <w:b/>
              <w:sz w:val="16"/>
              <w:szCs w:val="16"/>
            </w:rPr>
          </w:pPr>
          <w:r w:rsidRPr="00BF0627">
            <w:rPr>
              <w:rFonts w:cs="Arial"/>
              <w:b/>
              <w:sz w:val="16"/>
              <w:szCs w:val="16"/>
            </w:rPr>
            <w:t>Bankgiro</w:t>
          </w:r>
        </w:p>
      </w:tc>
      <w:tc>
        <w:tcPr>
          <w:tcW w:w="1526" w:type="dxa"/>
          <w:hideMark/>
        </w:tcPr>
        <w:p w14:paraId="2A23C9F9" w14:textId="77777777" w:rsidR="00A14CEA" w:rsidRPr="00BF0627" w:rsidRDefault="009C293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40"/>
            <w:rPr>
              <w:rFonts w:cs="Arial"/>
              <w:sz w:val="16"/>
              <w:szCs w:val="16"/>
            </w:rPr>
          </w:pPr>
          <w:r w:rsidRPr="00BF0627">
            <w:rPr>
              <w:rFonts w:cs="Arial"/>
              <w:sz w:val="16"/>
              <w:szCs w:val="16"/>
            </w:rPr>
            <w:t>1654.07.99605</w:t>
          </w:r>
        </w:p>
      </w:tc>
    </w:tr>
    <w:tr w:rsidR="00A14CEA" w:rsidRPr="00BF0627" w14:paraId="165C63E1" w14:textId="77777777" w:rsidTr="00745667">
      <w:tc>
        <w:tcPr>
          <w:tcW w:w="2516" w:type="dxa"/>
          <w:hideMark/>
        </w:tcPr>
        <w:p w14:paraId="622EA047" w14:textId="77777777" w:rsidR="00A14CEA" w:rsidRPr="00BF0627" w:rsidRDefault="009C293A" w:rsidP="009C293A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cs="Arial"/>
              <w:sz w:val="16"/>
              <w:szCs w:val="16"/>
            </w:rPr>
          </w:pPr>
          <w:r w:rsidRPr="00BF0627">
            <w:rPr>
              <w:rFonts w:cs="Arial"/>
              <w:sz w:val="16"/>
              <w:szCs w:val="16"/>
            </w:rPr>
            <w:t>1</w:t>
          </w:r>
          <w:r w:rsidR="008139FD" w:rsidRPr="00BF0627">
            <w:rPr>
              <w:rFonts w:cs="Arial"/>
              <w:sz w:val="16"/>
              <w:szCs w:val="16"/>
            </w:rPr>
            <w:t>4</w:t>
          </w:r>
          <w:r w:rsidRPr="00BF0627">
            <w:rPr>
              <w:rFonts w:cs="Arial"/>
              <w:sz w:val="16"/>
              <w:szCs w:val="16"/>
            </w:rPr>
            <w:t>3</w:t>
          </w:r>
          <w:r w:rsidR="008139FD" w:rsidRPr="00BF0627">
            <w:rPr>
              <w:rFonts w:cs="Arial"/>
              <w:sz w:val="16"/>
              <w:szCs w:val="16"/>
            </w:rPr>
            <w:t xml:space="preserve">1 </w:t>
          </w:r>
          <w:r w:rsidRPr="00BF0627">
            <w:rPr>
              <w:rFonts w:cs="Arial"/>
              <w:sz w:val="16"/>
              <w:szCs w:val="16"/>
            </w:rPr>
            <w:t>Ås</w:t>
          </w:r>
        </w:p>
      </w:tc>
      <w:sdt>
        <w:sdtPr>
          <w:rPr>
            <w:rFonts w:cs="Arial"/>
            <w:color w:val="000000" w:themeColor="text1"/>
            <w:sz w:val="16"/>
            <w:szCs w:val="16"/>
          </w:rPr>
          <w:tag w:val="ToOrgUnit.Addresses.Zip"/>
          <w:id w:val="10026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Zip[@gbs:key='10026']" w:storeItemID="{C477C2BE-1E83-43DA-96EC-48239736B2D0}"/>
          <w:text/>
        </w:sdtPr>
        <w:sdtEndPr/>
        <w:sdtContent>
          <w:tc>
            <w:tcPr>
              <w:tcW w:w="1984" w:type="dxa"/>
              <w:hideMark/>
            </w:tcPr>
            <w:p w14:paraId="31C7B0E4" w14:textId="77777777" w:rsidR="00A14CEA" w:rsidRPr="00BF0627" w:rsidRDefault="00EF0E27" w:rsidP="00083697">
              <w:pPr>
                <w:tabs>
                  <w:tab w:val="left" w:pos="1701"/>
                  <w:tab w:val="left" w:pos="3969"/>
                  <w:tab w:val="left" w:pos="6237"/>
                  <w:tab w:val="left" w:pos="7938"/>
                </w:tabs>
                <w:ind w:right="-163"/>
                <w:rPr>
                  <w:rFonts w:cs="Arial"/>
                  <w:color w:val="000000" w:themeColor="text1"/>
                  <w:sz w:val="16"/>
                  <w:szCs w:val="16"/>
                </w:rPr>
              </w:pPr>
              <w:r>
                <w:rPr>
                  <w:rFonts w:cs="Arial"/>
                  <w:color w:val="000000" w:themeColor="text1"/>
                  <w:sz w:val="16"/>
                  <w:szCs w:val="16"/>
                </w:rPr>
                <w:t>1430 ÅS</w:t>
              </w:r>
            </w:p>
          </w:tc>
        </w:sdtContent>
      </w:sdt>
      <w:tc>
        <w:tcPr>
          <w:tcW w:w="2267" w:type="dxa"/>
          <w:gridSpan w:val="2"/>
        </w:tcPr>
        <w:p w14:paraId="54D9E049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sz w:val="16"/>
              <w:szCs w:val="16"/>
              <w:lang w:val="en-US"/>
            </w:rPr>
          </w:pPr>
        </w:p>
      </w:tc>
      <w:tc>
        <w:tcPr>
          <w:tcW w:w="2518" w:type="dxa"/>
          <w:gridSpan w:val="2"/>
        </w:tcPr>
        <w:p w14:paraId="457E38F8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rFonts w:cs="Arial"/>
              <w:sz w:val="16"/>
              <w:szCs w:val="16"/>
              <w:highlight w:val="yellow"/>
              <w:lang w:val="en-US"/>
            </w:rPr>
          </w:pPr>
        </w:p>
      </w:tc>
    </w:tr>
    <w:tr w:rsidR="00A14CEA" w:rsidRPr="00BF0627" w14:paraId="7873931B" w14:textId="77777777" w:rsidTr="00745667">
      <w:tc>
        <w:tcPr>
          <w:tcW w:w="2516" w:type="dxa"/>
          <w:hideMark/>
        </w:tcPr>
        <w:p w14:paraId="717063C9" w14:textId="796DC344" w:rsidR="00A14CEA" w:rsidRPr="00BF0627" w:rsidRDefault="000955FF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cs="Arial"/>
              <w:sz w:val="16"/>
              <w:szCs w:val="16"/>
            </w:rPr>
          </w:pPr>
          <w:hyperlink r:id="rId1" w:history="1">
            <w:r w:rsidR="009C293A" w:rsidRPr="00BF0627">
              <w:rPr>
                <w:rStyle w:val="Hyperkobling"/>
                <w:rFonts w:cs="Arial"/>
                <w:sz w:val="16"/>
                <w:szCs w:val="16"/>
              </w:rPr>
              <w:t>post@as.kommune.no</w:t>
            </w:r>
          </w:hyperlink>
        </w:p>
      </w:tc>
      <w:tc>
        <w:tcPr>
          <w:tcW w:w="1984" w:type="dxa"/>
          <w:hideMark/>
        </w:tcPr>
        <w:p w14:paraId="7FB106EF" w14:textId="02E8FDF2" w:rsidR="00A14CEA" w:rsidRPr="00BF0627" w:rsidRDefault="000955FF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ind w:right="-163"/>
            <w:rPr>
              <w:rFonts w:cs="Arial"/>
              <w:sz w:val="16"/>
              <w:szCs w:val="16"/>
            </w:rPr>
          </w:pPr>
          <w:hyperlink r:id="rId2" w:history="1">
            <w:r w:rsidR="009C293A" w:rsidRPr="00BF0627">
              <w:rPr>
                <w:rStyle w:val="Hyperkobling"/>
                <w:rFonts w:cs="Arial"/>
                <w:sz w:val="16"/>
                <w:szCs w:val="16"/>
              </w:rPr>
              <w:t>www.as.kommune.no</w:t>
            </w:r>
          </w:hyperlink>
        </w:p>
      </w:tc>
      <w:tc>
        <w:tcPr>
          <w:tcW w:w="2267" w:type="dxa"/>
          <w:gridSpan w:val="2"/>
        </w:tcPr>
        <w:p w14:paraId="4563F4D6" w14:textId="77777777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rPr>
              <w:sz w:val="16"/>
              <w:szCs w:val="16"/>
            </w:rPr>
          </w:pPr>
        </w:p>
      </w:tc>
      <w:tc>
        <w:tcPr>
          <w:tcW w:w="2518" w:type="dxa"/>
          <w:gridSpan w:val="2"/>
          <w:hideMark/>
        </w:tcPr>
        <w:p w14:paraId="26B492E1" w14:textId="2BBA5928" w:rsidR="00A14CEA" w:rsidRPr="00BF0627" w:rsidRDefault="00A14CEA" w:rsidP="00465CC8">
          <w:pPr>
            <w:tabs>
              <w:tab w:val="left" w:pos="1701"/>
              <w:tab w:val="left" w:pos="3969"/>
              <w:tab w:val="left" w:pos="6237"/>
              <w:tab w:val="left" w:pos="7938"/>
            </w:tabs>
            <w:jc w:val="right"/>
            <w:rPr>
              <w:rFonts w:cs="Arial"/>
              <w:sz w:val="16"/>
              <w:szCs w:val="16"/>
              <w:highlight w:val="yellow"/>
            </w:rPr>
          </w:pPr>
          <w:r w:rsidRPr="00BF0627">
            <w:rPr>
              <w:rFonts w:cs="Arial"/>
              <w:color w:val="000000" w:themeColor="text1"/>
              <w:sz w:val="16"/>
              <w:szCs w:val="16"/>
            </w:rPr>
            <w:t xml:space="preserve">Side </w:t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fldChar w:fldCharType="begin"/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instrText xml:space="preserve"> PAGE  \* Arabic  \* MERGEFORMAT </w:instrText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fldChar w:fldCharType="separate"/>
          </w:r>
          <w:r w:rsidR="000955FF">
            <w:rPr>
              <w:rFonts w:cs="Arial"/>
              <w:noProof/>
              <w:color w:val="000000" w:themeColor="text1"/>
              <w:sz w:val="16"/>
              <w:szCs w:val="16"/>
            </w:rPr>
            <w:t>1</w:t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fldChar w:fldCharType="end"/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t xml:space="preserve"> av </w:t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fldChar w:fldCharType="begin"/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instrText xml:space="preserve"> NUMPAGES  \* Arabic  \* MERGEFORMAT </w:instrText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fldChar w:fldCharType="separate"/>
          </w:r>
          <w:r w:rsidR="000955FF">
            <w:rPr>
              <w:rFonts w:cs="Arial"/>
              <w:noProof/>
              <w:color w:val="000000" w:themeColor="text1"/>
              <w:sz w:val="16"/>
              <w:szCs w:val="16"/>
            </w:rPr>
            <w:t>1</w:t>
          </w:r>
          <w:r w:rsidRPr="00BF0627">
            <w:rPr>
              <w:rFonts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04DF7D0E" w14:textId="77777777" w:rsidR="00A14CEA" w:rsidRPr="00BF0627" w:rsidRDefault="00A14CEA" w:rsidP="00A14CEA">
    <w:pPr>
      <w:pStyle w:val="Bunn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9BDB0" w14:textId="77777777" w:rsidR="005D6140" w:rsidRDefault="005D6140" w:rsidP="002508A9">
      <w:pPr>
        <w:spacing w:line="240" w:lineRule="auto"/>
      </w:pPr>
      <w:r>
        <w:separator/>
      </w:r>
    </w:p>
  </w:footnote>
  <w:footnote w:type="continuationSeparator" w:id="0">
    <w:p w14:paraId="39FCAD3E" w14:textId="77777777" w:rsidR="005D6140" w:rsidRDefault="005D6140" w:rsidP="002508A9">
      <w:pPr>
        <w:spacing w:line="240" w:lineRule="auto"/>
      </w:pPr>
      <w:r>
        <w:continuationSeparator/>
      </w:r>
    </w:p>
  </w:footnote>
  <w:footnote w:type="continuationNotice" w:id="1">
    <w:p w14:paraId="29823B95" w14:textId="77777777" w:rsidR="003B7444" w:rsidRDefault="003B74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ook w:val="01E0" w:firstRow="1" w:lastRow="1" w:firstColumn="1" w:lastColumn="1" w:noHBand="0" w:noVBand="0"/>
    </w:tblPr>
    <w:tblGrid>
      <w:gridCol w:w="1236"/>
      <w:gridCol w:w="3476"/>
      <w:gridCol w:w="4502"/>
    </w:tblGrid>
    <w:tr w:rsidR="009C293A" w:rsidRPr="00205EC1" w14:paraId="1CC48EE4" w14:textId="77777777" w:rsidTr="00592941">
      <w:trPr>
        <w:trHeight w:val="278"/>
      </w:trPr>
      <w:tc>
        <w:tcPr>
          <w:tcW w:w="1236" w:type="dxa"/>
          <w:vMerge w:val="restart"/>
          <w:shd w:val="clear" w:color="auto" w:fill="auto"/>
          <w:vAlign w:val="center"/>
        </w:tcPr>
        <w:p w14:paraId="69509BF0" w14:textId="77777777" w:rsidR="009C293A" w:rsidRPr="0099061B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3476" w:type="dxa"/>
          <w:shd w:val="clear" w:color="auto" w:fill="auto"/>
          <w:vAlign w:val="bottom"/>
        </w:tcPr>
        <w:p w14:paraId="547B2426" w14:textId="77777777" w:rsidR="009C293A" w:rsidRPr="007136D8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 w:val="20"/>
              <w:szCs w:val="20"/>
            </w:rPr>
          </w:pPr>
        </w:p>
        <w:p w14:paraId="1326971B" w14:textId="77777777" w:rsidR="009C293A" w:rsidRPr="007136D8" w:rsidRDefault="009C293A" w:rsidP="009C293A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</w:p>
      </w:tc>
      <w:tc>
        <w:tcPr>
          <w:tcW w:w="4502" w:type="dxa"/>
          <w:shd w:val="clear" w:color="auto" w:fill="auto"/>
          <w:vAlign w:val="bottom"/>
        </w:tcPr>
        <w:p w14:paraId="4A7F9D5B" w14:textId="77777777" w:rsidR="009C293A" w:rsidRPr="00205EC1" w:rsidRDefault="009C293A" w:rsidP="009C293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</w:rPr>
          </w:pPr>
        </w:p>
      </w:tc>
    </w:tr>
    <w:tr w:rsidR="00592941" w:rsidRPr="00205EC1" w14:paraId="09CA1DC1" w14:textId="77777777" w:rsidTr="00592941">
      <w:trPr>
        <w:trHeight w:val="510"/>
      </w:trPr>
      <w:tc>
        <w:tcPr>
          <w:tcW w:w="1236" w:type="dxa"/>
          <w:vMerge/>
          <w:shd w:val="clear" w:color="auto" w:fill="auto"/>
          <w:vAlign w:val="center"/>
        </w:tcPr>
        <w:p w14:paraId="3BAA8AB5" w14:textId="77777777" w:rsidR="00592941" w:rsidRPr="00205EC1" w:rsidRDefault="00592941" w:rsidP="00592941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  <w:lang w:val="en-US"/>
            </w:rPr>
          </w:pPr>
        </w:p>
      </w:tc>
      <w:tc>
        <w:tcPr>
          <w:tcW w:w="3476" w:type="dxa"/>
          <w:shd w:val="clear" w:color="auto" w:fill="auto"/>
          <w:vAlign w:val="bottom"/>
        </w:tcPr>
        <w:p w14:paraId="18981F58" w14:textId="77777777" w:rsidR="00592941" w:rsidRPr="00205EC1" w:rsidRDefault="00592941" w:rsidP="00592941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color w:val="000000" w:themeColor="text1"/>
              <w:sz w:val="28"/>
              <w:szCs w:val="20"/>
            </w:rPr>
          </w:pPr>
        </w:p>
      </w:tc>
      <w:tc>
        <w:tcPr>
          <w:tcW w:w="4502" w:type="dxa"/>
          <w:shd w:val="clear" w:color="auto" w:fill="auto"/>
          <w:vAlign w:val="bottom"/>
        </w:tcPr>
        <w:sdt>
          <w:sdtPr>
            <w:rPr>
              <w:rFonts w:eastAsia="Times New Roman" w:cs="Arial"/>
              <w:color w:val="000000" w:themeColor="text1"/>
              <w:sz w:val="28"/>
              <w:szCs w:val="20"/>
            </w:rPr>
            <w:tag w:val="ToOrgUnit.Name"/>
            <w:id w:val="10017"/>
            <w:dataBinding w:prefixMappings="xmlns:gbs='http://www.software-innovation.no/growBusinessDocument'" w:xpath="/gbs:GrowBusinessDocument/gbs:ToOrgUnit.Name[@gbs:key='10017']" w:storeItemID="{C477C2BE-1E83-43DA-96EC-48239736B2D0}"/>
            <w:text/>
          </w:sdtPr>
          <w:sdtEndPr/>
          <w:sdtContent>
            <w:p w14:paraId="1EF7216D" w14:textId="77777777" w:rsidR="00592941" w:rsidRPr="00205EC1" w:rsidRDefault="00EF0E27" w:rsidP="00592941">
              <w:pPr>
                <w:tabs>
                  <w:tab w:val="left" w:pos="1701"/>
                  <w:tab w:val="center" w:pos="4536"/>
                  <w:tab w:val="left" w:pos="5103"/>
                  <w:tab w:val="right" w:pos="9072"/>
                </w:tabs>
                <w:overflowPunct w:val="0"/>
                <w:autoSpaceDE w:val="0"/>
                <w:autoSpaceDN w:val="0"/>
                <w:adjustRightInd w:val="0"/>
                <w:spacing w:line="240" w:lineRule="auto"/>
                <w:jc w:val="right"/>
                <w:textAlignment w:val="baseline"/>
                <w:rPr>
                  <w:rFonts w:eastAsia="Times New Roman" w:cs="Arial"/>
                  <w:color w:val="000000" w:themeColor="text1"/>
                  <w:sz w:val="28"/>
                  <w:szCs w:val="20"/>
                </w:rPr>
              </w:pPr>
              <w:r>
                <w:rPr>
                  <w:rFonts w:eastAsia="Times New Roman" w:cs="Arial"/>
                  <w:color w:val="000000" w:themeColor="text1"/>
                  <w:sz w:val="28"/>
                  <w:szCs w:val="20"/>
                </w:rPr>
                <w:t>Eiendom</w:t>
              </w:r>
            </w:p>
          </w:sdtContent>
        </w:sdt>
      </w:tc>
    </w:tr>
  </w:tbl>
  <w:p w14:paraId="29E42FB5" w14:textId="77777777" w:rsidR="004378C0" w:rsidRDefault="00592941" w:rsidP="00A0642E">
    <w:pPr>
      <w:pStyle w:val="Topptekst"/>
    </w:pPr>
    <w:r>
      <w:rPr>
        <w:rFonts w:eastAsia="Times New Roman" w:cs="Arial"/>
        <w:b/>
        <w:noProof/>
        <w:color w:val="000000" w:themeColor="text1"/>
        <w:sz w:val="28"/>
        <w:szCs w:val="20"/>
      </w:rPr>
      <w:drawing>
        <wp:anchor distT="0" distB="0" distL="114300" distR="114300" simplePos="0" relativeHeight="251658240" behindDoc="1" locked="0" layoutInCell="1" allowOverlap="1" wp14:anchorId="181637B9" wp14:editId="276474CC">
          <wp:simplePos x="0" y="0"/>
          <wp:positionH relativeFrom="column">
            <wp:posOffset>-629920</wp:posOffset>
          </wp:positionH>
          <wp:positionV relativeFrom="paragraph">
            <wp:posOffset>-1530350</wp:posOffset>
          </wp:positionV>
          <wp:extent cx="3308400" cy="2336400"/>
          <wp:effectExtent l="0" t="0" r="6350" b="698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s_kommunevaapen_2016_ligge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400" cy="23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0DDE"/>
    <w:multiLevelType w:val="hybridMultilevel"/>
    <w:tmpl w:val="646A8F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A9"/>
    <w:rsid w:val="0001267E"/>
    <w:rsid w:val="000313F4"/>
    <w:rsid w:val="00032A37"/>
    <w:rsid w:val="00040F48"/>
    <w:rsid w:val="00060CB0"/>
    <w:rsid w:val="00075F01"/>
    <w:rsid w:val="00083697"/>
    <w:rsid w:val="00087E16"/>
    <w:rsid w:val="00092BC0"/>
    <w:rsid w:val="000955FF"/>
    <w:rsid w:val="000A03D8"/>
    <w:rsid w:val="000C1483"/>
    <w:rsid w:val="000E3DF3"/>
    <w:rsid w:val="000E7AA6"/>
    <w:rsid w:val="000F10B1"/>
    <w:rsid w:val="000F73AE"/>
    <w:rsid w:val="00133EF0"/>
    <w:rsid w:val="00184152"/>
    <w:rsid w:val="001A79BC"/>
    <w:rsid w:val="001B2917"/>
    <w:rsid w:val="001D2680"/>
    <w:rsid w:val="001E3ADF"/>
    <w:rsid w:val="001F1FC1"/>
    <w:rsid w:val="00200CBE"/>
    <w:rsid w:val="00214927"/>
    <w:rsid w:val="0024478B"/>
    <w:rsid w:val="002508A9"/>
    <w:rsid w:val="002656FC"/>
    <w:rsid w:val="0029221E"/>
    <w:rsid w:val="00292BAB"/>
    <w:rsid w:val="0029563E"/>
    <w:rsid w:val="002C2B36"/>
    <w:rsid w:val="002C36FE"/>
    <w:rsid w:val="002C7BFA"/>
    <w:rsid w:val="002D03C8"/>
    <w:rsid w:val="002F3DA2"/>
    <w:rsid w:val="002F5FA1"/>
    <w:rsid w:val="00313B6C"/>
    <w:rsid w:val="0035056D"/>
    <w:rsid w:val="00350C50"/>
    <w:rsid w:val="003936D9"/>
    <w:rsid w:val="003B6A57"/>
    <w:rsid w:val="003B7444"/>
    <w:rsid w:val="003C2A05"/>
    <w:rsid w:val="004378C0"/>
    <w:rsid w:val="00474F90"/>
    <w:rsid w:val="00475207"/>
    <w:rsid w:val="0048626E"/>
    <w:rsid w:val="005101DC"/>
    <w:rsid w:val="00512F84"/>
    <w:rsid w:val="00523B50"/>
    <w:rsid w:val="00540C62"/>
    <w:rsid w:val="0055065A"/>
    <w:rsid w:val="005834FA"/>
    <w:rsid w:val="00592941"/>
    <w:rsid w:val="005967E1"/>
    <w:rsid w:val="005A0125"/>
    <w:rsid w:val="005C18CC"/>
    <w:rsid w:val="005D5C25"/>
    <w:rsid w:val="005D6140"/>
    <w:rsid w:val="005E5A1E"/>
    <w:rsid w:val="006230F5"/>
    <w:rsid w:val="0064136E"/>
    <w:rsid w:val="00657911"/>
    <w:rsid w:val="006833FD"/>
    <w:rsid w:val="0068639E"/>
    <w:rsid w:val="006A05E7"/>
    <w:rsid w:val="006C13F3"/>
    <w:rsid w:val="006F135D"/>
    <w:rsid w:val="007136D8"/>
    <w:rsid w:val="007270B3"/>
    <w:rsid w:val="00734B09"/>
    <w:rsid w:val="00745667"/>
    <w:rsid w:val="0075040F"/>
    <w:rsid w:val="007615DD"/>
    <w:rsid w:val="00774C98"/>
    <w:rsid w:val="007A7F43"/>
    <w:rsid w:val="007E13FC"/>
    <w:rsid w:val="008139FD"/>
    <w:rsid w:val="00820AC1"/>
    <w:rsid w:val="00824899"/>
    <w:rsid w:val="00826438"/>
    <w:rsid w:val="008307F9"/>
    <w:rsid w:val="00855210"/>
    <w:rsid w:val="00860493"/>
    <w:rsid w:val="00880BD5"/>
    <w:rsid w:val="0088569F"/>
    <w:rsid w:val="008B612A"/>
    <w:rsid w:val="008F0F13"/>
    <w:rsid w:val="0090061E"/>
    <w:rsid w:val="009235E4"/>
    <w:rsid w:val="00937BC2"/>
    <w:rsid w:val="009573F4"/>
    <w:rsid w:val="00963575"/>
    <w:rsid w:val="0099061B"/>
    <w:rsid w:val="009946A4"/>
    <w:rsid w:val="00997E10"/>
    <w:rsid w:val="009C293A"/>
    <w:rsid w:val="009F1573"/>
    <w:rsid w:val="009F1D00"/>
    <w:rsid w:val="009F1DE4"/>
    <w:rsid w:val="00A00F87"/>
    <w:rsid w:val="00A02F5E"/>
    <w:rsid w:val="00A0642E"/>
    <w:rsid w:val="00A14CEA"/>
    <w:rsid w:val="00A17E2B"/>
    <w:rsid w:val="00A27290"/>
    <w:rsid w:val="00A40602"/>
    <w:rsid w:val="00A63B0E"/>
    <w:rsid w:val="00A855C8"/>
    <w:rsid w:val="00A910C2"/>
    <w:rsid w:val="00A940EF"/>
    <w:rsid w:val="00A945C4"/>
    <w:rsid w:val="00AB3DCD"/>
    <w:rsid w:val="00AC685A"/>
    <w:rsid w:val="00AD288B"/>
    <w:rsid w:val="00AF24D0"/>
    <w:rsid w:val="00B06DEC"/>
    <w:rsid w:val="00B43BE6"/>
    <w:rsid w:val="00B663E4"/>
    <w:rsid w:val="00B85711"/>
    <w:rsid w:val="00B92ABA"/>
    <w:rsid w:val="00B96B77"/>
    <w:rsid w:val="00BA180B"/>
    <w:rsid w:val="00BC07E5"/>
    <w:rsid w:val="00BF0627"/>
    <w:rsid w:val="00C063D5"/>
    <w:rsid w:val="00C22E5B"/>
    <w:rsid w:val="00C26927"/>
    <w:rsid w:val="00C408AC"/>
    <w:rsid w:val="00C469EC"/>
    <w:rsid w:val="00C4795A"/>
    <w:rsid w:val="00C50907"/>
    <w:rsid w:val="00C531EF"/>
    <w:rsid w:val="00C54F64"/>
    <w:rsid w:val="00C653C6"/>
    <w:rsid w:val="00C7794B"/>
    <w:rsid w:val="00C90015"/>
    <w:rsid w:val="00C92620"/>
    <w:rsid w:val="00CA7156"/>
    <w:rsid w:val="00CB7D76"/>
    <w:rsid w:val="00CC6641"/>
    <w:rsid w:val="00CD316E"/>
    <w:rsid w:val="00CD760A"/>
    <w:rsid w:val="00CF6BE0"/>
    <w:rsid w:val="00D00DE2"/>
    <w:rsid w:val="00D05FB7"/>
    <w:rsid w:val="00D22747"/>
    <w:rsid w:val="00D262FD"/>
    <w:rsid w:val="00D5113D"/>
    <w:rsid w:val="00D60DBC"/>
    <w:rsid w:val="00D65171"/>
    <w:rsid w:val="00D666F3"/>
    <w:rsid w:val="00DB48CE"/>
    <w:rsid w:val="00DB4D7F"/>
    <w:rsid w:val="00DC0A18"/>
    <w:rsid w:val="00DD56C0"/>
    <w:rsid w:val="00E02F61"/>
    <w:rsid w:val="00E25F6D"/>
    <w:rsid w:val="00E70CCD"/>
    <w:rsid w:val="00E76FBD"/>
    <w:rsid w:val="00E87631"/>
    <w:rsid w:val="00E9531F"/>
    <w:rsid w:val="00EA7617"/>
    <w:rsid w:val="00EC1CCE"/>
    <w:rsid w:val="00EF0E27"/>
    <w:rsid w:val="00EF4928"/>
    <w:rsid w:val="00EF55AC"/>
    <w:rsid w:val="00F209C5"/>
    <w:rsid w:val="00F34538"/>
    <w:rsid w:val="00F57DB8"/>
    <w:rsid w:val="00F822D1"/>
    <w:rsid w:val="00FA43ED"/>
    <w:rsid w:val="00FB19DD"/>
    <w:rsid w:val="00FC3764"/>
    <w:rsid w:val="00FC61A4"/>
    <w:rsid w:val="00FC6FBE"/>
    <w:rsid w:val="00FD0C47"/>
    <w:rsid w:val="00FE058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E98B25"/>
  <w15:docId w15:val="{2D116618-1427-4CD7-B36B-DDD97DC7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6E"/>
    <w:pPr>
      <w:spacing w:after="0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8A9"/>
  </w:style>
  <w:style w:type="paragraph" w:styleId="Bunntekst">
    <w:name w:val="footer"/>
    <w:basedOn w:val="Normal"/>
    <w:link w:val="BunntekstTegn"/>
    <w:uiPriority w:val="99"/>
    <w:unhideWhenUsed/>
    <w:rsid w:val="002508A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8A9"/>
  </w:style>
  <w:style w:type="paragraph" w:styleId="Bobletekst">
    <w:name w:val="Balloon Text"/>
    <w:basedOn w:val="Normal"/>
    <w:link w:val="BobletekstTegn"/>
    <w:uiPriority w:val="99"/>
    <w:semiHidden/>
    <w:unhideWhenUsed/>
    <w:rsid w:val="0025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8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508A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8A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C36F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C3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.kommune.no" TargetMode="External"/><Relationship Id="rId1" Type="http://schemas.openxmlformats.org/officeDocument/2006/relationships/hyperlink" Target="mailto:post@as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ak.kommune.local/360templates/Notatmal%20Aas%20kommun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B318-4008-4229-95B0-69FB9F04231D}"/>
      </w:docPartPr>
      <w:docPartBody>
        <w:p w:rsidR="0047508A" w:rsidRDefault="00D51AE3"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3451A1A14E3B43E38727883E5B7C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3965-520C-4B4A-A7D7-AFA74C514CEB}"/>
      </w:docPartPr>
      <w:docPartBody>
        <w:p w:rsidR="0047508A" w:rsidRDefault="0047508A" w:rsidP="0047508A">
          <w:pPr>
            <w:pStyle w:val="3451A1A14E3B43E38727883E5B7C09F01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165C7375A37E4B8F8B27A5469132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1B0E-61C6-4905-A07F-C47644973516}"/>
      </w:docPartPr>
      <w:docPartBody>
        <w:p w:rsidR="00493E91" w:rsidRDefault="00CF3E8C" w:rsidP="00CF3E8C">
          <w:pPr>
            <w:pStyle w:val="165C7375A37E4B8F8B27A5469132B866"/>
          </w:pPr>
          <w:r w:rsidRPr="00637124">
            <w:rPr>
              <w:rStyle w:val="Plassholdertekst"/>
            </w:rPr>
            <w:t>Click here to enter text.</w:t>
          </w:r>
        </w:p>
      </w:docPartBody>
    </w:docPart>
    <w:docPart>
      <w:docPartPr>
        <w:name w:val="37AB7FF2A2964D8DAA77E6D79556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47D2-96CA-4B92-B571-2B41F761E051}"/>
      </w:docPartPr>
      <w:docPartBody>
        <w:p w:rsidR="006E668D" w:rsidRDefault="003E14A9" w:rsidP="003E14A9">
          <w:pPr>
            <w:pStyle w:val="37AB7FF2A2964D8DAA77E6D79556435A"/>
          </w:pPr>
          <w:r w:rsidRPr="00C81415">
            <w:rPr>
              <w:rStyle w:val="Plassholdertekst"/>
              <w:rFonts w:ascii="Arial" w:hAnsi="Arial" w:cs="Arial"/>
              <w:sz w:val="24"/>
              <w:szCs w:val="24"/>
            </w:rPr>
            <w:t>Klikk her for å skrive inn behandling</w:t>
          </w:r>
        </w:p>
      </w:docPartBody>
    </w:docPart>
    <w:docPart>
      <w:docPartPr>
        <w:name w:val="96040408422E43DBB1C2B2618EB5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EB96-64D9-4D2C-A1E8-719159C59707}"/>
      </w:docPartPr>
      <w:docPartBody>
        <w:p w:rsidR="00051441" w:rsidRDefault="00766815" w:rsidP="00766815">
          <w:pPr>
            <w:pStyle w:val="96040408422E43DBB1C2B2618EB5C3E4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4F56AB439C0644B1A1C5BC0B1388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6F23-CCAB-4EA9-A23E-112F1C3CCE2F}"/>
      </w:docPartPr>
      <w:docPartBody>
        <w:p w:rsidR="00051441" w:rsidRDefault="00766815" w:rsidP="00766815">
          <w:pPr>
            <w:pStyle w:val="4F56AB439C0644B1A1C5BC0B1388C867"/>
          </w:pPr>
          <w:r w:rsidRPr="00DD08B9">
            <w:rPr>
              <w:rStyle w:val="Plassholdertekst"/>
            </w:rPr>
            <w:t>Click here to enter a date.</w:t>
          </w:r>
        </w:p>
      </w:docPartBody>
    </w:docPart>
    <w:docPart>
      <w:docPartPr>
        <w:name w:val="7342BDAC4D2547D7A6E371955943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FBE4-8C5C-4C8C-B5F0-A1FF4448AEA4}"/>
      </w:docPartPr>
      <w:docPartBody>
        <w:p w:rsidR="00051441" w:rsidRDefault="00766815" w:rsidP="00766815">
          <w:pPr>
            <w:pStyle w:val="7342BDAC4D2547D7A6E371955943004B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3EB7DC8669844C1EBF2834C85BE5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12AB-8A78-400F-8627-C2AE93A442B2}"/>
      </w:docPartPr>
      <w:docPartBody>
        <w:p w:rsidR="009718D2" w:rsidRDefault="0090340A" w:rsidP="0090340A">
          <w:pPr>
            <w:pStyle w:val="3EB7DC8669844C1EBF2834C85BE57FA4"/>
          </w:pPr>
          <w:r w:rsidRPr="00DD08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BE09-C55A-431D-A33B-8BD166C366A5}"/>
      </w:docPartPr>
      <w:docPartBody>
        <w:p w:rsidR="00B12467" w:rsidRDefault="00F861AA">
          <w:r w:rsidRPr="00792A5B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3"/>
    <w:rsid w:val="00051441"/>
    <w:rsid w:val="00097260"/>
    <w:rsid w:val="000C136A"/>
    <w:rsid w:val="0012575D"/>
    <w:rsid w:val="00196651"/>
    <w:rsid w:val="00254B79"/>
    <w:rsid w:val="00267EB8"/>
    <w:rsid w:val="00294F7E"/>
    <w:rsid w:val="00346A8D"/>
    <w:rsid w:val="003D3275"/>
    <w:rsid w:val="003E14A9"/>
    <w:rsid w:val="00464215"/>
    <w:rsid w:val="004724D4"/>
    <w:rsid w:val="0047508A"/>
    <w:rsid w:val="004917F7"/>
    <w:rsid w:val="00493E91"/>
    <w:rsid w:val="004B11C8"/>
    <w:rsid w:val="004B1421"/>
    <w:rsid w:val="004F0F47"/>
    <w:rsid w:val="004F6245"/>
    <w:rsid w:val="005523D8"/>
    <w:rsid w:val="005D1071"/>
    <w:rsid w:val="00627BFE"/>
    <w:rsid w:val="00661AB6"/>
    <w:rsid w:val="006C7D11"/>
    <w:rsid w:val="006E668D"/>
    <w:rsid w:val="007106B0"/>
    <w:rsid w:val="0071406B"/>
    <w:rsid w:val="00761603"/>
    <w:rsid w:val="00766815"/>
    <w:rsid w:val="00791479"/>
    <w:rsid w:val="00811542"/>
    <w:rsid w:val="00822542"/>
    <w:rsid w:val="00831C77"/>
    <w:rsid w:val="0090340A"/>
    <w:rsid w:val="00962A51"/>
    <w:rsid w:val="009656F4"/>
    <w:rsid w:val="009718D2"/>
    <w:rsid w:val="009948F5"/>
    <w:rsid w:val="009A222E"/>
    <w:rsid w:val="009C1741"/>
    <w:rsid w:val="00A434C0"/>
    <w:rsid w:val="00A75251"/>
    <w:rsid w:val="00AA0E7E"/>
    <w:rsid w:val="00AA3A0B"/>
    <w:rsid w:val="00B02A1C"/>
    <w:rsid w:val="00B12467"/>
    <w:rsid w:val="00B65D8C"/>
    <w:rsid w:val="00BB7B60"/>
    <w:rsid w:val="00BC5034"/>
    <w:rsid w:val="00C113C7"/>
    <w:rsid w:val="00C25134"/>
    <w:rsid w:val="00C6698C"/>
    <w:rsid w:val="00CF3E8C"/>
    <w:rsid w:val="00D23644"/>
    <w:rsid w:val="00D51AE3"/>
    <w:rsid w:val="00D81040"/>
    <w:rsid w:val="00E91798"/>
    <w:rsid w:val="00F861AA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61AA"/>
    <w:rPr>
      <w:color w:val="808080"/>
    </w:rPr>
  </w:style>
  <w:style w:type="paragraph" w:customStyle="1" w:styleId="3451A1A14E3B43E38727883E5B7C09F01">
    <w:name w:val="3451A1A14E3B43E38727883E5B7C09F01"/>
    <w:rsid w:val="0047508A"/>
    <w:pPr>
      <w:spacing w:after="0"/>
    </w:pPr>
    <w:rPr>
      <w:rFonts w:ascii="Arial" w:eastAsiaTheme="minorHAnsi" w:hAnsi="Arial"/>
      <w:sz w:val="24"/>
    </w:rPr>
  </w:style>
  <w:style w:type="paragraph" w:customStyle="1" w:styleId="165C7375A37E4B8F8B27A5469132B866">
    <w:name w:val="165C7375A37E4B8F8B27A5469132B866"/>
    <w:rsid w:val="00CF3E8C"/>
  </w:style>
  <w:style w:type="paragraph" w:customStyle="1" w:styleId="37AB7FF2A2964D8DAA77E6D79556435A">
    <w:name w:val="37AB7FF2A2964D8DAA77E6D79556435A"/>
    <w:rsid w:val="003E14A9"/>
  </w:style>
  <w:style w:type="paragraph" w:customStyle="1" w:styleId="96040408422E43DBB1C2B2618EB5C3E4">
    <w:name w:val="96040408422E43DBB1C2B2618EB5C3E4"/>
    <w:rsid w:val="00766815"/>
    <w:pPr>
      <w:spacing w:after="160" w:line="259" w:lineRule="auto"/>
    </w:pPr>
  </w:style>
  <w:style w:type="paragraph" w:customStyle="1" w:styleId="4F56AB439C0644B1A1C5BC0B1388C867">
    <w:name w:val="4F56AB439C0644B1A1C5BC0B1388C867"/>
    <w:rsid w:val="00766815"/>
    <w:pPr>
      <w:spacing w:after="160" w:line="259" w:lineRule="auto"/>
    </w:pPr>
  </w:style>
  <w:style w:type="paragraph" w:customStyle="1" w:styleId="7342BDAC4D2547D7A6E371955943004B">
    <w:name w:val="7342BDAC4D2547D7A6E371955943004B"/>
    <w:rsid w:val="00766815"/>
    <w:pPr>
      <w:spacing w:after="160" w:line="259" w:lineRule="auto"/>
    </w:pPr>
  </w:style>
  <w:style w:type="paragraph" w:customStyle="1" w:styleId="3EB7DC8669844C1EBF2834C85BE57FA4">
    <w:name w:val="3EB7DC8669844C1EBF2834C85BE57FA4"/>
    <w:rsid w:val="009034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885814" gbs:entity="Document" gbs:templateDesignerVersion="3.1 F">
  <gbs:ToOrgUnit.Name gbs:loadFromGrowBusiness="OnEdit" gbs:saveInGrowBusiness="False" gbs:connected="true" gbs:recno="" gbs:entity="" gbs:datatype="string" gbs:key="10000" gbs:removeContentControl="0">Eiendom</gbs:ToOrgUnit.Name>
  <gbs:ToAuthorization gbs:loadFromGrowBusiness="OnEdit" gbs:saveInGrowBusiness="False" gbs:connected="true" gbs:recno="" gbs:entity="" gbs:datatype="string" gbs:key="10001" gbs:removeContentControl="0">
  </gbs:ToAuthorization>
  <gbs:ToAuthorization gbs:loadFromGrowBusiness="OnEdit" gbs:saveInGrowBusiness="False" gbs:connected="true" gbs:recno="" gbs:entity="" gbs:datatype="string" gbs:key="10002" gbs:removeContentControl="0">
  </gbs:ToAuthorization>
  <gbs:Lists>
    <gbs:SingleLines>
      <gbs:ToActivityContact gbs:name="MottakereSL" gbs:removeList="False" gbs:row-separator="&#10;" gbs:field-separator=", " gbs:loadFromGrowBusiness="OnEdit" gbs:saveInGrowBusiness="False" gbs:removeContentControl="0">
        <gbs:DisplayField gbs:key="10003">Hovedutvalg for næring og miljø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SL" gbs:removeList="False" gbs:row-separator="&#10;" gbs:field-separator=", " gbs:loadFromGrowBusiness="OnEdit" gbs:saveInGrowBusiness="False" gbs:removeContentControl="0">
        <gbs:DisplayField gbs:key="10004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.FileConnection gbs:name="VedleggTitttelSL" gbs:removeList="False" gbs:loadFromGrowBusiness="OnEdit" gbs:saveInGrowBusiness="False" gbs:removeContentControl="0">
        <gbs:DisplayField gbs:key="10005">
        </gbs:DisplayField>
        <gbs:Criteria gbs:operator="and">
          <gbs:Criterion gbs:field="::ToRelationType" gbs:operator="=">2</gbs:Criterion>
          <gbs:Criterion gbs:field="//ToFile::Present" gbs:operator="=">-1</gbs:Criterion>
        </gbs:Criteria>
        <gbs:ToCurrentVersion.FileConnection.ToFile.Comment/>
      </gbs:ToCurrentVersion.FileConnection>
      <gbs:ToCurrentVersion.FileConnection gbs:name="VedleggTSL" gbs:removeList="False" gbs:row-separator="," gbs:field-separator=",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ToFile::Present" gbs:operator="=">-1</gbs:Criterion>
          <gbs:Criterion gbs:field="::ToRelationType" gbs:operator="=">2</gbs:Criterion>
          <gbs:Criterion gbs:field="//ToFile::Status" gbs:operator="!=">99</gbs:Criterion>
        </gbs:Criteria>
      </gbs:ToCurrentVersion.FileConnection>
      <gbs:ToCurrentVersion gbs:name="VedleggSL" gbs:removeList="False" gbs:row-separator="&#10;" gbs:field-separator=", " gbs:loadFromGrowBusiness="OnEdit" gbs:saveInGrowBusiness="False" gbs:removeContentControl="0">
        <gbs:DisplayField gbs:key="10007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OurRef.Name gbs:loadFromGrowBusiness="OnProduce" gbs:saveInGrowBusiness="False" gbs:connected="true" gbs:recno="" gbs:entity="" gbs:datatype="string" gbs:key="10008" gbs:removeContentControl="0">Tiril Røssum-Tokerud</gbs:OurRef.Name>
  <gbs:DocumentDate gbs:loadFromGrowBusiness="OnEdit" gbs:saveInGrowBusiness="False" gbs:connected="true" gbs:recno="" gbs:entity="" gbs:datatype="date" gbs:key="10009" gbs:removeContentControl="0">2021-09-01T00:00:00</gbs:DocumentDate>
  <gbs:OurRef.Name gbs:loadFromGrowBusiness="OnProduce" gbs:saveInGrowBusiness="False" gbs:connected="true" gbs:recno="" gbs:entity="" gbs:datatype="string" gbs:key="10010" gbs:removeContentControl="0">Tiril Røssum-Tokerud</gbs:OurRef.Name>
  <gbs:OurRef.Title gbs:loadFromGrowBusiness="OnProduce" gbs:saveInGrowBusiness="False" gbs:connected="true" gbs:recno="" gbs:entity="" gbs:datatype="string" gbs:key="10011" gbs:removeContentControl="0">Juridisk rådgiver</gbs:OurRef.Title>
  <gbs:ToOrgUnit.Name gbs:loadFromGrowBusiness="OnEdit" gbs:saveInGrowBusiness="False" gbs:connected="true" gbs:recno="" gbs:entity="" gbs:datatype="string" gbs:key="10012" gbs:removeContentControl="0">Eiendom</gbs:ToOrgUnit.Name>
  <gbs:DocumentNumber gbs:loadFromGrowBusiness="OnEdit" gbs:saveInGrowBusiness="False" gbs:connected="true" gbs:recno="" gbs:entity="" gbs:datatype="string" gbs:key="10013" gbs:removeContentControl="0">21/01426-5</gbs:DocumentNumber>
  <gbs:ToActivityContactJOINEX.Name gbs:loadFromGrowBusiness="OnEdit" gbs:saveInGrowBusiness="False" gbs:connected="true" gbs:recno="" gbs:entity="" gbs:datatype="string" gbs:key="10014" gbs:joinex="[JOINEX=[ToRole] {!OJEX!}=8]" gbs:dispatchrecipient="false" gbs:removeContentControl="0">
  </gbs:ToActivityContactJOINEX.Name>
  <gbs:ToOrgUnit.Name gbs:loadFromGrowBusiness="OnProduce" gbs:saveInGrowBusiness="False" gbs:connected="true" gbs:recno="" gbs:entity="" gbs:datatype="string" gbs:key="10015">Eiendom</gbs:ToOrgUnit.Name>
  <gbs:DocumentNumber gbs:loadFromGrowBusiness="OnProduce" gbs:saveInGrowBusiness="False" gbs:connected="true" gbs:recno="" gbs:entity="" gbs:datatype="string" gbs:key="10016">21/01426-5</gbs:DocumentNumber>
  <gbs:ToOrgUnit.Name gbs:loadFromGrowBusiness="OnProduce" gbs:saveInGrowBusiness="False" gbs:connected="true" gbs:recno="" gbs:entity="" gbs:datatype="string" gbs:key="10017">Eiendom</gbs:ToOrgUnit.Name>
  <gbs:DocumentNumber gbs:loadFromGrowBusiness="OnProduce" gbs:saveInGrowBusiness="False" gbs:connected="true" gbs:recno="" gbs:entity="" gbs:datatype="string" gbs:key="10018">21/01426-5</gbs:DocumentNumber>
  <gbs:DocumentNumber gbs:loadFromGrowBusiness="OnProduce" gbs:saveInGrowBusiness="False" gbs:connected="true" gbs:recno="" gbs:entity="" gbs:datatype="string" gbs:key="10019">21/01426-5</gbs:DocumentNumber>
  <gbs:ToOrgUnitLeader.ToLeader.Name gbs:loadFromGrowBusiness="OnProduce" gbs:saveInGrowBusiness="False" gbs:connected="true" gbs:recno="" gbs:entity="" gbs:datatype="string" gbs:key="10020">Linn Christin Reppe</gbs:ToOrgUnitLeader.ToLeader.Name>
  <gbs:ToOrgUnitLeader.ToLeader.Title gbs:loadFromGrowBusiness="OnProduce" gbs:saveInGrowBusiness="False" gbs:connected="true" gbs:recno="" gbs:entity="" gbs:datatype="string" gbs:key="10021">Enhetsleder Eiendom </gbs:ToOrgUnitLeader.ToLeader.Title>
  <gbs:DocumentNumber gbs:loadFromGrowBusiness="OnProduce" gbs:saveInGrowBusiness="False" gbs:connected="true" gbs:recno="" gbs:entity="" gbs:datatype="string" gbs:key="10022">21/01426-5</gbs:DocumentNumber>
  <gbs:UnofficialTitle gbs:loadFromGrowBusiness="OnProduce" gbs:saveInGrowBusiness="False" gbs:connected="true" gbs:recno="" gbs:entity="" gbs:datatype="string" gbs:key="10023">Notat til utsatt sak om fartsgrense for fritidsfartøy i Bunnefjorden</gbs:UnofficialTitle>
  <gbs:ToOrgUnit.Telefax gbs:loadFromGrowBusiness="OnEdit" gbs:saveInGrowBusiness="False" gbs:connected="true" gbs:recno="" gbs:entity="" gbs:datatype="string" gbs:key="10024" gbs:removeContentControl="0">
  </gbs:ToOrgUnit.Telefax>
  <gbs:ToOrgUnit.AddressesJOINEX.Address gbs:loadFromGrowBusiness="OnEdit" gbs:saveInGrowBusiness="False" gbs:connected="true" gbs:recno="" gbs:entity="" gbs:datatype="string" gbs:key="10025" gbs:joinex="[JOINEX=[ToAddressType] {!OJEX!}=5]" gbs:dispatchrecipient="false" gbs:removeContentControl="0">Skoleveien 3</gbs:ToOrgUnit.AddressesJOINEX.Address>
  <gbs:ToOrgUnit.AddressesJOINEX.Zip gbs:loadFromGrowBusiness="OnEdit" gbs:saveInGrowBusiness="False" gbs:connected="true" gbs:recno="" gbs:entity="" gbs:datatype="string" gbs:key="10026" gbs:joinex="[JOINEX=[ToAddressType] {!OJEX!}=5]" gbs:dispatchrecipient="false" gbs:removeContentControl="0">1430 ÅS</gbs:ToOrgUnit.AddressesJOINEX.Zip>
</gbs:GrowBusinessDocument>
</file>

<file path=customXml/itemProps1.xml><?xml version="1.0" encoding="utf-8"?>
<ds:datastoreItem xmlns:ds="http://schemas.openxmlformats.org/officeDocument/2006/customXml" ds:itemID="{C477C2BE-1E83-43DA-96EC-48239736B2D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Notatmal%20Aas%20kommune</Template>
  <TotalTime>195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kommune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 Røssum-Tokerud</dc:creator>
  <cp:lastModifiedBy>Nils Erik Pedersen</cp:lastModifiedBy>
  <cp:revision>58</cp:revision>
  <cp:lastPrinted>2013-03-05T09:44:00Z</cp:lastPrinted>
  <dcterms:created xsi:type="dcterms:W3CDTF">2014-02-17T12:13:00Z</dcterms:created>
  <dcterms:modified xsi:type="dcterms:W3CDTF">2021-09-19T20:10:00Z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\\FO360FIL01.KOMMUNE.LOCAL\docprod_PROD360AK\templates\Notatmal Aas kommune.dotm</vt:lpwstr>
  </property>
  <property fmtid="{D5CDD505-2E9C-101B-9397-08002B2CF9AE}" pid="3" name="filePathOneNote">
    <vt:lpwstr>\\FO360WEBK01A\360users_PROD360AK\onenote\as-admin\ak58800\</vt:lpwstr>
  </property>
  <property fmtid="{D5CDD505-2E9C-101B-9397-08002B2CF9AE}" pid="4" name="comment">
    <vt:lpwstr>Notat til utsatt sak om fartsgrense for fritidsfartøy i Bunnefjorden</vt:lpwstr>
  </property>
  <property fmtid="{D5CDD505-2E9C-101B-9397-08002B2CF9AE}" pid="5" name="server">
    <vt:lpwstr>prod360ak.kommune.local</vt:lpwstr>
  </property>
  <property fmtid="{D5CDD505-2E9C-101B-9397-08002B2CF9AE}" pid="6" name="sipTrackRevision">
    <vt:lpwstr>false</vt:lpwstr>
  </property>
  <property fmtid="{D5CDD505-2E9C-101B-9397-08002B2CF9AE}" pid="7" name="docId">
    <vt:lpwstr>885814</vt:lpwstr>
  </property>
  <property fmtid="{D5CDD505-2E9C-101B-9397-08002B2CF9AE}" pid="8" name="verId">
    <vt:lpwstr>783775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200005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Tiril Røssum-Tokerud</vt:lpwstr>
  </property>
  <property fmtid="{D5CDD505-2E9C-101B-9397-08002B2CF9AE}" pid="17" name="modifiedBy">
    <vt:lpwstr>Anette Bjerke</vt:lpwstr>
  </property>
  <property fmtid="{D5CDD505-2E9C-101B-9397-08002B2CF9AE}" pid="18" name="action">
    <vt:lpwstr>edit</vt:lpwstr>
  </property>
  <property fmtid="{D5CDD505-2E9C-101B-9397-08002B2CF9AE}" pid="19" name="serverName">
    <vt:lpwstr>prod360ak.kommune.local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783775</vt:lpwstr>
  </property>
  <property name="filePath" fmtid="{D5CDD505-2E9C-101B-9397-08002B2CF9AE}" pid="28">
    <vt:lpwstr>C:\Windows\TEMP\Upload\</vt:lpwstr>
  </property>
  <property name="fileName" fmtid="{D5CDD505-2E9C-101B-9397-08002B2CF9AE}" pid="29">
    <vt:lpwstr>0d219315-7eb1-4878-b909-60a13d3d7fc1.DOCX</vt:lpwstr>
  </property>
  <property name="fileId" fmtid="{D5CDD505-2E9C-101B-9397-08002B2CF9AE}" pid="30">
    <vt:lpwstr>1290518</vt:lpwstr>
  </property>
  <property name="Operation" fmtid="{D5CDD505-2E9C-101B-9397-08002B2CF9AE}" pid="31">
    <vt:lpwstr>OpenFile</vt:lpwstr>
  </property>
</Properties>
</file>