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70"/>
        <w:gridCol w:w="4252"/>
      </w:tblGrid>
      <w:tr w:rsidR="00247726" w14:paraId="66E990BA" w14:textId="77777777" w:rsidTr="009C2668">
        <w:tc>
          <w:tcPr>
            <w:tcW w:w="5070" w:type="dxa"/>
          </w:tcPr>
          <w:bookmarkStart w:id="0" w:name="_GoBack"/>
          <w:bookmarkEnd w:id="0"/>
          <w:p w14:paraId="66E990B3" w14:textId="4ABF4282" w:rsidR="0060766B" w:rsidRPr="003B4BA9" w:rsidRDefault="00DC03E9" w:rsidP="00247726">
            <w:pPr>
              <w:rPr>
                <w:rFonts w:cs="Arial"/>
                <w:b/>
                <w:color w:val="000000" w:themeColor="text1"/>
                <w:sz w:val="20"/>
              </w:rPr>
            </w:pPr>
            <w:r w:rsidRPr="003B4BA9">
              <w:rPr>
                <w:rFonts w:cs="Arial"/>
                <w:b/>
                <w:color w:val="000000" w:themeColor="text1"/>
                <w:sz w:val="20"/>
              </w:rPr>
              <w:fldChar w:fldCharType="begin"/>
            </w:r>
            <w:r w:rsidRPr="003B4BA9">
              <w:rPr>
                <w:rFonts w:cs="Arial"/>
                <w:b/>
                <w:color w:val="000000" w:themeColor="text1"/>
                <w:sz w:val="20"/>
              </w:rPr>
              <w:instrText xml:space="preserve"> IF "</w:instrText>
            </w:r>
            <w:sdt>
              <w:sdtPr>
                <w:rPr>
                  <w:rFonts w:cs="Arial"/>
                  <w:b/>
                  <w:color w:val="000000" w:themeColor="text1"/>
                  <w:sz w:val="20"/>
                </w:rPr>
                <w:tag w:val="ToActivityContact.ToRole.Recno"/>
                <w:id w:val="10028"/>
                <w:placeholder>
                  <w:docPart w:val="DefaultPlaceholder_1081868574"/>
                </w:placeholder>
                <w:dataBinding w:prefixMappings="xmlns:gbs='http://www.software-innovation.no/growBusinessDocument'" w:xpath="/gbs:GrowBusinessDocument/gbs:ToActivityContactJOINEX.ToRole.Recno[@gbs:key='10028']" w:storeItemID="{BA21640B-A14E-41BD-8778-B3ACA8492B99}"/>
                <w:text/>
              </w:sdtPr>
              <w:sdtEndPr/>
              <w:sdtContent>
                <w:r w:rsidR="00DF6B6D">
                  <w:rPr>
                    <w:rFonts w:cs="Arial"/>
                    <w:b/>
                    <w:color w:val="000000" w:themeColor="text1"/>
                    <w:sz w:val="20"/>
                  </w:rPr>
                  <w:instrText xml:space="preserve">  </w:instrText>
                </w:r>
              </w:sdtContent>
            </w:sdt>
            <w:r w:rsidR="00FC4475">
              <w:rPr>
                <w:rFonts w:cs="Arial"/>
                <w:b/>
                <w:color w:val="000000" w:themeColor="text1"/>
                <w:sz w:val="20"/>
              </w:rPr>
              <w:instrText>" = "8" "Kopimottaker</w:instrText>
            </w:r>
            <w:r w:rsidRPr="003B4BA9">
              <w:rPr>
                <w:rFonts w:cs="Arial"/>
                <w:b/>
                <w:color w:val="000000" w:themeColor="text1"/>
                <w:sz w:val="20"/>
              </w:rPr>
              <w:instrText xml:space="preserve">" </w:instrText>
            </w:r>
            <w:r w:rsidRPr="003B4BA9">
              <w:rPr>
                <w:rFonts w:cs="Arial"/>
                <w:b/>
                <w:color w:val="000000" w:themeColor="text1"/>
                <w:sz w:val="20"/>
              </w:rPr>
              <w:fldChar w:fldCharType="end"/>
            </w:r>
          </w:p>
          <w:sdt>
            <w:sdtPr>
              <w:rPr>
                <w:rFonts w:cs="Arial"/>
                <w:color w:val="000000" w:themeColor="text1"/>
              </w:rPr>
              <w:tag w:val="ToActivityContact.Name"/>
              <w:id w:val="10003"/>
              <w:lock w:val="contentLocked"/>
              <w:placeholder>
                <w:docPart w:val="6AA9454A1C1A45EC83F97710ED9890AC"/>
              </w:placeholder>
              <w:dataBinding w:prefixMappings="xmlns:gbs='http://www.software-innovation.no/growBusinessDocument'" w:xpath="/gbs:GrowBusinessDocument/gbs:ToActivityContactJOINEX.Name[@gbs:key='10003']" w:storeItemID="{BA21640B-A14E-41BD-8778-B3ACA8492B99}"/>
              <w:text w:multiLine="1"/>
            </w:sdtPr>
            <w:sdtEndPr/>
            <w:sdtContent>
              <w:p w14:paraId="66E990B4" w14:textId="5380333E" w:rsidR="00247726" w:rsidRPr="001A0283" w:rsidRDefault="00A97CAB" w:rsidP="00247726">
                <w:pPr>
                  <w:rPr>
                    <w:rFonts w:cs="Arial"/>
                    <w:color w:val="000000" w:themeColor="text1"/>
                  </w:rPr>
                </w:pPr>
                <w:r>
                  <w:rPr>
                    <w:rFonts w:cs="Arial"/>
                    <w:color w:val="000000" w:themeColor="text1"/>
                  </w:rPr>
                  <w:t>Adresseinformasjon fylles inn ved ekspedering. Se mottakerliste nedenfor.</w:t>
                </w:r>
              </w:p>
            </w:sdtContent>
          </w:sdt>
          <w:p w14:paraId="66E990B5" w14:textId="4ED51555" w:rsidR="00247726" w:rsidRPr="001A0283" w:rsidRDefault="00DF6B6D" w:rsidP="00247726">
            <w:pPr>
              <w:rPr>
                <w:rFonts w:cs="Arial"/>
                <w:color w:val="000000" w:themeColor="text1"/>
              </w:rPr>
            </w:pPr>
            <w:sdt>
              <w:sdtPr>
                <w:rPr>
                  <w:rFonts w:cs="Arial"/>
                  <w:color w:val="000000" w:themeColor="text1"/>
                </w:rPr>
                <w:tag w:val="ToActivityContact.Address"/>
                <w:id w:val="10004"/>
                <w:lock w:val="contentLocked"/>
                <w:placeholder>
                  <w:docPart w:val="6AA9454A1C1A45EC83F97710ED9890AC"/>
                </w:placeholder>
                <w:dataBinding w:prefixMappings="xmlns:gbs='http://www.software-innovation.no/growBusinessDocument'" w:xpath="/gbs:GrowBusinessDocument/gbs:ToActivityContactJOINEX.Address[@gbs:key='10004']" w:storeItemID="{BA21640B-A14E-41BD-8778-B3ACA8492B99}"/>
                <w:text/>
              </w:sdtPr>
              <w:sdtEndPr/>
              <w:sdtContent>
                <w:r w:rsidR="00A97CAB">
                  <w:rPr>
                    <w:rFonts w:cs="Arial"/>
                    <w:color w:val="000000" w:themeColor="text1"/>
                  </w:rPr>
                  <w:t xml:space="preserve">  </w:t>
                </w:r>
              </w:sdtContent>
            </w:sdt>
          </w:p>
          <w:sdt>
            <w:sdtPr>
              <w:rPr>
                <w:rFonts w:cs="Arial"/>
                <w:color w:val="000000" w:themeColor="text1"/>
              </w:rPr>
              <w:tag w:val="ToActivityContact.Zip"/>
              <w:id w:val="10005"/>
              <w:lock w:val="contentLocked"/>
              <w:placeholder>
                <w:docPart w:val="6AA9454A1C1A45EC83F97710ED9890AC"/>
              </w:placeholder>
              <w:dataBinding w:prefixMappings="xmlns:gbs='http://www.software-innovation.no/growBusinessDocument'" w:xpath="/gbs:GrowBusinessDocument/gbs:ToActivityContactJOINEX.Zip[@gbs:key='10005']" w:storeItemID="{BA21640B-A14E-41BD-8778-B3ACA8492B99}"/>
              <w:text/>
            </w:sdtPr>
            <w:sdtEndPr/>
            <w:sdtContent>
              <w:p w14:paraId="66E990B6" w14:textId="219E6704" w:rsidR="00247726" w:rsidRDefault="00A97CAB" w:rsidP="00247726">
                <w:pPr>
                  <w:rPr>
                    <w:rFonts w:cs="Arial"/>
                    <w:color w:val="000000" w:themeColor="text1"/>
                  </w:rPr>
                </w:pPr>
                <w:r>
                  <w:rPr>
                    <w:rFonts w:cs="Arial"/>
                    <w:color w:val="000000" w:themeColor="text1"/>
                  </w:rPr>
                  <w:t xml:space="preserve">  </w:t>
                </w:r>
              </w:p>
            </w:sdtContent>
          </w:sdt>
          <w:p w14:paraId="66E990B7" w14:textId="77777777" w:rsidR="00247726" w:rsidRDefault="00247726" w:rsidP="00247726">
            <w:pPr>
              <w:rPr>
                <w:rFonts w:cs="Arial"/>
                <w:color w:val="000000" w:themeColor="text1"/>
              </w:rPr>
            </w:pPr>
          </w:p>
          <w:sdt>
            <w:sdtPr>
              <w:rPr>
                <w:rFonts w:cs="Arial"/>
                <w:color w:val="000000" w:themeColor="text1"/>
              </w:rPr>
              <w:tag w:val="ToActivityContact.Name2"/>
              <w:id w:val="10006"/>
              <w:lock w:val="contentLocked"/>
              <w:placeholder>
                <w:docPart w:val="6AA9454A1C1A45EC83F97710ED9890AC"/>
              </w:placeholder>
              <w:dataBinding w:prefixMappings="xmlns:gbs='http://www.software-innovation.no/growBusinessDocument'" w:xpath="/gbs:GrowBusinessDocument/gbs:ToActivityContactJOINEX.Name2[@gbs:key='10006']" w:storeItemID="{BA21640B-A14E-41BD-8778-B3ACA8492B99}"/>
              <w:text/>
            </w:sdtPr>
            <w:sdtEndPr/>
            <w:sdtContent>
              <w:p w14:paraId="66E990B8" w14:textId="1CCF1518" w:rsidR="00247726" w:rsidRDefault="00A97CAB" w:rsidP="00247726">
                <w:pPr>
                  <w:rPr>
                    <w:rFonts w:cs="Arial"/>
                    <w:color w:val="000000" w:themeColor="text1"/>
                  </w:rPr>
                </w:pPr>
                <w:r>
                  <w:rPr>
                    <w:rFonts w:cs="Arial"/>
                    <w:color w:val="000000" w:themeColor="text1"/>
                  </w:rPr>
                  <w:t xml:space="preserve">  </w:t>
                </w:r>
              </w:p>
            </w:sdtContent>
          </w:sdt>
        </w:tc>
        <w:tc>
          <w:tcPr>
            <w:tcW w:w="4252" w:type="dxa"/>
          </w:tcPr>
          <w:p w14:paraId="66E990B9" w14:textId="7501F0BF" w:rsidR="00247726" w:rsidRDefault="00B77E53" w:rsidP="005B1427">
            <w:pPr>
              <w:rPr>
                <w:rFonts w:cs="Arial"/>
                <w:color w:val="000000" w:themeColor="text1"/>
              </w:rPr>
            </w:pPr>
            <w:r w:rsidRPr="00BD6362">
              <w:rPr>
                <w:rFonts w:cs="Arial"/>
                <w:b/>
                <w:color w:val="000000" w:themeColor="text1"/>
                <w:sz w:val="20"/>
              </w:rPr>
              <w:fldChar w:fldCharType="begin"/>
            </w:r>
            <w:r w:rsidRPr="00BD6362">
              <w:rPr>
                <w:rFonts w:cs="Arial"/>
                <w:b/>
                <w:color w:val="000000" w:themeColor="text1"/>
                <w:sz w:val="20"/>
              </w:rPr>
              <w:instrText xml:space="preserve"> IF "</w:instrText>
            </w:r>
            <w:sdt>
              <w:sdtPr>
                <w:rPr>
                  <w:rFonts w:cs="Arial"/>
                  <w:b/>
                  <w:color w:val="000000" w:themeColor="text1"/>
                  <w:sz w:val="20"/>
                </w:rPr>
                <w:tag w:val="ToAuthorization"/>
                <w:id w:val="10016"/>
                <w:placeholder>
                  <w:docPart w:val="7FB2F39D59D04389898C10EF6DA09BA3"/>
                </w:placeholder>
                <w:dataBinding w:prefixMappings="xmlns:gbs='http://www.software-innovation.no/growBusinessDocument'" w:xpath="/gbs:GrowBusinessDocument/gbs:ToAuthorization[@gbs:key='10016']" w:storeItemID="{BA21640B-A14E-41BD-8778-B3ACA8492B99}"/>
                <w:text/>
              </w:sdtPr>
              <w:sdtEndPr/>
              <w:sdtContent>
                <w:r w:rsidR="00DF6B6D">
                  <w:rPr>
                    <w:rFonts w:cs="Arial"/>
                    <w:b/>
                    <w:color w:val="000000" w:themeColor="text1"/>
                    <w:sz w:val="20"/>
                  </w:rPr>
                  <w:instrText xml:space="preserve">  </w:instrText>
                </w:r>
              </w:sdtContent>
            </w:sdt>
            <w:r w:rsidRPr="00BD6362">
              <w:rPr>
                <w:rFonts w:cs="Arial"/>
                <w:b/>
                <w:color w:val="000000" w:themeColor="text1"/>
                <w:sz w:val="20"/>
              </w:rPr>
              <w:instrText xml:space="preserve">"&lt;&gt;"  " "Unntatt offentlighet etter " </w:instrText>
            </w:r>
            <w:r w:rsidRPr="00BD6362">
              <w:rPr>
                <w:rFonts w:cs="Arial"/>
                <w:b/>
                <w:color w:val="000000" w:themeColor="text1"/>
                <w:sz w:val="20"/>
              </w:rPr>
              <w:fldChar w:fldCharType="end"/>
            </w:r>
            <w:sdt>
              <w:sdtPr>
                <w:rPr>
                  <w:rFonts w:cs="Arial"/>
                  <w:b/>
                  <w:color w:val="000000" w:themeColor="text1"/>
                  <w:sz w:val="20"/>
                </w:rPr>
                <w:tag w:val="ToAuthorization"/>
                <w:id w:val="10017"/>
                <w:placeholder>
                  <w:docPart w:val="3FA9A7838B9C48DE8E44DA7CB2715CE9"/>
                </w:placeholder>
                <w:dataBinding w:prefixMappings="xmlns:gbs='http://www.software-innovation.no/growBusinessDocument'" w:xpath="/gbs:GrowBusinessDocument/gbs:ToAuthorization[@gbs:key='10017']" w:storeItemID="{BA21640B-A14E-41BD-8778-B3ACA8492B99}"/>
                <w:text/>
              </w:sdtPr>
              <w:sdtEndPr/>
              <w:sdtContent>
                <w:r w:rsidR="00A97CAB">
                  <w:rPr>
                    <w:rFonts w:cs="Arial"/>
                    <w:b/>
                    <w:color w:val="000000" w:themeColor="text1"/>
                    <w:sz w:val="20"/>
                  </w:rPr>
                  <w:t xml:space="preserve">  </w:t>
                </w:r>
              </w:sdtContent>
            </w:sdt>
          </w:p>
        </w:tc>
      </w:tr>
      <w:tr w:rsidR="00247726" w14:paraId="66E990BD" w14:textId="77777777" w:rsidTr="009C2668">
        <w:tc>
          <w:tcPr>
            <w:tcW w:w="5070" w:type="dxa"/>
          </w:tcPr>
          <w:p w14:paraId="66E990BB" w14:textId="77777777" w:rsidR="00247726" w:rsidRPr="00247726" w:rsidRDefault="00247726" w:rsidP="005B1427">
            <w:pPr>
              <w:rPr>
                <w:rFonts w:cs="Arial"/>
                <w:color w:val="000000" w:themeColor="text1"/>
                <w:sz w:val="4"/>
                <w:szCs w:val="4"/>
              </w:rPr>
            </w:pPr>
          </w:p>
        </w:tc>
        <w:tc>
          <w:tcPr>
            <w:tcW w:w="4252" w:type="dxa"/>
          </w:tcPr>
          <w:p w14:paraId="66E990BC" w14:textId="77777777" w:rsidR="00247726" w:rsidRPr="00247726" w:rsidRDefault="00247726" w:rsidP="005B1427">
            <w:pPr>
              <w:rPr>
                <w:rFonts w:cs="Arial"/>
                <w:color w:val="000000" w:themeColor="text1"/>
                <w:sz w:val="4"/>
                <w:szCs w:val="4"/>
              </w:rPr>
            </w:pPr>
          </w:p>
        </w:tc>
      </w:tr>
    </w:tbl>
    <w:p w14:paraId="66E990BE" w14:textId="77777777" w:rsidR="00BC07E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66E990BF" w14:textId="77777777" w:rsidR="00A26814" w:rsidRPr="008B11D5" w:rsidRDefault="00A26814" w:rsidP="005B1427">
      <w:pPr>
        <w:overflowPunct w:val="0"/>
        <w:autoSpaceDE w:val="0"/>
        <w:autoSpaceDN w:val="0"/>
        <w:adjustRightInd w:val="0"/>
        <w:spacing w:line="240" w:lineRule="auto"/>
        <w:textAlignment w:val="baseline"/>
        <w:rPr>
          <w:rFonts w:eastAsia="Times New Roman" w:cs="Arial"/>
          <w:b/>
          <w:color w:val="000000" w:themeColor="text1"/>
          <w:szCs w:val="24"/>
        </w:rPr>
      </w:pPr>
    </w:p>
    <w:tbl>
      <w:tblPr>
        <w:tblW w:w="9339" w:type="dxa"/>
        <w:tblLayout w:type="fixed"/>
        <w:tblCellMar>
          <w:left w:w="0" w:type="dxa"/>
        </w:tblCellMar>
        <w:tblLook w:val="01E0" w:firstRow="1" w:lastRow="1" w:firstColumn="1" w:lastColumn="1" w:noHBand="0" w:noVBand="0"/>
      </w:tblPr>
      <w:tblGrid>
        <w:gridCol w:w="2334"/>
        <w:gridCol w:w="2335"/>
        <w:gridCol w:w="3377"/>
        <w:gridCol w:w="1293"/>
      </w:tblGrid>
      <w:tr w:rsidR="009D6A12" w:rsidRPr="008B11D5" w14:paraId="66E990C1" w14:textId="77777777" w:rsidTr="009C2668">
        <w:tc>
          <w:tcPr>
            <w:tcW w:w="9339" w:type="dxa"/>
            <w:gridSpan w:val="4"/>
            <w:shd w:val="clear" w:color="auto" w:fill="auto"/>
          </w:tcPr>
          <w:p w14:paraId="66E990C0" w14:textId="77777777" w:rsidR="009D6A12" w:rsidRPr="00BD6362" w:rsidRDefault="009D6A12" w:rsidP="008B3536">
            <w:pPr>
              <w:overflowPunct w:val="0"/>
              <w:autoSpaceDE w:val="0"/>
              <w:autoSpaceDN w:val="0"/>
              <w:adjustRightInd w:val="0"/>
              <w:spacing w:line="240" w:lineRule="auto"/>
              <w:jc w:val="right"/>
              <w:textAlignment w:val="baseline"/>
              <w:rPr>
                <w:rFonts w:eastAsia="Times New Roman" w:cs="Arial"/>
                <w:b/>
                <w:color w:val="000000" w:themeColor="text1"/>
                <w:sz w:val="20"/>
                <w:szCs w:val="20"/>
              </w:rPr>
            </w:pPr>
          </w:p>
        </w:tc>
      </w:tr>
      <w:tr w:rsidR="0099061B" w:rsidRPr="008B11D5" w14:paraId="66E990C6" w14:textId="77777777" w:rsidTr="009C2668">
        <w:tc>
          <w:tcPr>
            <w:tcW w:w="2334" w:type="dxa"/>
            <w:shd w:val="clear" w:color="auto" w:fill="auto"/>
          </w:tcPr>
          <w:p w14:paraId="66E990C2"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Deres ref.</w:t>
            </w:r>
          </w:p>
        </w:tc>
        <w:tc>
          <w:tcPr>
            <w:tcW w:w="2335" w:type="dxa"/>
            <w:shd w:val="clear" w:color="auto" w:fill="auto"/>
          </w:tcPr>
          <w:p w14:paraId="66E990C3"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Vår ref.</w:t>
            </w:r>
          </w:p>
        </w:tc>
        <w:tc>
          <w:tcPr>
            <w:tcW w:w="3377" w:type="dxa"/>
            <w:shd w:val="clear" w:color="auto" w:fill="auto"/>
          </w:tcPr>
          <w:p w14:paraId="66E990C4"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Saksbehandler</w:t>
            </w:r>
          </w:p>
        </w:tc>
        <w:tc>
          <w:tcPr>
            <w:tcW w:w="1293" w:type="dxa"/>
            <w:shd w:val="clear" w:color="auto" w:fill="auto"/>
          </w:tcPr>
          <w:p w14:paraId="66E990C5"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Dato</w:t>
            </w:r>
          </w:p>
        </w:tc>
      </w:tr>
      <w:tr w:rsidR="0099061B" w:rsidRPr="008B11D5" w14:paraId="66E990CB" w14:textId="77777777" w:rsidTr="009C2668">
        <w:tc>
          <w:tcPr>
            <w:tcW w:w="2334" w:type="dxa"/>
            <w:shd w:val="clear" w:color="auto" w:fill="auto"/>
          </w:tcPr>
          <w:sdt>
            <w:sdtPr>
              <w:rPr>
                <w:rFonts w:eastAsia="Times New Roman" w:cs="Arial"/>
                <w:color w:val="000000" w:themeColor="text1"/>
                <w:sz w:val="20"/>
                <w:szCs w:val="20"/>
              </w:rPr>
              <w:tag w:val="ReferenceNo"/>
              <w:id w:val="10001"/>
              <w:placeholder>
                <w:docPart w:val="6AA9454A1C1A45EC83F97710ED9890AC"/>
              </w:placeholder>
              <w:temporary/>
              <w:dataBinding w:prefixMappings="xmlns:gbs='http://www.software-innovation.no/growBusinessDocument'" w:xpath="/gbs:GrowBusinessDocument/gbs:ReferenceNo[@gbs:key='10001']" w:storeItemID="{BA21640B-A14E-41BD-8778-B3ACA8492B99}"/>
              <w:text/>
            </w:sdtPr>
            <w:sdtEndPr/>
            <w:sdtContent>
              <w:p w14:paraId="66E990C7" w14:textId="54D64A2F" w:rsidR="002508A9" w:rsidRPr="00247726" w:rsidRDefault="00A97CA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lang w:val="en-US"/>
                  </w:rPr>
                </w:pPr>
                <w:r>
                  <w:rPr>
                    <w:rFonts w:eastAsia="Times New Roman" w:cs="Arial"/>
                    <w:color w:val="000000" w:themeColor="text1"/>
                    <w:sz w:val="20"/>
                    <w:szCs w:val="20"/>
                  </w:rPr>
                  <w:t xml:space="preserve">  </w:t>
                </w:r>
              </w:p>
            </w:sdtContent>
          </w:sdt>
        </w:tc>
        <w:tc>
          <w:tcPr>
            <w:tcW w:w="2335" w:type="dxa"/>
            <w:shd w:val="clear" w:color="auto" w:fill="auto"/>
          </w:tcPr>
          <w:sdt>
            <w:sdtPr>
              <w:rPr>
                <w:rFonts w:eastAsia="Times New Roman" w:cs="Arial"/>
                <w:color w:val="000000" w:themeColor="text1"/>
                <w:sz w:val="20"/>
                <w:szCs w:val="20"/>
              </w:rPr>
              <w:tag w:val="DocumentNumber"/>
              <w:id w:val="10002"/>
              <w:placeholder>
                <w:docPart w:val="6AA9454A1C1A45EC83F97710ED9890AC"/>
              </w:placeholder>
              <w:dataBinding w:prefixMappings="xmlns:gbs='http://www.software-innovation.no/growBusinessDocument'" w:xpath="/gbs:GrowBusinessDocument/gbs:DocumentNumber[@gbs:key='10002']" w:storeItemID="{BA21640B-A14E-41BD-8778-B3ACA8492B99}"/>
              <w:text/>
            </w:sdtPr>
            <w:sdtEndPr/>
            <w:sdtContent>
              <w:p w14:paraId="66E990C8" w14:textId="5D1077C7" w:rsidR="002508A9" w:rsidRPr="008B11D5" w:rsidRDefault="00A97CA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21/00574-5</w:t>
                </w:r>
              </w:p>
            </w:sdtContent>
          </w:sdt>
        </w:tc>
        <w:tc>
          <w:tcPr>
            <w:tcW w:w="3377" w:type="dxa"/>
            <w:shd w:val="clear" w:color="auto" w:fill="auto"/>
          </w:tcPr>
          <w:sdt>
            <w:sdtPr>
              <w:rPr>
                <w:rFonts w:eastAsia="Times New Roman" w:cs="Arial"/>
                <w:color w:val="000000" w:themeColor="text1"/>
                <w:sz w:val="20"/>
                <w:szCs w:val="20"/>
              </w:rPr>
              <w:tag w:val="OurRef.Name"/>
              <w:id w:val="10007"/>
              <w:placeholder>
                <w:docPart w:val="6AA9454A1C1A45EC83F97710ED9890AC"/>
              </w:placeholder>
              <w:dataBinding w:prefixMappings="xmlns:gbs='http://www.software-innovation.no/growBusinessDocument'" w:xpath="/gbs:GrowBusinessDocument/gbs:OurRef.Name[@gbs:key='10007']" w:storeItemID="{BA21640B-A14E-41BD-8778-B3ACA8492B99}"/>
              <w:text/>
            </w:sdtPr>
            <w:sdtEndPr/>
            <w:sdtContent>
              <w:p w14:paraId="66E990C9" w14:textId="0DD81F3D" w:rsidR="002508A9" w:rsidRPr="008B11D5" w:rsidRDefault="00A97CA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Kristine Skaiaa Born</w:t>
                </w:r>
              </w:p>
            </w:sdtContent>
          </w:sdt>
        </w:tc>
        <w:tc>
          <w:tcPr>
            <w:tcW w:w="1293" w:type="dxa"/>
            <w:shd w:val="clear" w:color="auto" w:fill="auto"/>
          </w:tcPr>
          <w:sdt>
            <w:sdtPr>
              <w:rPr>
                <w:rFonts w:eastAsia="Times New Roman" w:cs="Arial"/>
                <w:color w:val="000000" w:themeColor="text1"/>
                <w:sz w:val="20"/>
                <w:szCs w:val="20"/>
              </w:rPr>
              <w:tag w:val="DocumentDate"/>
              <w:id w:val="10009"/>
              <w:lock w:val="sdtLocked"/>
              <w:placeholder>
                <w:docPart w:val="82C821F231C4491890C7DA08A309E25A"/>
              </w:placeholder>
              <w:dataBinding w:prefixMappings="xmlns:gbs='http://www.software-innovation.no/growBusinessDocument'" w:xpath="/gbs:GrowBusinessDocument/gbs:DocumentDate[@gbs:key='10009']" w:storeItemID="{BA21640B-A14E-41BD-8778-B3ACA8492B99}"/>
              <w:date w:fullDate="2021-10-06T00:00:00Z">
                <w:dateFormat w:val="dd.MM.yyyy"/>
                <w:lid w:val="nb-NO"/>
                <w:storeMappedDataAs w:val="dateTime"/>
                <w:calendar w:val="gregorian"/>
              </w:date>
            </w:sdtPr>
            <w:sdtEndPr/>
            <w:sdtContent>
              <w:p w14:paraId="66E990CA" w14:textId="78E97D01" w:rsidR="002508A9" w:rsidRPr="008B11D5" w:rsidRDefault="00A97CA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06.10.2021</w:t>
                </w:r>
              </w:p>
            </w:sdtContent>
          </w:sdt>
        </w:tc>
      </w:tr>
      <w:tr w:rsidR="0099061B" w:rsidRPr="008B11D5" w14:paraId="66E990D0" w14:textId="77777777" w:rsidTr="009C2668">
        <w:tc>
          <w:tcPr>
            <w:tcW w:w="2334" w:type="dxa"/>
            <w:shd w:val="clear" w:color="auto" w:fill="auto"/>
          </w:tcPr>
          <w:p w14:paraId="66E990CC"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2335" w:type="dxa"/>
            <w:shd w:val="clear" w:color="auto" w:fill="auto"/>
          </w:tcPr>
          <w:p w14:paraId="66E990CD"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3377" w:type="dxa"/>
            <w:shd w:val="clear" w:color="auto" w:fill="auto"/>
          </w:tcPr>
          <w:p w14:paraId="66E990CE" w14:textId="77777777" w:rsidR="002508A9" w:rsidRPr="008B11D5" w:rsidRDefault="002508A9" w:rsidP="00CA011D">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1293" w:type="dxa"/>
            <w:shd w:val="clear" w:color="auto" w:fill="auto"/>
          </w:tcPr>
          <w:p w14:paraId="66E990CF"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r>
    </w:tbl>
    <w:p w14:paraId="66E990D1"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66E990D2"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sdt>
      <w:sdtPr>
        <w:rPr>
          <w:rFonts w:eastAsia="Times New Roman" w:cs="Arial"/>
          <w:b/>
          <w:color w:val="000000" w:themeColor="text1"/>
          <w:sz w:val="28"/>
          <w:szCs w:val="24"/>
        </w:rPr>
        <w:tag w:val="UnofficialTitle"/>
        <w:id w:val="10030"/>
        <w:placeholder>
          <w:docPart w:val="6AA9454A1C1A45EC83F97710ED9890AC"/>
        </w:placeholder>
        <w:dataBinding w:prefixMappings="xmlns:gbs='http://www.software-innovation.no/growBusinessDocument'" w:xpath="/gbs:GrowBusinessDocument/gbs:UnofficialTitle[@gbs:key='10030']" w:storeItemID="{BA21640B-A14E-41BD-8778-B3ACA8492B99}"/>
        <w:text w:multiLine="1"/>
      </w:sdtPr>
      <w:sdtEndPr/>
      <w:sdtContent>
        <w:p w14:paraId="66E990D3" w14:textId="05AE6A93" w:rsidR="002508A9" w:rsidRPr="008B11D5" w:rsidRDefault="00A97CAB" w:rsidP="005B1427">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 w:val="28"/>
              <w:szCs w:val="24"/>
            </w:rPr>
            <w:t>Høring - Forvaltningsmål og forskrift om forvaltning av bever</w:t>
          </w:r>
        </w:p>
      </w:sdtContent>
    </w:sdt>
    <w:p w14:paraId="66E990D4" w14:textId="77777777" w:rsidR="002508A9" w:rsidRPr="008B11D5" w:rsidRDefault="002508A9" w:rsidP="00A94EF4"/>
    <w:p w14:paraId="66E990D5" w14:textId="0234AAEA" w:rsidR="002508A9" w:rsidRPr="00131489" w:rsidRDefault="0096290B" w:rsidP="00A94EF4">
      <w:pPr>
        <w:rPr>
          <w:b/>
        </w:rPr>
      </w:pPr>
      <w:bookmarkStart w:id="1" w:name="Start"/>
      <w:bookmarkEnd w:id="1"/>
      <w:r w:rsidRPr="00131489">
        <w:rPr>
          <w:b/>
        </w:rPr>
        <w:t>Frist for innspill: 30.11.2021</w:t>
      </w:r>
    </w:p>
    <w:p w14:paraId="6107D57A" w14:textId="5EBD8336" w:rsidR="0096290B" w:rsidRDefault="0096290B" w:rsidP="00A94EF4"/>
    <w:p w14:paraId="275FA6F4" w14:textId="6307EE96" w:rsidR="0096290B" w:rsidRDefault="0096290B" w:rsidP="00A94EF4">
      <w:r>
        <w:t>Det er utarbeidet forvaltningsmål for bever i Ås kommune og forslag til forskrift om åpning av jakt og fangst på bever</w:t>
      </w:r>
      <w:r w:rsidR="002B3F6C">
        <w:t xml:space="preserve">. Disse er behandlet i Hovedutvalg for næring og miljø (HNM) 17. august og 28. september. I siste møte ble det vedtatt å sende forvaltningsmål for bever og forskrift om åpning av jakt og fangst på bever på høring. </w:t>
      </w:r>
    </w:p>
    <w:p w14:paraId="54A9AE60" w14:textId="0C9382E7" w:rsidR="002B3F6C" w:rsidRDefault="002B3F6C" w:rsidP="00A94EF4"/>
    <w:p w14:paraId="12118C39" w14:textId="2AD9CB27" w:rsidR="002B3F6C" w:rsidRDefault="002B3F6C" w:rsidP="00A94EF4">
      <w:r>
        <w:t xml:space="preserve">Endret jakttid </w:t>
      </w:r>
    </w:p>
    <w:p w14:paraId="005364DF" w14:textId="68E7C43B" w:rsidR="002B3F6C" w:rsidRDefault="002B3F6C" w:rsidP="00A94EF4">
      <w:r>
        <w:t>HNM beholdt vedtaket om å begrense jakttiden på bever i Ås til 31. desember.</w:t>
      </w:r>
      <w:r w:rsidR="00D80FBD">
        <w:t xml:space="preserve"> Siden det er juletidsfredning for jakt i Norge mellom 24.12 og 31.12 settes lokal jakt- og fangsttid for bever i Ås fra 1. oktober til 23.desember.</w:t>
      </w:r>
      <w:r>
        <w:t xml:space="preserve"> Nasjonal jakt</w:t>
      </w:r>
      <w:r w:rsidR="0070085F">
        <w:t xml:space="preserve">- og fangsttid for bever er 1. oktober til 30. april. </w:t>
      </w:r>
    </w:p>
    <w:p w14:paraId="4B93A702" w14:textId="7A7ADF33" w:rsidR="0070085F" w:rsidRDefault="0070085F" w:rsidP="00A94EF4"/>
    <w:p w14:paraId="709A2F1E" w14:textId="77777777" w:rsidR="00D80FBD" w:rsidRPr="00131489" w:rsidRDefault="0070085F" w:rsidP="00A94EF4">
      <w:pPr>
        <w:rPr>
          <w:b/>
        </w:rPr>
      </w:pPr>
      <w:r w:rsidRPr="00131489">
        <w:rPr>
          <w:b/>
        </w:rPr>
        <w:t>Eventuelle bemerkninger til</w:t>
      </w:r>
      <w:r w:rsidR="00D80FBD" w:rsidRPr="00131489">
        <w:rPr>
          <w:b/>
        </w:rPr>
        <w:t xml:space="preserve"> forslaget sendes:</w:t>
      </w:r>
    </w:p>
    <w:p w14:paraId="66E990D6" w14:textId="10E0A372" w:rsidR="00B663E4" w:rsidRDefault="00D80FBD" w:rsidP="00D80FBD">
      <w:pPr>
        <w:pStyle w:val="Listeavsnitt"/>
        <w:numPr>
          <w:ilvl w:val="0"/>
          <w:numId w:val="2"/>
        </w:numPr>
      </w:pPr>
      <w:r>
        <w:t xml:space="preserve">Per epost til </w:t>
      </w:r>
      <w:hyperlink r:id="rId12" w:history="1">
        <w:r w:rsidRPr="00EB1B0E">
          <w:rPr>
            <w:rStyle w:val="Hyperkobling"/>
          </w:rPr>
          <w:t>follo.landbrukskontor@as.kommune.no</w:t>
        </w:r>
      </w:hyperlink>
      <w:r>
        <w:t xml:space="preserve"> </w:t>
      </w:r>
    </w:p>
    <w:p w14:paraId="647C1950" w14:textId="45499F4E" w:rsidR="00D80FBD" w:rsidRDefault="00D80FBD" w:rsidP="00D80FBD">
      <w:pPr>
        <w:pStyle w:val="Listeavsnitt"/>
        <w:numPr>
          <w:ilvl w:val="0"/>
          <w:numId w:val="2"/>
        </w:numPr>
      </w:pPr>
      <w:r>
        <w:t>Per post til Follo landbrukskontor, PB 183, 1431 Ås</w:t>
      </w:r>
    </w:p>
    <w:p w14:paraId="55BEF4A6" w14:textId="77777777" w:rsidR="00D80FBD" w:rsidRDefault="00D80FBD" w:rsidP="00D80FBD"/>
    <w:p w14:paraId="34714921" w14:textId="1DBC2407" w:rsidR="00D80FBD" w:rsidRPr="008B11D5" w:rsidRDefault="00D80FBD" w:rsidP="00D80FBD">
      <w:r>
        <w:t xml:space="preserve">Frist for innspill er 30. november 2021. </w:t>
      </w:r>
    </w:p>
    <w:p w14:paraId="66E990D7" w14:textId="04B4D135" w:rsidR="00FC6FBE" w:rsidRDefault="00FC6FBE" w:rsidP="00A94EF4"/>
    <w:p w14:paraId="27CA969A" w14:textId="22005C34" w:rsidR="00131489" w:rsidRDefault="00131489" w:rsidP="00A94EF4"/>
    <w:p w14:paraId="02DDEA98" w14:textId="77777777" w:rsidR="00131489" w:rsidRPr="008B11D5" w:rsidRDefault="00131489" w:rsidP="00A94EF4"/>
    <w:p w14:paraId="66E990D8" w14:textId="77777777" w:rsidR="002508A9" w:rsidRPr="008B11D5" w:rsidRDefault="002508A9" w:rsidP="00A94EF4">
      <w:r w:rsidRPr="008B11D5">
        <w:t>Med hilsen</w:t>
      </w:r>
    </w:p>
    <w:p w14:paraId="66E990DB" w14:textId="77777777" w:rsidR="002508A9" w:rsidRPr="008B11D5" w:rsidRDefault="002508A9" w:rsidP="005B1427">
      <w:pPr>
        <w:tabs>
          <w:tab w:val="left" w:pos="6645"/>
        </w:tabs>
        <w:overflowPunct w:val="0"/>
        <w:autoSpaceDE w:val="0"/>
        <w:autoSpaceDN w:val="0"/>
        <w:adjustRightInd w:val="0"/>
        <w:spacing w:line="240" w:lineRule="auto"/>
        <w:textAlignment w:val="baseline"/>
        <w:rPr>
          <w:rFonts w:eastAsia="Times New Roman" w:cs="Arial"/>
          <w:color w:val="000000" w:themeColor="text1"/>
          <w:szCs w:val="24"/>
        </w:rPr>
      </w:pPr>
    </w:p>
    <w:p w14:paraId="66E990DC" w14:textId="184A6BD1" w:rsidR="00DB48CE" w:rsidRPr="00C97242" w:rsidRDefault="00DF6B6D" w:rsidP="00C97242">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Name"/>
          <w:id w:val="10031"/>
          <w:placeholder>
            <w:docPart w:val="DefaultPlaceholder_-1854013440"/>
          </w:placeholder>
          <w:dataBinding w:prefixMappings="xmlns:gbs='http://www.software-innovation.no/growBusinessDocument'" w:xpath="/gbs:GrowBusinessDocument/gbs:ToOrgUnitLeader.ToLeader.Name[@gbs:key='10031']" w:storeItemID="{BA21640B-A14E-41BD-8778-B3ACA8492B99}"/>
          <w:text/>
        </w:sdtPr>
        <w:sdtEndPr/>
        <w:sdtContent>
          <w:r w:rsidR="00A97CAB">
            <w:rPr>
              <w:rFonts w:eastAsia="Times New Roman" w:cs="Arial"/>
              <w:color w:val="000000" w:themeColor="text1"/>
              <w:szCs w:val="24"/>
            </w:rPr>
            <w:t>Lars Martin Julseth</w:t>
          </w:r>
        </w:sdtContent>
      </w:sdt>
      <w:r w:rsidR="00C97242" w:rsidRPr="00C97242">
        <w:rPr>
          <w:rFonts w:eastAsia="Times New Roman" w:cs="Arial"/>
          <w:color w:val="000000" w:themeColor="text1"/>
          <w:szCs w:val="24"/>
        </w:rPr>
        <w:tab/>
      </w:r>
      <w:sdt>
        <w:sdtPr>
          <w:rPr>
            <w:rFonts w:eastAsia="Times New Roman" w:cs="Arial"/>
            <w:color w:val="000000" w:themeColor="text1"/>
            <w:szCs w:val="24"/>
          </w:rPr>
          <w:tag w:val="OurRef.Name"/>
          <w:id w:val="10018"/>
          <w:placeholder>
            <w:docPart w:val="6AA9454A1C1A45EC83F97710ED9890AC"/>
          </w:placeholder>
          <w:dataBinding w:prefixMappings="xmlns:gbs='http://www.software-innovation.no/growBusinessDocument'" w:xpath="/gbs:GrowBusinessDocument/gbs:OurRef.Name[@gbs:key='10018']" w:storeItemID="{BA21640B-A14E-41BD-8778-B3ACA8492B99}"/>
          <w:text/>
        </w:sdtPr>
        <w:sdtEndPr/>
        <w:sdtContent>
          <w:r w:rsidR="00A97CAB">
            <w:rPr>
              <w:rFonts w:eastAsia="Times New Roman" w:cs="Arial"/>
              <w:color w:val="000000" w:themeColor="text1"/>
              <w:szCs w:val="24"/>
            </w:rPr>
            <w:t>Kristine Skaiaa Born</w:t>
          </w:r>
        </w:sdtContent>
      </w:sdt>
    </w:p>
    <w:p w14:paraId="66E990DD" w14:textId="2B9E858E" w:rsidR="00DB48CE" w:rsidRPr="00C97242" w:rsidRDefault="00DF6B6D" w:rsidP="00C97242">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Title"/>
          <w:id w:val="10032"/>
          <w:placeholder>
            <w:docPart w:val="DefaultPlaceholder_-1854013440"/>
          </w:placeholder>
          <w:dataBinding w:prefixMappings="xmlns:gbs='http://www.software-innovation.no/growBusinessDocument'" w:xpath="/gbs:GrowBusinessDocument/gbs:ToOrgUnitLeader.ToLeader.Title[@gbs:key='10032']" w:storeItemID="{BA21640B-A14E-41BD-8778-B3ACA8492B99}"/>
          <w:text/>
        </w:sdtPr>
        <w:sdtEndPr/>
        <w:sdtContent>
          <w:r w:rsidR="00A97CAB">
            <w:rPr>
              <w:rFonts w:eastAsia="Times New Roman" w:cs="Arial"/>
              <w:color w:val="000000" w:themeColor="text1"/>
              <w:szCs w:val="24"/>
            </w:rPr>
            <w:t>Landbrukssjef</w:t>
          </w:r>
        </w:sdtContent>
      </w:sdt>
      <w:r w:rsidR="00C97242" w:rsidRPr="00C97242">
        <w:rPr>
          <w:rFonts w:eastAsia="Times New Roman" w:cs="Arial"/>
          <w:color w:val="000000" w:themeColor="text1"/>
          <w:szCs w:val="24"/>
        </w:rPr>
        <w:tab/>
      </w:r>
      <w:sdt>
        <w:sdtPr>
          <w:rPr>
            <w:rFonts w:eastAsia="Times New Roman" w:cs="Arial"/>
            <w:color w:val="000000" w:themeColor="text1"/>
            <w:szCs w:val="24"/>
          </w:rPr>
          <w:tag w:val="OurRef.Title"/>
          <w:id w:val="10019"/>
          <w:placeholder>
            <w:docPart w:val="6AA9454A1C1A45EC83F97710ED9890AC"/>
          </w:placeholder>
          <w:dataBinding w:prefixMappings="xmlns:gbs='http://www.software-innovation.no/growBusinessDocument'" w:xpath="/gbs:GrowBusinessDocument/gbs:OurRef.Title[@gbs:key='10019']" w:storeItemID="{BA21640B-A14E-41BD-8778-B3ACA8492B99}"/>
          <w:text/>
        </w:sdtPr>
        <w:sdtEndPr/>
        <w:sdtContent>
          <w:r w:rsidR="00A97CAB">
            <w:rPr>
              <w:rFonts w:eastAsia="Times New Roman" w:cs="Arial"/>
              <w:color w:val="000000" w:themeColor="text1"/>
              <w:szCs w:val="24"/>
            </w:rPr>
            <w:t>Rådgiver</w:t>
          </w:r>
        </w:sdtContent>
      </w:sdt>
    </w:p>
    <w:p w14:paraId="66E990DE" w14:textId="77777777" w:rsidR="002508A9" w:rsidRPr="00C97242" w:rsidRDefault="002508A9" w:rsidP="005B1427">
      <w:pPr>
        <w:overflowPunct w:val="0"/>
        <w:autoSpaceDE w:val="0"/>
        <w:autoSpaceDN w:val="0"/>
        <w:adjustRightInd w:val="0"/>
        <w:spacing w:line="240" w:lineRule="auto"/>
        <w:jc w:val="both"/>
        <w:textAlignment w:val="baseline"/>
        <w:rPr>
          <w:rFonts w:eastAsia="Times New Roman" w:cs="Arial"/>
          <w:color w:val="000000" w:themeColor="text1"/>
          <w:szCs w:val="24"/>
          <w:highlight w:val="yellow"/>
        </w:rPr>
      </w:pPr>
    </w:p>
    <w:p w14:paraId="66E990DF" w14:textId="709612E4" w:rsidR="005B1427" w:rsidRDefault="005B1427" w:rsidP="005B1427">
      <w:pPr>
        <w:overflowPunct w:val="0"/>
        <w:autoSpaceDE w:val="0"/>
        <w:autoSpaceDN w:val="0"/>
        <w:adjustRightInd w:val="0"/>
        <w:spacing w:line="240" w:lineRule="auto"/>
        <w:textAlignment w:val="baseline"/>
        <w:rPr>
          <w:rFonts w:cs="Arial"/>
          <w:i/>
          <w:color w:val="000000" w:themeColor="text1"/>
        </w:rPr>
      </w:pPr>
      <w:r w:rsidRPr="004E6985">
        <w:rPr>
          <w:rFonts w:cs="Arial"/>
          <w:i/>
          <w:color w:val="000000" w:themeColor="text1"/>
        </w:rPr>
        <w:t>Dok</w:t>
      </w:r>
      <w:r w:rsidR="004E6985" w:rsidRPr="004E6985">
        <w:rPr>
          <w:rFonts w:cs="Arial"/>
          <w:i/>
          <w:color w:val="000000" w:themeColor="text1"/>
        </w:rPr>
        <w:t>umentet er elektronisk godkjent.</w:t>
      </w:r>
    </w:p>
    <w:p w14:paraId="485FAD76" w14:textId="4660638E" w:rsidR="00233A83" w:rsidRDefault="00233A83" w:rsidP="00233A83"/>
    <w:p w14:paraId="5536A915" w14:textId="5CBF7483" w:rsidR="00233A83" w:rsidRDefault="00233A83" w:rsidP="00983E8F">
      <w:pPr>
        <w:rPr>
          <w:rFonts w:cs="Arial"/>
          <w:color w:val="000000" w:themeColor="text1"/>
          <w:szCs w:val="24"/>
        </w:rPr>
      </w:pPr>
      <w:r>
        <w:rPr>
          <w:rFonts w:cs="Arial"/>
          <w:color w:val="000000" w:themeColor="text1"/>
          <w:szCs w:val="24"/>
        </w:rPr>
        <w:lastRenderedPageBreak/>
        <w:fldChar w:fldCharType="begin"/>
      </w:r>
      <w:r>
        <w:rPr>
          <w:rFonts w:cs="Arial"/>
          <w:color w:val="000000" w:themeColor="text1"/>
          <w:szCs w:val="24"/>
        </w:rPr>
        <w:instrText xml:space="preserve"> IF "</w:instrText>
      </w:r>
      <w:sdt>
        <w:sdtPr>
          <w:rPr>
            <w:rFonts w:cs="Arial"/>
            <w:color w:val="000000" w:themeColor="text1"/>
            <w:szCs w:val="24"/>
          </w:rPr>
          <w:tag w:val="ToCurrentVersion.FileConnection"/>
          <w:id w:val="10013"/>
          <w:placeholder>
            <w:docPart w:val="08B22E9B79324BD883FBA46CFB35937A"/>
          </w:placeholder>
          <w:dataBinding w:prefixMappings="xmlns:gbs='http://www.software-innovation.no/growBusinessDocument'" w:xpath="/gbs:GrowBusinessDocument/gbs:Lists/gbs:SingleLines/gbs:ToCurrentVersion.FileConnection/gbs:DisplayField[@gbs:key='10013']" w:storeItemID="{BA21640B-A14E-41BD-8778-B3ACA8492B99}"/>
          <w:text/>
        </w:sdtPr>
        <w:sdtEndPr/>
        <w:sdtContent>
          <w:r w:rsidR="00DF6B6D">
            <w:rPr>
              <w:rFonts w:cs="Arial"/>
              <w:color w:val="000000" w:themeColor="text1"/>
              <w:szCs w:val="24"/>
            </w:rPr>
            <w:instrText>Forskrift om adgang til jakt og fangst av bever i Ås kommune, Forvaltningsmål for bever i Ås kommune</w:instrText>
          </w:r>
        </w:sdtContent>
      </w:sdt>
      <w:r>
        <w:rPr>
          <w:rFonts w:cs="Arial"/>
          <w:color w:val="000000" w:themeColor="text1"/>
          <w:szCs w:val="24"/>
        </w:rPr>
        <w:instrText>"&lt;&gt;"        " "</w:instrText>
      </w:r>
      <w:r w:rsidRPr="008B11D5">
        <w:rPr>
          <w:rFonts w:cs="Arial"/>
          <w:color w:val="000000" w:themeColor="text1"/>
          <w:szCs w:val="24"/>
        </w:rPr>
        <w:instrText>Vedlegg:</w:instrText>
      </w:r>
      <w:r>
        <w:rPr>
          <w:rFonts w:cs="Arial"/>
          <w:color w:val="000000" w:themeColor="text1"/>
          <w:szCs w:val="24"/>
        </w:rPr>
        <w:instrText xml:space="preserve"> </w:instrText>
      </w:r>
    </w:p>
    <w:p w14:paraId="1DD4949D" w14:textId="551F511E" w:rsidR="00233A83" w:rsidRDefault="00DF6B6D" w:rsidP="00983E8F">
      <w:pPr>
        <w:rPr>
          <w:rFonts w:cs="Arial"/>
          <w:color w:val="000000" w:themeColor="text1"/>
          <w:szCs w:val="24"/>
        </w:rPr>
      </w:pPr>
      <w:sdt>
        <w:sdtPr>
          <w:rPr>
            <w:rFonts w:cs="Arial"/>
            <w:color w:val="000000" w:themeColor="text1"/>
            <w:szCs w:val="24"/>
          </w:rPr>
          <w:tag w:val="Vedlegg"/>
          <w:id w:val="10012"/>
          <w:lock w:val="contentLocked"/>
          <w:placeholder>
            <w:docPart w:val="88778EE97C5C411198DD7DA0CC0C0E0C"/>
          </w:placeholder>
          <w:dataBinding w:prefixMappings="xmlns:gbs='http://www.software-innovation.no/growBusinessDocument'" w:xpath="/gbs:GrowBusinessDocument/gbs:Lists/gbs:SingleLines/gbs:ToCurrentVersion.FileConnection/gbs:DisplayField[@gbs:key='10012']" w:storeItemID="{BA21640B-A14E-41BD-8778-B3ACA8492B99}"/>
          <w:text w:multiLine="1"/>
        </w:sdtPr>
        <w:sdtEndPr/>
        <w:sdtContent>
          <w:r>
            <w:rPr>
              <w:rFonts w:cs="Arial"/>
              <w:color w:val="000000" w:themeColor="text1"/>
              <w:szCs w:val="24"/>
            </w:rPr>
            <w:instrText>Forskrift om adgang til jakt og fangst av bever i Ås kommune</w:instrText>
          </w:r>
          <w:r>
            <w:rPr>
              <w:rFonts w:cs="Arial"/>
              <w:color w:val="000000" w:themeColor="text1"/>
              <w:szCs w:val="24"/>
            </w:rPr>
            <w:br/>
            <w:instrText>Forvaltningsmål for bever i Ås kommune</w:instrText>
          </w:r>
        </w:sdtContent>
      </w:sdt>
    </w:p>
    <w:p w14:paraId="3626A263" w14:textId="77777777" w:rsidR="00720885" w:rsidRDefault="00720885" w:rsidP="00983E8F">
      <w:pPr>
        <w:rPr>
          <w:rFonts w:cs="Arial"/>
          <w:color w:val="000000" w:themeColor="text1"/>
          <w:szCs w:val="24"/>
        </w:rPr>
      </w:pPr>
    </w:p>
    <w:p w14:paraId="499C980D" w14:textId="77777777" w:rsidR="00DF6B6D" w:rsidRDefault="00233A83" w:rsidP="00983E8F">
      <w:pPr>
        <w:rPr>
          <w:rFonts w:cs="Arial"/>
          <w:noProof/>
          <w:color w:val="000000" w:themeColor="text1"/>
          <w:szCs w:val="24"/>
        </w:rPr>
      </w:pPr>
      <w:r>
        <w:rPr>
          <w:rFonts w:cs="Arial"/>
          <w:color w:val="000000" w:themeColor="text1"/>
          <w:szCs w:val="24"/>
        </w:rPr>
        <w:instrText xml:space="preserve">" </w:instrText>
      </w:r>
      <w:r>
        <w:rPr>
          <w:rFonts w:cs="Arial"/>
          <w:color w:val="000000" w:themeColor="text1"/>
          <w:szCs w:val="24"/>
        </w:rPr>
        <w:fldChar w:fldCharType="separate"/>
      </w:r>
      <w:r w:rsidR="00DF6B6D" w:rsidRPr="008B11D5">
        <w:rPr>
          <w:rFonts w:cs="Arial"/>
          <w:noProof/>
          <w:color w:val="000000" w:themeColor="text1"/>
          <w:szCs w:val="24"/>
        </w:rPr>
        <w:t>Vedlegg:</w:t>
      </w:r>
      <w:r w:rsidR="00DF6B6D">
        <w:rPr>
          <w:rFonts w:cs="Arial"/>
          <w:noProof/>
          <w:color w:val="000000" w:themeColor="text1"/>
          <w:szCs w:val="24"/>
        </w:rPr>
        <w:t xml:space="preserve"> </w:t>
      </w:r>
    </w:p>
    <w:p w14:paraId="17820FCE" w14:textId="77777777" w:rsidR="00DF6B6D" w:rsidRDefault="00DF6B6D" w:rsidP="00983E8F">
      <w:pPr>
        <w:rPr>
          <w:rFonts w:cs="Arial"/>
          <w:noProof/>
          <w:color w:val="000000" w:themeColor="text1"/>
          <w:szCs w:val="24"/>
        </w:rPr>
      </w:pPr>
      <w:sdt>
        <w:sdtPr>
          <w:rPr>
            <w:rFonts w:cs="Arial"/>
            <w:noProof/>
            <w:color w:val="000000" w:themeColor="text1"/>
            <w:szCs w:val="24"/>
          </w:rPr>
          <w:tag w:val="Vedlegg"/>
          <w:id w:val="-1609575597"/>
          <w:lock w:val="contentLocked"/>
          <w:placeholder>
            <w:docPart w:val="79610FBD92BD4EA0ABCEE28C90BC98B9"/>
          </w:placeholder>
          <w:dataBinding w:prefixMappings="xmlns:gbs='http://www.software-innovation.no/growBusinessDocument'" w:xpath="/gbs:GrowBusinessDocument/gbs:Lists/gbs:SingleLines/gbs:ToCurrentVersion.FileConnection/gbs:DisplayField[@gbs:key='10012']" w:storeItemID="{BA21640B-A14E-41BD-8778-B3ACA8492B99}"/>
          <w:text w:multiLine="1"/>
        </w:sdtPr>
        <w:sdtContent>
          <w:r>
            <w:rPr>
              <w:rFonts w:cs="Arial"/>
              <w:noProof/>
              <w:color w:val="000000" w:themeColor="text1"/>
              <w:szCs w:val="24"/>
            </w:rPr>
            <w:t>Forskrift om adgang til jakt og fangst av bever i Ås kommune</w:t>
          </w:r>
          <w:r>
            <w:rPr>
              <w:rFonts w:cs="Arial"/>
              <w:noProof/>
              <w:color w:val="000000" w:themeColor="text1"/>
              <w:szCs w:val="24"/>
            </w:rPr>
            <w:br/>
            <w:t>Forvaltningsmål for bever i Ås kommune</w:t>
          </w:r>
        </w:sdtContent>
      </w:sdt>
    </w:p>
    <w:p w14:paraId="73A50695" w14:textId="77777777" w:rsidR="00DF6B6D" w:rsidRDefault="00DF6B6D" w:rsidP="00983E8F">
      <w:pPr>
        <w:rPr>
          <w:rFonts w:cs="Arial"/>
          <w:noProof/>
          <w:color w:val="000000" w:themeColor="text1"/>
          <w:szCs w:val="24"/>
        </w:rPr>
      </w:pPr>
    </w:p>
    <w:p w14:paraId="7C844B89" w14:textId="53F1ADD1" w:rsidR="00493C76" w:rsidRDefault="00233A83" w:rsidP="00233A83">
      <w:pPr>
        <w:rPr>
          <w:rFonts w:cs="Arial"/>
          <w:color w:val="000000" w:themeColor="text1"/>
          <w:szCs w:val="24"/>
        </w:rPr>
      </w:pPr>
      <w:r>
        <w:rPr>
          <w:rFonts w:cs="Arial"/>
          <w:color w:val="000000" w:themeColor="text1"/>
          <w:szCs w:val="24"/>
        </w:rPr>
        <w:fldChar w:fldCharType="end"/>
      </w:r>
      <w:r w:rsidR="00493C76">
        <w:rPr>
          <w:rFonts w:cs="Arial"/>
          <w:color w:val="000000" w:themeColor="text1"/>
          <w:szCs w:val="24"/>
        </w:rPr>
        <w:fldChar w:fldCharType="begin"/>
      </w:r>
      <w:r w:rsidR="00493C76">
        <w:rPr>
          <w:rFonts w:cs="Arial"/>
          <w:color w:val="000000" w:themeColor="text1"/>
          <w:szCs w:val="24"/>
        </w:rPr>
        <w:instrText xml:space="preserve"> IF  </w:instrText>
      </w:r>
      <w:bookmarkStart w:id="2" w:name="_Hlk425943498"/>
      <w:r w:rsidR="00493C76">
        <w:rPr>
          <w:rFonts w:asciiTheme="minorHAnsi" w:hAnsiTheme="minorHAnsi"/>
          <w:bCs/>
          <w:sz w:val="22"/>
          <w:lang w:val="en-US"/>
        </w:rPr>
        <w:instrText>"</w:instrText>
      </w:r>
      <w:r w:rsidR="00493C76">
        <w:fldChar w:fldCharType="begin"/>
      </w:r>
      <w:r w:rsidR="00493C76">
        <w:rPr>
          <w:lang w:val="en-US"/>
        </w:rPr>
        <w:instrText xml:space="preserve"> DOCPROPERTY ShowDummyRecipient </w:instrText>
      </w:r>
      <w:r w:rsidR="00493C76">
        <w:fldChar w:fldCharType="separate"/>
      </w:r>
      <w:r w:rsidR="00DF6B6D">
        <w:rPr>
          <w:lang w:val="en-US"/>
        </w:rPr>
        <w:instrText>true</w:instrText>
      </w:r>
      <w:r w:rsidR="00493C76">
        <w:fldChar w:fldCharType="end"/>
      </w:r>
      <w:bookmarkEnd w:id="2"/>
      <w:r w:rsidR="00493C76">
        <w:rPr>
          <w:lang w:val="en-US"/>
        </w:rPr>
        <w:instrText>"="true"</w:instrText>
      </w:r>
      <w:r w:rsidR="00493C76">
        <w:rPr>
          <w:rFonts w:cs="Arial"/>
          <w:color w:val="000000" w:themeColor="text1"/>
          <w:szCs w:val="24"/>
        </w:rPr>
        <w:instrText xml:space="preserve"> "</w:instrText>
      </w:r>
      <w:r w:rsidR="00FB1EC3">
        <w:rPr>
          <w:rFonts w:cs="Arial"/>
          <w:color w:val="000000" w:themeColor="text1"/>
          <w:szCs w:val="24"/>
        </w:rPr>
        <w:instrText>Mot</w:instrText>
      </w:r>
      <w:r w:rsidR="00493C76">
        <w:rPr>
          <w:rFonts w:cs="Arial"/>
          <w:color w:val="000000" w:themeColor="text1"/>
          <w:szCs w:val="24"/>
        </w:rPr>
        <w:instrText>takere:</w:instrText>
      </w:r>
    </w:p>
    <w:p w14:paraId="3509CBC2" w14:textId="4FB2B350" w:rsidR="00FB1EC3" w:rsidRDefault="00DF6B6D" w:rsidP="00493C76">
      <w:pPr>
        <w:rPr>
          <w:rFonts w:cs="Arial"/>
          <w:color w:val="000000" w:themeColor="text1"/>
          <w:szCs w:val="24"/>
        </w:rPr>
      </w:pPr>
      <w:sdt>
        <w:sdtPr>
          <w:rPr>
            <w:rFonts w:cs="Arial"/>
            <w:color w:val="000000" w:themeColor="text1"/>
            <w:szCs w:val="24"/>
          </w:rPr>
          <w:tag w:val="ToActivityContact"/>
          <w:id w:val="10014"/>
          <w:lock w:val="contentLocked"/>
          <w:placeholder>
            <w:docPart w:val="DefaultPlaceholder_-1854013440"/>
          </w:placeholder>
          <w:dataBinding w:prefixMappings="xmlns:gbs='http://www.software-innovation.no/growBusinessDocument'" w:xpath="/gbs:GrowBusinessDocument/gbs:Lists/gbs:SingleLines/gbs:ToActivityContact/gbs:DisplayField[@gbs:key='10014']" w:storeItemID="{BA21640B-A14E-41BD-8778-B3ACA8492B99}"/>
          <w:text w:multiLine="1"/>
        </w:sdtPr>
        <w:sdtEndPr/>
        <w:sdtContent>
          <w:r>
            <w:rPr>
              <w:rFonts w:cs="Arial"/>
              <w:color w:val="000000" w:themeColor="text1"/>
              <w:szCs w:val="24"/>
            </w:rPr>
            <w:instrText>VESTBY KOMMUNE, Postboks 144, 1541 VESTBY</w:instrText>
          </w:r>
          <w:r>
            <w:rPr>
              <w:rFonts w:cs="Arial"/>
              <w:color w:val="000000" w:themeColor="text1"/>
              <w:szCs w:val="24"/>
            </w:rPr>
            <w:br/>
            <w:instrText>NESODDEN KOMMUNE, Postboks 123, 1451 NESODDTANGEN</w:instrText>
          </w:r>
          <w:r>
            <w:rPr>
              <w:rFonts w:cs="Arial"/>
              <w:color w:val="000000" w:themeColor="text1"/>
              <w:szCs w:val="24"/>
            </w:rPr>
            <w:br/>
            <w:instrText>ÅS JEGER- OG FISKEFORENING, v/ Camilla Jacobsen Eng,</w:instrText>
          </w:r>
          <w:r>
            <w:rPr>
              <w:rFonts w:cs="Arial"/>
              <w:color w:val="000000" w:themeColor="text1"/>
              <w:szCs w:val="24"/>
            </w:rPr>
            <w:br/>
            <w:instrText>Oppegårdveien 94, 1400 SKI</w:instrText>
          </w:r>
          <w:r>
            <w:rPr>
              <w:rFonts w:cs="Arial"/>
              <w:color w:val="000000" w:themeColor="text1"/>
              <w:szCs w:val="24"/>
            </w:rPr>
            <w:br/>
            <w:instrText>FROGN KOMMUNE, Postboks 10, 1441 DRØBAK</w:instrText>
          </w:r>
          <w:r>
            <w:rPr>
              <w:rFonts w:cs="Arial"/>
              <w:color w:val="000000" w:themeColor="text1"/>
              <w:szCs w:val="24"/>
            </w:rPr>
            <w:br/>
            <w:instrText>NATURVERNFORBUNDET I OSLO OG AKERSHUS, Maridalsveien 120, 0461 OSLO</w:instrText>
          </w:r>
          <w:r>
            <w:rPr>
              <w:rFonts w:cs="Arial"/>
              <w:color w:val="000000" w:themeColor="text1"/>
              <w:szCs w:val="24"/>
            </w:rPr>
            <w:br/>
            <w:instrText>ÅS LANDBRUKSLAG, c/o Ottar Kjus</w:instrText>
          </w:r>
          <w:r>
            <w:rPr>
              <w:rFonts w:cs="Arial"/>
              <w:color w:val="000000" w:themeColor="text1"/>
              <w:szCs w:val="24"/>
            </w:rPr>
            <w:br/>
            <w:instrText>Kongeveien 35, 1433 ÅS</w:instrText>
          </w:r>
          <w:r>
            <w:rPr>
              <w:rFonts w:cs="Arial"/>
              <w:color w:val="000000" w:themeColor="text1"/>
              <w:szCs w:val="24"/>
            </w:rPr>
            <w:br/>
            <w:instrText>ÅS GRUNNEIERLAG, v/ Espen Sævik</w:instrText>
          </w:r>
          <w:r>
            <w:rPr>
              <w:rFonts w:cs="Arial"/>
              <w:color w:val="000000" w:themeColor="text1"/>
              <w:szCs w:val="24"/>
            </w:rPr>
            <w:br/>
            <w:instrText>NORDRE FOLLO KOMMUNE, Postboks 3010, 1402 SKI</w:instrText>
          </w:r>
          <w:r>
            <w:rPr>
              <w:rFonts w:cs="Arial"/>
              <w:color w:val="000000" w:themeColor="text1"/>
              <w:szCs w:val="24"/>
            </w:rPr>
            <w:br/>
            <w:instrText>Naturvernforbundet i Ås, c/o Hans Erik Lerkelund</w:instrText>
          </w:r>
          <w:r>
            <w:rPr>
              <w:rFonts w:cs="Arial"/>
              <w:color w:val="000000" w:themeColor="text1"/>
              <w:szCs w:val="24"/>
            </w:rPr>
            <w:br/>
            <w:instrText>Granveien 14 A, 1430 ÅS</w:instrText>
          </w:r>
          <w:r>
            <w:rPr>
              <w:rFonts w:cs="Arial"/>
              <w:color w:val="000000" w:themeColor="text1"/>
              <w:szCs w:val="24"/>
            </w:rPr>
            <w:br/>
            <w:instrText>FOLLO SKOGEIERLAG, Viken Skog SA</w:instrText>
          </w:r>
          <w:r>
            <w:rPr>
              <w:rFonts w:cs="Arial"/>
              <w:color w:val="000000" w:themeColor="text1"/>
              <w:szCs w:val="24"/>
            </w:rPr>
            <w:br/>
            <w:instrText>Postboks 500 Sentrum, 3504 HØNEFOSS</w:instrText>
          </w:r>
          <w:r>
            <w:rPr>
              <w:rFonts w:cs="Arial"/>
              <w:color w:val="000000" w:themeColor="text1"/>
              <w:szCs w:val="24"/>
            </w:rPr>
            <w:br/>
            <w:instrText>INDRE ØSTFOLD KOMMUNE, Rådhusgata 22, 1830 ASKIM</w:instrText>
          </w:r>
          <w:r>
            <w:rPr>
              <w:rFonts w:cs="Arial"/>
              <w:color w:val="000000" w:themeColor="text1"/>
              <w:szCs w:val="24"/>
            </w:rPr>
            <w:br/>
            <w:instrText>VIKEN FYLKESKOMMUNE, Postboks 220, 1702 SARPSBORG</w:instrText>
          </w:r>
          <w:r>
            <w:rPr>
              <w:rFonts w:cs="Arial"/>
              <w:color w:val="000000" w:themeColor="text1"/>
              <w:szCs w:val="24"/>
            </w:rPr>
            <w:br/>
            <w:instrText>NATUR OG UNGDOM I ÅS</w:instrText>
          </w:r>
        </w:sdtContent>
      </w:sdt>
    </w:p>
    <w:p w14:paraId="3CA9A809" w14:textId="77777777" w:rsidR="00DF6B6D" w:rsidRDefault="00493C76" w:rsidP="00233A83">
      <w:pPr>
        <w:rPr>
          <w:rFonts w:cs="Arial"/>
          <w:noProof/>
          <w:color w:val="000000" w:themeColor="text1"/>
          <w:szCs w:val="24"/>
        </w:rPr>
      </w:pPr>
      <w:r>
        <w:rPr>
          <w:rFonts w:cs="Arial"/>
          <w:color w:val="000000" w:themeColor="text1"/>
          <w:szCs w:val="24"/>
        </w:rPr>
        <w:instrText>"</w:instrText>
      </w:r>
      <w:r>
        <w:rPr>
          <w:rFonts w:cs="Arial"/>
          <w:color w:val="000000" w:themeColor="text1"/>
          <w:szCs w:val="24"/>
        </w:rPr>
        <w:fldChar w:fldCharType="separate"/>
      </w:r>
      <w:r w:rsidR="00DF6B6D">
        <w:rPr>
          <w:rFonts w:cs="Arial"/>
          <w:noProof/>
          <w:color w:val="000000" w:themeColor="text1"/>
          <w:szCs w:val="24"/>
        </w:rPr>
        <w:t>Mottakere:</w:t>
      </w:r>
    </w:p>
    <w:p w14:paraId="53A047D8" w14:textId="77777777" w:rsidR="00DF6B6D" w:rsidRDefault="00DF6B6D" w:rsidP="00493C76">
      <w:pPr>
        <w:rPr>
          <w:rFonts w:cs="Arial"/>
          <w:noProof/>
          <w:color w:val="000000" w:themeColor="text1"/>
          <w:szCs w:val="24"/>
        </w:rPr>
      </w:pPr>
      <w:sdt>
        <w:sdtPr>
          <w:rPr>
            <w:rFonts w:cs="Arial"/>
            <w:noProof/>
            <w:color w:val="000000" w:themeColor="text1"/>
            <w:szCs w:val="24"/>
          </w:rPr>
          <w:tag w:val="ToActivityContact"/>
          <w:id w:val="1319147379"/>
          <w:lock w:val="contentLocked"/>
          <w:placeholder>
            <w:docPart w:val="13D574F7308042F18B6F1F660D84989F"/>
          </w:placeholder>
          <w:dataBinding w:prefixMappings="xmlns:gbs='http://www.software-innovation.no/growBusinessDocument'" w:xpath="/gbs:GrowBusinessDocument/gbs:Lists/gbs:SingleLines/gbs:ToActivityContact/gbs:DisplayField[@gbs:key='10014']" w:storeItemID="{BA21640B-A14E-41BD-8778-B3ACA8492B99}"/>
          <w:text w:multiLine="1"/>
        </w:sdtPr>
        <w:sdtContent>
          <w:r>
            <w:rPr>
              <w:rFonts w:cs="Arial"/>
              <w:noProof/>
              <w:color w:val="000000" w:themeColor="text1"/>
              <w:szCs w:val="24"/>
            </w:rPr>
            <w:t>VESTBY KOMMUNE, Postboks 144, 1541 VESTBY</w:t>
          </w:r>
          <w:r>
            <w:rPr>
              <w:rFonts w:cs="Arial"/>
              <w:noProof/>
              <w:color w:val="000000" w:themeColor="text1"/>
              <w:szCs w:val="24"/>
            </w:rPr>
            <w:br/>
            <w:t>NESODDEN KOMMUNE, Postboks 123, 1451 NESODDTANGEN</w:t>
          </w:r>
          <w:r>
            <w:rPr>
              <w:rFonts w:cs="Arial"/>
              <w:noProof/>
              <w:color w:val="000000" w:themeColor="text1"/>
              <w:szCs w:val="24"/>
            </w:rPr>
            <w:br/>
            <w:t>ÅS JEGER- OG FISKEFORENING, v/ Camilla Jacobsen Eng,</w:t>
          </w:r>
          <w:r>
            <w:rPr>
              <w:rFonts w:cs="Arial"/>
              <w:noProof/>
              <w:color w:val="000000" w:themeColor="text1"/>
              <w:szCs w:val="24"/>
            </w:rPr>
            <w:br/>
            <w:t>Oppegårdveien 94, 1400 SKI</w:t>
          </w:r>
          <w:r>
            <w:rPr>
              <w:rFonts w:cs="Arial"/>
              <w:noProof/>
              <w:color w:val="000000" w:themeColor="text1"/>
              <w:szCs w:val="24"/>
            </w:rPr>
            <w:br/>
            <w:t>FROGN KOMMUNE, Postboks 10, 1441 DRØBAK</w:t>
          </w:r>
          <w:r>
            <w:rPr>
              <w:rFonts w:cs="Arial"/>
              <w:noProof/>
              <w:color w:val="000000" w:themeColor="text1"/>
              <w:szCs w:val="24"/>
            </w:rPr>
            <w:br/>
            <w:t>NATURVERNFORBUNDET I OSLO OG AKERSHUS, Maridalsveien 120, 0461 OSLO</w:t>
          </w:r>
          <w:r>
            <w:rPr>
              <w:rFonts w:cs="Arial"/>
              <w:noProof/>
              <w:color w:val="000000" w:themeColor="text1"/>
              <w:szCs w:val="24"/>
            </w:rPr>
            <w:br/>
            <w:t>ÅS LANDBRUKSLAG, c/o Ottar Kjus</w:t>
          </w:r>
          <w:r>
            <w:rPr>
              <w:rFonts w:cs="Arial"/>
              <w:noProof/>
              <w:color w:val="000000" w:themeColor="text1"/>
              <w:szCs w:val="24"/>
            </w:rPr>
            <w:br/>
            <w:t>Kongeveien 35, 1433 ÅS</w:t>
          </w:r>
          <w:r>
            <w:rPr>
              <w:rFonts w:cs="Arial"/>
              <w:noProof/>
              <w:color w:val="000000" w:themeColor="text1"/>
              <w:szCs w:val="24"/>
            </w:rPr>
            <w:br/>
            <w:t>ÅS GRUNNEIERLAG, v/ Espen Sævik</w:t>
          </w:r>
          <w:r>
            <w:rPr>
              <w:rFonts w:cs="Arial"/>
              <w:noProof/>
              <w:color w:val="000000" w:themeColor="text1"/>
              <w:szCs w:val="24"/>
            </w:rPr>
            <w:br/>
            <w:t>NORDRE FOLLO KOMMUNE, Postboks 3010, 1402 SKI</w:t>
          </w:r>
          <w:r>
            <w:rPr>
              <w:rFonts w:cs="Arial"/>
              <w:noProof/>
              <w:color w:val="000000" w:themeColor="text1"/>
              <w:szCs w:val="24"/>
            </w:rPr>
            <w:br/>
            <w:t>Naturvernforbundet i Ås, c/o Hans Erik Lerkelund</w:t>
          </w:r>
          <w:r>
            <w:rPr>
              <w:rFonts w:cs="Arial"/>
              <w:noProof/>
              <w:color w:val="000000" w:themeColor="text1"/>
              <w:szCs w:val="24"/>
            </w:rPr>
            <w:br/>
            <w:t>Granveien 14 A, 1430 ÅS</w:t>
          </w:r>
          <w:r>
            <w:rPr>
              <w:rFonts w:cs="Arial"/>
              <w:noProof/>
              <w:color w:val="000000" w:themeColor="text1"/>
              <w:szCs w:val="24"/>
            </w:rPr>
            <w:br/>
            <w:t>FOLLO SKOGEIERLAG, Viken Skog SA</w:t>
          </w:r>
          <w:r>
            <w:rPr>
              <w:rFonts w:cs="Arial"/>
              <w:noProof/>
              <w:color w:val="000000" w:themeColor="text1"/>
              <w:szCs w:val="24"/>
            </w:rPr>
            <w:br/>
            <w:t>Postboks 500 Sentrum, 3504 HØNEFOSS</w:t>
          </w:r>
          <w:r>
            <w:rPr>
              <w:rFonts w:cs="Arial"/>
              <w:noProof/>
              <w:color w:val="000000" w:themeColor="text1"/>
              <w:szCs w:val="24"/>
            </w:rPr>
            <w:br/>
            <w:t>INDRE ØSTFOLD KOMMUNE, Rådhusgata 22, 1830 ASKIM</w:t>
          </w:r>
          <w:r>
            <w:rPr>
              <w:rFonts w:cs="Arial"/>
              <w:noProof/>
              <w:color w:val="000000" w:themeColor="text1"/>
              <w:szCs w:val="24"/>
            </w:rPr>
            <w:br/>
            <w:t>VIKEN FYLKESKOMMUNE, Postboks 220, 1702 SARPSBORG</w:t>
          </w:r>
          <w:r>
            <w:rPr>
              <w:rFonts w:cs="Arial"/>
              <w:noProof/>
              <w:color w:val="000000" w:themeColor="text1"/>
              <w:szCs w:val="24"/>
            </w:rPr>
            <w:br/>
            <w:t>NATUR OG UNGDOM I ÅS</w:t>
          </w:r>
        </w:sdtContent>
      </w:sdt>
    </w:p>
    <w:p w14:paraId="7A716DCD" w14:textId="444965DE" w:rsidR="00FB1EC3" w:rsidRDefault="00493C76" w:rsidP="00493C76">
      <w:pPr>
        <w:rPr>
          <w:rFonts w:cs="Arial"/>
          <w:color w:val="000000" w:themeColor="text1"/>
          <w:szCs w:val="24"/>
        </w:rPr>
      </w:pPr>
      <w:r>
        <w:rPr>
          <w:rFonts w:cs="Arial"/>
          <w:color w:val="000000" w:themeColor="text1"/>
          <w:szCs w:val="24"/>
        </w:rPr>
        <w:fldChar w:fldCharType="end"/>
      </w:r>
    </w:p>
    <w:p w14:paraId="31A190C9" w14:textId="2D71DA53" w:rsidR="00493C76" w:rsidRDefault="00493C76" w:rsidP="00493C76">
      <w:pPr>
        <w:rPr>
          <w:rFonts w:cs="Arial"/>
          <w:color w:val="000000" w:themeColor="text1"/>
          <w:szCs w:val="24"/>
        </w:rPr>
      </w:pPr>
      <w:r>
        <w:rPr>
          <w:rFonts w:cs="Arial"/>
          <w:color w:val="000000" w:themeColor="text1"/>
          <w:szCs w:val="24"/>
        </w:rPr>
        <w:fldChar w:fldCharType="begin"/>
      </w:r>
      <w:r>
        <w:rPr>
          <w:rFonts w:cs="Arial"/>
          <w:color w:val="000000" w:themeColor="text1"/>
          <w:szCs w:val="24"/>
        </w:rPr>
        <w:instrText xml:space="preserve"> IF "</w:instrText>
      </w:r>
      <w:sdt>
        <w:sdtPr>
          <w:rPr>
            <w:rFonts w:cs="Arial"/>
            <w:color w:val="000000" w:themeColor="text1"/>
            <w:szCs w:val="24"/>
          </w:rPr>
          <w:tag w:val="ToActivityContact"/>
          <w:id w:val="10015"/>
          <w:lock w:val="contentLocked"/>
          <w:placeholder>
            <w:docPart w:val="2759AE337AA64BA09768A2F4B4C9FDB2"/>
          </w:placeholder>
          <w:dataBinding w:prefixMappings="xmlns:gbs='http://www.software-innovation.no/growBusinessDocument'" w:xpath="/gbs:GrowBusinessDocument/gbs:Lists/gbs:SingleLines/gbs:ToActivityContact/gbs:DisplayField[@gbs:key='10015']" w:storeItemID="{BA21640B-A14E-41BD-8778-B3ACA8492B99}"/>
          <w:text/>
        </w:sdtPr>
        <w:sdtEndPr/>
        <w:sdtContent>
          <w:r w:rsidR="00DF6B6D">
            <w:rPr>
              <w:rFonts w:cs="Arial"/>
              <w:color w:val="000000" w:themeColor="text1"/>
              <w:szCs w:val="24"/>
            </w:rPr>
            <w:instrText xml:space="preserve">        </w:instrText>
          </w:r>
        </w:sdtContent>
      </w:sdt>
      <w:r>
        <w:rPr>
          <w:rFonts w:cs="Arial"/>
          <w:color w:val="000000" w:themeColor="text1"/>
          <w:szCs w:val="24"/>
        </w:rPr>
        <w:instrText>" &lt;&gt; "        " "Kopi:</w:instrText>
      </w:r>
    </w:p>
    <w:p w14:paraId="53CB6B8E" w14:textId="62EF3255" w:rsidR="008F5E5A" w:rsidRDefault="00DF6B6D" w:rsidP="00FB1EC3">
      <w:pPr>
        <w:rPr>
          <w:rFonts w:cs="Arial"/>
          <w:color w:val="000000" w:themeColor="text1"/>
          <w:szCs w:val="24"/>
        </w:rPr>
      </w:pPr>
      <w:sdt>
        <w:sdtPr>
          <w:rPr>
            <w:rFonts w:cs="Arial"/>
            <w:color w:val="000000" w:themeColor="text1"/>
            <w:szCs w:val="24"/>
          </w:rPr>
          <w:tag w:val="ToActivityContact"/>
          <w:id w:val="-521240530"/>
          <w:lock w:val="contentLocked"/>
          <w:placeholder>
            <w:docPart w:val="DefaultPlaceholder_-1854013440"/>
          </w:placeholder>
          <w:dataBinding w:prefixMappings="xmlns:gbs='http://www.software-innovation.no/growBusinessDocument'" w:xpath="/gbs:GrowBusinessDocument/gbs:Lists/gbs:SingleLines/gbs:ToActivityContact/gbs:DisplayField[@gbs:key='10015']" w:storeItemID="{BA21640B-A14E-41BD-8778-B3ACA8492B99}"/>
          <w:text w:multiLine="1"/>
        </w:sdtPr>
        <w:sdtEndPr/>
        <w:sdtContent>
          <w:r>
            <w:rPr>
              <w:rFonts w:cs="Arial"/>
              <w:color w:val="000000" w:themeColor="text1"/>
              <w:szCs w:val="24"/>
            </w:rPr>
            <w:br/>
            <w:instrText xml:space="preserve">        </w:instrText>
          </w:r>
        </w:sdtContent>
      </w:sdt>
      <w:r w:rsidR="00493C76">
        <w:rPr>
          <w:rFonts w:cs="Arial"/>
          <w:color w:val="000000" w:themeColor="text1"/>
          <w:szCs w:val="24"/>
        </w:rPr>
        <w:instrText xml:space="preserve">" </w:instrText>
      </w:r>
      <w:r w:rsidR="00493C76">
        <w:rPr>
          <w:rFonts w:cs="Arial"/>
          <w:color w:val="000000" w:themeColor="text1"/>
          <w:szCs w:val="24"/>
        </w:rPr>
        <w:fldChar w:fldCharType="end"/>
      </w:r>
    </w:p>
    <w:p w14:paraId="3DEA0ED0" w14:textId="77777777" w:rsidR="008F5E5A" w:rsidRDefault="008F5E5A" w:rsidP="00FB1EC3">
      <w:pPr>
        <w:rPr>
          <w:rFonts w:cs="Arial"/>
          <w:color w:val="000000" w:themeColor="text1"/>
          <w:szCs w:val="24"/>
        </w:rPr>
      </w:pPr>
    </w:p>
    <w:p w14:paraId="57470E70" w14:textId="77777777" w:rsidR="008F5E5A" w:rsidRPr="00FB1EC3" w:rsidRDefault="008F5E5A" w:rsidP="00FB1EC3"/>
    <w:sectPr w:rsidR="008F5E5A" w:rsidRPr="00FB1EC3" w:rsidSect="00CF120A">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EAB8" w14:textId="77777777" w:rsidR="00671375" w:rsidRDefault="00671375" w:rsidP="002508A9">
      <w:pPr>
        <w:spacing w:line="240" w:lineRule="auto"/>
      </w:pPr>
      <w:r>
        <w:separator/>
      </w:r>
    </w:p>
  </w:endnote>
  <w:endnote w:type="continuationSeparator" w:id="0">
    <w:p w14:paraId="3E8E013F" w14:textId="77777777" w:rsidR="00671375" w:rsidRDefault="00671375" w:rsidP="0025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685C" w14:textId="77777777" w:rsidR="00A50C71" w:rsidRDefault="00A50C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9102" w14:textId="78A0C499" w:rsidR="005B1427" w:rsidRPr="004D6880" w:rsidRDefault="005B1427" w:rsidP="005D5C25">
    <w:pPr>
      <w:pStyle w:val="Bunntekst"/>
      <w:pBdr>
        <w:top w:val="single" w:sz="4" w:space="1" w:color="auto"/>
      </w:pBdr>
      <w:rPr>
        <w:rFonts w:ascii="Arial Narrow" w:eastAsia="Times New Roman" w:hAnsi="Arial Narrow" w:cs="Arial"/>
        <w:sz w:val="20"/>
        <w:szCs w:val="20"/>
      </w:rPr>
    </w:pPr>
    <w:r w:rsidRPr="004D6880">
      <w:rPr>
        <w:rFonts w:ascii="Arial Narrow" w:eastAsia="Times New Roman" w:hAnsi="Arial Narrow" w:cs="Arial"/>
        <w:sz w:val="20"/>
        <w:szCs w:val="20"/>
      </w:rPr>
      <w:t xml:space="preserve"> </w:t>
    </w:r>
    <w:sdt>
      <w:sdtPr>
        <w:rPr>
          <w:rFonts w:ascii="Arial Narrow" w:eastAsia="Times New Roman" w:hAnsi="Arial Narrow" w:cs="Arial"/>
          <w:sz w:val="20"/>
          <w:szCs w:val="20"/>
        </w:rPr>
        <w:tag w:val="ToOrgUnit.Name"/>
        <w:id w:val="10010"/>
        <w:placeholder>
          <w:docPart w:val="6AA9454A1C1A45EC83F97710ED9890AC"/>
        </w:placeholder>
        <w:dataBinding w:prefixMappings="xmlns:gbs='http://www.software-innovation.no/growBusinessDocument'" w:xpath="/gbs:GrowBusinessDocument/gbs:ToOrgUnit.Name[@gbs:key='10010']" w:storeItemID="{BA21640B-A14E-41BD-8778-B3ACA8492B99}"/>
        <w:text/>
      </w:sdtPr>
      <w:sdtEndPr/>
      <w:sdtContent>
        <w:r w:rsidR="00A97CAB">
          <w:rPr>
            <w:rFonts w:ascii="Arial Narrow" w:eastAsia="Times New Roman" w:hAnsi="Arial Narrow" w:cs="Arial"/>
            <w:sz w:val="20"/>
            <w:szCs w:val="20"/>
          </w:rPr>
          <w:t>FOLLO LANDBRUKSKONTOR</w:t>
        </w:r>
      </w:sdtContent>
    </w:sdt>
  </w:p>
  <w:p w14:paraId="66E99103" w14:textId="0D460177" w:rsidR="005B1427" w:rsidRPr="004D6880" w:rsidRDefault="005B1427">
    <w:pPr>
      <w:pStyle w:val="Bunntekst"/>
      <w:rPr>
        <w:rFonts w:ascii="Arial Narrow" w:hAnsi="Arial Narrow" w:cs="Arial"/>
        <w:sz w:val="20"/>
        <w:szCs w:val="20"/>
      </w:rPr>
    </w:pPr>
    <w:r w:rsidRPr="004D6880">
      <w:rPr>
        <w:rFonts w:ascii="Arial Narrow" w:eastAsia="Times New Roman" w:hAnsi="Arial Narrow" w:cs="Arial"/>
        <w:sz w:val="20"/>
        <w:szCs w:val="20"/>
      </w:rPr>
      <w:t>Vår ref.:</w:t>
    </w:r>
    <w:r w:rsidRPr="004D6880">
      <w:rPr>
        <w:rFonts w:ascii="Arial Narrow" w:eastAsia="Times New Roman" w:hAnsi="Arial Narrow" w:cs="Arial"/>
        <w:b/>
        <w:sz w:val="20"/>
        <w:szCs w:val="20"/>
      </w:rPr>
      <w:t xml:space="preserve"> </w:t>
    </w:r>
    <w:sdt>
      <w:sdtPr>
        <w:rPr>
          <w:rFonts w:ascii="Arial Narrow" w:eastAsia="Times New Roman" w:hAnsi="Arial Narrow" w:cs="Arial"/>
          <w:color w:val="000000" w:themeColor="text1"/>
          <w:sz w:val="20"/>
          <w:szCs w:val="20"/>
        </w:rPr>
        <w:tag w:val="DocumentNumber"/>
        <w:id w:val="10011"/>
        <w:placeholder>
          <w:docPart w:val="6AA9454A1C1A45EC83F97710ED9890AC"/>
        </w:placeholder>
        <w:dataBinding w:prefixMappings="xmlns:gbs='http://www.software-innovation.no/growBusinessDocument'" w:xpath="/gbs:GrowBusinessDocument/gbs:DocumentNumber[@gbs:key='10011']" w:storeItemID="{BA21640B-A14E-41BD-8778-B3ACA8492B99}"/>
        <w:text/>
      </w:sdtPr>
      <w:sdtEndPr/>
      <w:sdtContent>
        <w:r w:rsidR="00A97CAB">
          <w:rPr>
            <w:rFonts w:ascii="Arial Narrow" w:eastAsia="Times New Roman" w:hAnsi="Arial Narrow" w:cs="Arial"/>
            <w:color w:val="000000" w:themeColor="text1"/>
            <w:sz w:val="20"/>
            <w:szCs w:val="20"/>
          </w:rPr>
          <w:t>21/00574-5</w:t>
        </w:r>
      </w:sdtContent>
    </w:sdt>
    <w:r w:rsidRPr="004D6880">
      <w:rPr>
        <w:rFonts w:ascii="Arial Narrow" w:eastAsia="Times New Roman" w:hAnsi="Arial Narrow" w:cs="Arial"/>
        <w:color w:val="0070C0"/>
        <w:sz w:val="20"/>
        <w:szCs w:val="20"/>
      </w:rPr>
      <w:tab/>
    </w:r>
    <w:r w:rsidRPr="004D6880">
      <w:rPr>
        <w:rFonts w:ascii="Arial Narrow" w:eastAsia="Times New Roman" w:hAnsi="Arial Narrow" w:cs="Arial"/>
        <w:color w:val="0070C0"/>
        <w:sz w:val="20"/>
        <w:szCs w:val="20"/>
      </w:rPr>
      <w:tab/>
    </w:r>
    <w:r w:rsidR="001A0283" w:rsidRPr="004D6880">
      <w:rPr>
        <w:rFonts w:ascii="Arial Narrow" w:hAnsi="Arial Narrow" w:cs="Arial"/>
        <w:color w:val="000000" w:themeColor="text1"/>
        <w:sz w:val="20"/>
        <w:szCs w:val="20"/>
      </w:rPr>
      <w:t xml:space="preserve">Side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PAGE  \* Arabic  \* MERGEFORMAT </w:instrText>
    </w:r>
    <w:r w:rsidR="001A0283" w:rsidRPr="004D6880">
      <w:rPr>
        <w:rFonts w:ascii="Arial Narrow" w:hAnsi="Arial Narrow" w:cs="Arial"/>
        <w:color w:val="000000" w:themeColor="text1"/>
        <w:sz w:val="20"/>
        <w:szCs w:val="20"/>
      </w:rPr>
      <w:fldChar w:fldCharType="separate"/>
    </w:r>
    <w:r w:rsidR="000D00C8">
      <w:rPr>
        <w:rFonts w:ascii="Arial Narrow" w:hAnsi="Arial Narrow" w:cs="Arial"/>
        <w:noProof/>
        <w:color w:val="000000" w:themeColor="text1"/>
        <w:sz w:val="20"/>
        <w:szCs w:val="20"/>
      </w:rPr>
      <w:t>2</w:t>
    </w:r>
    <w:r w:rsidR="001A0283" w:rsidRPr="004D6880">
      <w:rPr>
        <w:rFonts w:ascii="Arial Narrow" w:hAnsi="Arial Narrow" w:cs="Arial"/>
        <w:color w:val="000000" w:themeColor="text1"/>
        <w:sz w:val="20"/>
        <w:szCs w:val="20"/>
      </w:rPr>
      <w:fldChar w:fldCharType="end"/>
    </w:r>
    <w:r w:rsidR="001A0283" w:rsidRPr="004D6880">
      <w:rPr>
        <w:rFonts w:ascii="Arial Narrow" w:hAnsi="Arial Narrow" w:cs="Arial"/>
        <w:color w:val="000000" w:themeColor="text1"/>
        <w:sz w:val="20"/>
        <w:szCs w:val="20"/>
      </w:rPr>
      <w:t xml:space="preserve"> av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NUMPAGES  \* Arabic  \* MERGEFORMAT </w:instrText>
    </w:r>
    <w:r w:rsidR="001A0283" w:rsidRPr="004D6880">
      <w:rPr>
        <w:rFonts w:ascii="Arial Narrow" w:hAnsi="Arial Narrow" w:cs="Arial"/>
        <w:color w:val="000000" w:themeColor="text1"/>
        <w:sz w:val="20"/>
        <w:szCs w:val="20"/>
      </w:rPr>
      <w:fldChar w:fldCharType="separate"/>
    </w:r>
    <w:r w:rsidR="000D00C8">
      <w:rPr>
        <w:rFonts w:ascii="Arial Narrow" w:hAnsi="Arial Narrow" w:cs="Arial"/>
        <w:noProof/>
        <w:color w:val="000000" w:themeColor="text1"/>
        <w:sz w:val="20"/>
        <w:szCs w:val="20"/>
      </w:rPr>
      <w:t>2</w:t>
    </w:r>
    <w:r w:rsidR="001A0283" w:rsidRPr="004D6880">
      <w:rPr>
        <w:rFonts w:ascii="Arial Narrow" w:hAnsi="Arial Narrow" w:cs="Arial"/>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425"/>
      <w:gridCol w:w="1560"/>
      <w:gridCol w:w="992"/>
      <w:gridCol w:w="1417"/>
      <w:gridCol w:w="993"/>
      <w:gridCol w:w="1385"/>
    </w:tblGrid>
    <w:tr w:rsidR="008F3B9E" w:rsidRPr="006D499F" w14:paraId="05F2BA84" w14:textId="77777777" w:rsidTr="003816B7">
      <w:tc>
        <w:tcPr>
          <w:tcW w:w="1384" w:type="dxa"/>
          <w:tcBorders>
            <w:top w:val="single" w:sz="4" w:space="0" w:color="auto"/>
          </w:tcBorders>
        </w:tcPr>
        <w:p w14:paraId="0698628E" w14:textId="77777777" w:rsidR="008F3B9E" w:rsidRPr="006D499F" w:rsidRDefault="008F3B9E" w:rsidP="003816B7">
          <w:pPr>
            <w:tabs>
              <w:tab w:val="left" w:pos="1701"/>
              <w:tab w:val="left" w:pos="3969"/>
              <w:tab w:val="left" w:pos="6237"/>
              <w:tab w:val="left" w:pos="7938"/>
            </w:tabs>
            <w:spacing w:before="60"/>
            <w:ind w:right="-163"/>
            <w:rPr>
              <w:rFonts w:ascii="Arial Narrow" w:hAnsi="Arial Narrow" w:cs="Arial"/>
              <w:b/>
              <w:sz w:val="20"/>
            </w:rPr>
          </w:pPr>
          <w:r w:rsidRPr="006D499F">
            <w:rPr>
              <w:rFonts w:ascii="Arial Narrow" w:hAnsi="Arial Narrow" w:cs="Arial"/>
              <w:b/>
              <w:sz w:val="20"/>
            </w:rPr>
            <w:t>Postadresse</w:t>
          </w:r>
        </w:p>
      </w:tc>
      <w:tc>
        <w:tcPr>
          <w:tcW w:w="1559" w:type="dxa"/>
          <w:gridSpan w:val="2"/>
          <w:tcBorders>
            <w:top w:val="single" w:sz="4" w:space="0" w:color="auto"/>
          </w:tcBorders>
        </w:tcPr>
        <w:p w14:paraId="1F099883" w14:textId="77777777" w:rsidR="008F3B9E" w:rsidRPr="006D499F" w:rsidRDefault="008F3B9E" w:rsidP="003816B7">
          <w:pPr>
            <w:tabs>
              <w:tab w:val="left" w:pos="1701"/>
              <w:tab w:val="left" w:pos="3969"/>
              <w:tab w:val="left" w:pos="6237"/>
              <w:tab w:val="left" w:pos="7938"/>
            </w:tabs>
            <w:spacing w:before="60"/>
            <w:ind w:right="-163"/>
            <w:rPr>
              <w:rFonts w:ascii="Arial Narrow" w:hAnsi="Arial Narrow" w:cs="Arial"/>
              <w:b/>
              <w:sz w:val="20"/>
            </w:rPr>
          </w:pPr>
          <w:r w:rsidRPr="006D499F">
            <w:rPr>
              <w:rFonts w:ascii="Arial Narrow" w:hAnsi="Arial Narrow" w:cs="Arial"/>
              <w:b/>
              <w:sz w:val="20"/>
            </w:rPr>
            <w:t>Besøksadresse</w:t>
          </w:r>
        </w:p>
      </w:tc>
      <w:tc>
        <w:tcPr>
          <w:tcW w:w="2552" w:type="dxa"/>
          <w:gridSpan w:val="2"/>
          <w:tcBorders>
            <w:top w:val="single" w:sz="4" w:space="0" w:color="auto"/>
          </w:tcBorders>
        </w:tcPr>
        <w:p w14:paraId="4E2C9289" w14:textId="77777777" w:rsidR="008F3B9E" w:rsidRPr="006D499F" w:rsidRDefault="008F3B9E" w:rsidP="003816B7">
          <w:pPr>
            <w:tabs>
              <w:tab w:val="left" w:pos="1701"/>
              <w:tab w:val="left" w:pos="3969"/>
              <w:tab w:val="left" w:pos="6237"/>
              <w:tab w:val="left" w:pos="7938"/>
            </w:tabs>
            <w:spacing w:before="60"/>
            <w:ind w:right="-108"/>
            <w:rPr>
              <w:rFonts w:ascii="Arial Narrow" w:hAnsi="Arial Narrow" w:cs="Arial"/>
              <w:b/>
              <w:sz w:val="20"/>
            </w:rPr>
          </w:pPr>
          <w:r w:rsidRPr="006D499F">
            <w:rPr>
              <w:rFonts w:ascii="Arial Narrow" w:hAnsi="Arial Narrow" w:cs="Arial"/>
              <w:b/>
              <w:sz w:val="20"/>
            </w:rPr>
            <w:t>Telefon</w:t>
          </w:r>
        </w:p>
      </w:tc>
      <w:tc>
        <w:tcPr>
          <w:tcW w:w="1417" w:type="dxa"/>
          <w:tcBorders>
            <w:top w:val="single" w:sz="4" w:space="0" w:color="auto"/>
          </w:tcBorders>
        </w:tcPr>
        <w:p w14:paraId="1EFE6D69" w14:textId="77777777" w:rsidR="008F3B9E" w:rsidRPr="006D499F" w:rsidRDefault="008F3B9E" w:rsidP="003816B7">
          <w:pPr>
            <w:tabs>
              <w:tab w:val="left" w:pos="1701"/>
              <w:tab w:val="left" w:pos="3969"/>
              <w:tab w:val="left" w:pos="6237"/>
              <w:tab w:val="left" w:pos="7938"/>
            </w:tabs>
            <w:spacing w:before="60"/>
            <w:rPr>
              <w:rFonts w:ascii="Arial Narrow" w:hAnsi="Arial Narrow" w:cs="Arial"/>
              <w:sz w:val="20"/>
            </w:rPr>
          </w:pPr>
          <w:r>
            <w:rPr>
              <w:rFonts w:ascii="Arial Narrow" w:hAnsi="Arial Narrow" w:cs="Arial"/>
              <w:sz w:val="20"/>
            </w:rPr>
            <w:t>64 96 20 87</w:t>
          </w:r>
        </w:p>
      </w:tc>
      <w:tc>
        <w:tcPr>
          <w:tcW w:w="993" w:type="dxa"/>
          <w:tcBorders>
            <w:top w:val="single" w:sz="4" w:space="0" w:color="auto"/>
          </w:tcBorders>
        </w:tcPr>
        <w:p w14:paraId="21B80E3E" w14:textId="77777777" w:rsidR="008F3B9E" w:rsidRPr="006D499F" w:rsidRDefault="008F3B9E" w:rsidP="003816B7">
          <w:pPr>
            <w:tabs>
              <w:tab w:val="left" w:pos="1701"/>
              <w:tab w:val="left" w:pos="3969"/>
              <w:tab w:val="left" w:pos="6237"/>
              <w:tab w:val="left" w:pos="7938"/>
            </w:tabs>
            <w:spacing w:before="60"/>
            <w:rPr>
              <w:rFonts w:ascii="Arial Narrow" w:hAnsi="Arial Narrow" w:cs="Arial"/>
              <w:b/>
              <w:sz w:val="20"/>
            </w:rPr>
          </w:pPr>
          <w:r w:rsidRPr="006D499F">
            <w:rPr>
              <w:rFonts w:ascii="Arial Narrow" w:hAnsi="Arial Narrow" w:cs="Arial"/>
              <w:b/>
              <w:sz w:val="20"/>
            </w:rPr>
            <w:t>Org.nr.</w:t>
          </w:r>
        </w:p>
      </w:tc>
      <w:tc>
        <w:tcPr>
          <w:tcW w:w="1385" w:type="dxa"/>
          <w:tcBorders>
            <w:top w:val="single" w:sz="4" w:space="0" w:color="auto"/>
          </w:tcBorders>
        </w:tcPr>
        <w:p w14:paraId="2D0723BC" w14:textId="77777777" w:rsidR="008F3B9E" w:rsidRPr="006D499F" w:rsidRDefault="008F3B9E" w:rsidP="003816B7">
          <w:pPr>
            <w:tabs>
              <w:tab w:val="left" w:pos="1701"/>
              <w:tab w:val="left" w:pos="3969"/>
              <w:tab w:val="left" w:pos="6237"/>
              <w:tab w:val="left" w:pos="7938"/>
            </w:tabs>
            <w:spacing w:before="60"/>
            <w:jc w:val="right"/>
            <w:rPr>
              <w:rFonts w:ascii="Arial Narrow" w:hAnsi="Arial Narrow" w:cs="Arial"/>
              <w:sz w:val="20"/>
            </w:rPr>
          </w:pPr>
          <w:r w:rsidRPr="006D499F">
            <w:rPr>
              <w:rFonts w:ascii="Arial Narrow" w:hAnsi="Arial Narrow" w:cs="Arial"/>
              <w:sz w:val="20"/>
            </w:rPr>
            <w:t>964 948 798</w:t>
          </w:r>
        </w:p>
      </w:tc>
    </w:tr>
    <w:tr w:rsidR="008F3B9E" w:rsidRPr="006D499F" w14:paraId="3BD31526" w14:textId="77777777" w:rsidTr="003816B7">
      <w:tc>
        <w:tcPr>
          <w:tcW w:w="1384" w:type="dxa"/>
        </w:tcPr>
        <w:p w14:paraId="4BEA1DEA" w14:textId="77777777" w:rsidR="008F3B9E" w:rsidRPr="006D499F" w:rsidRDefault="008F3B9E" w:rsidP="003816B7">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Postboks 183</w:t>
          </w:r>
        </w:p>
      </w:tc>
      <w:tc>
        <w:tcPr>
          <w:tcW w:w="1559" w:type="dxa"/>
          <w:gridSpan w:val="2"/>
        </w:tcPr>
        <w:p w14:paraId="6F8A6A2E" w14:textId="77777777" w:rsidR="008F3B9E" w:rsidRPr="006D499F" w:rsidRDefault="008F3B9E" w:rsidP="003816B7">
          <w:pPr>
            <w:tabs>
              <w:tab w:val="left" w:pos="1701"/>
              <w:tab w:val="left" w:pos="3969"/>
              <w:tab w:val="left" w:pos="6237"/>
              <w:tab w:val="left" w:pos="7938"/>
            </w:tabs>
            <w:ind w:right="-163"/>
            <w:rPr>
              <w:rFonts w:ascii="Arial Narrow" w:hAnsi="Arial Narrow" w:cs="Arial"/>
              <w:color w:val="000000" w:themeColor="text1"/>
              <w:sz w:val="20"/>
              <w:highlight w:val="yellow"/>
            </w:rPr>
          </w:pPr>
          <w:r w:rsidRPr="00F4505C">
            <w:rPr>
              <w:rFonts w:ascii="Arial Narrow" w:hAnsi="Arial Narrow" w:cs="Arial"/>
              <w:color w:val="000000" w:themeColor="text1"/>
              <w:sz w:val="20"/>
            </w:rPr>
            <w:t>Skoleveien 3</w:t>
          </w:r>
        </w:p>
      </w:tc>
      <w:tc>
        <w:tcPr>
          <w:tcW w:w="3969" w:type="dxa"/>
          <w:gridSpan w:val="3"/>
        </w:tcPr>
        <w:p w14:paraId="2C184E30" w14:textId="1595F163" w:rsidR="008F3B9E" w:rsidRPr="006D499F" w:rsidRDefault="008F3B9E" w:rsidP="003816B7">
          <w:pPr>
            <w:tabs>
              <w:tab w:val="left" w:pos="1701"/>
              <w:tab w:val="left" w:pos="3969"/>
              <w:tab w:val="left" w:pos="6237"/>
              <w:tab w:val="left" w:pos="7938"/>
            </w:tabs>
            <w:rPr>
              <w:rFonts w:ascii="Arial Narrow" w:hAnsi="Arial Narrow" w:cs="Arial"/>
              <w:color w:val="000000" w:themeColor="text1"/>
              <w:sz w:val="20"/>
              <w:highlight w:val="yellow"/>
            </w:rPr>
          </w:pPr>
          <w:r>
            <w:rPr>
              <w:rFonts w:ascii="Arial Narrow" w:hAnsi="Arial Narrow" w:cs="Arial"/>
              <w:b/>
              <w:color w:val="000000" w:themeColor="text1"/>
              <w:sz w:val="20"/>
            </w:rPr>
            <w:t xml:space="preserve">E-post: </w:t>
          </w:r>
          <w:hyperlink r:id="rId1" w:history="1">
            <w:r w:rsidRPr="00180410">
              <w:rPr>
                <w:rStyle w:val="Hyperkobling"/>
                <w:sz w:val="16"/>
                <w:szCs w:val="16"/>
              </w:rPr>
              <w:t>follo.landbrukskontor@as.kommune.no</w:t>
            </w:r>
          </w:hyperlink>
        </w:p>
      </w:tc>
      <w:tc>
        <w:tcPr>
          <w:tcW w:w="993" w:type="dxa"/>
        </w:tcPr>
        <w:p w14:paraId="3B7C5B6F" w14:textId="77777777" w:rsidR="008F3B9E" w:rsidRPr="006D499F" w:rsidRDefault="008F3B9E" w:rsidP="003816B7">
          <w:pPr>
            <w:tabs>
              <w:tab w:val="left" w:pos="1701"/>
              <w:tab w:val="left" w:pos="3969"/>
              <w:tab w:val="left" w:pos="6237"/>
              <w:tab w:val="left" w:pos="7938"/>
            </w:tabs>
            <w:ind w:right="-108"/>
            <w:rPr>
              <w:rFonts w:ascii="Arial Narrow" w:hAnsi="Arial Narrow" w:cs="Arial"/>
              <w:b/>
              <w:sz w:val="20"/>
            </w:rPr>
          </w:pPr>
          <w:r w:rsidRPr="006D499F">
            <w:rPr>
              <w:rFonts w:ascii="Arial Narrow" w:hAnsi="Arial Narrow" w:cs="Arial"/>
              <w:b/>
              <w:sz w:val="20"/>
            </w:rPr>
            <w:t>Bankgiro</w:t>
          </w:r>
        </w:p>
      </w:tc>
      <w:tc>
        <w:tcPr>
          <w:tcW w:w="1385" w:type="dxa"/>
        </w:tcPr>
        <w:p w14:paraId="2CCC7C8E" w14:textId="77777777" w:rsidR="008F3B9E" w:rsidRPr="00180410" w:rsidRDefault="008F3B9E" w:rsidP="003816B7">
          <w:pPr>
            <w:tabs>
              <w:tab w:val="left" w:pos="1701"/>
              <w:tab w:val="left" w:pos="3969"/>
              <w:tab w:val="left" w:pos="6237"/>
              <w:tab w:val="left" w:pos="7938"/>
            </w:tabs>
            <w:jc w:val="right"/>
            <w:rPr>
              <w:rFonts w:ascii="Arial Narrow" w:hAnsi="Arial Narrow" w:cs="Arial"/>
              <w:sz w:val="20"/>
            </w:rPr>
          </w:pPr>
          <w:r w:rsidRPr="00180410">
            <w:rPr>
              <w:rFonts w:ascii="Arial Narrow" w:hAnsi="Arial Narrow" w:cs="Arial"/>
              <w:sz w:val="20"/>
            </w:rPr>
            <w:t>1654.07.99605</w:t>
          </w:r>
        </w:p>
      </w:tc>
    </w:tr>
    <w:tr w:rsidR="008F3B9E" w:rsidRPr="006D499F" w14:paraId="40E2613A" w14:textId="77777777" w:rsidTr="003816B7">
      <w:tc>
        <w:tcPr>
          <w:tcW w:w="1384" w:type="dxa"/>
        </w:tcPr>
        <w:p w14:paraId="2BDF2A2C" w14:textId="77777777" w:rsidR="008F3B9E" w:rsidRPr="006D499F" w:rsidRDefault="008F3B9E" w:rsidP="003816B7">
          <w:pPr>
            <w:tabs>
              <w:tab w:val="left" w:pos="1701"/>
              <w:tab w:val="left" w:pos="3969"/>
              <w:tab w:val="left" w:pos="6237"/>
              <w:tab w:val="left" w:pos="7938"/>
            </w:tabs>
            <w:ind w:right="-163"/>
            <w:rPr>
              <w:rFonts w:ascii="Arial Narrow" w:hAnsi="Arial Narrow" w:cs="Arial"/>
              <w:sz w:val="20"/>
            </w:rPr>
          </w:pPr>
          <w:r w:rsidRPr="006D499F">
            <w:rPr>
              <w:rFonts w:ascii="Arial Narrow" w:hAnsi="Arial Narrow" w:cs="Arial"/>
              <w:sz w:val="20"/>
            </w:rPr>
            <w:t>1431 Ås</w:t>
          </w:r>
        </w:p>
      </w:tc>
      <w:tc>
        <w:tcPr>
          <w:tcW w:w="1559" w:type="dxa"/>
          <w:gridSpan w:val="2"/>
        </w:tcPr>
        <w:p w14:paraId="2B61ABE2" w14:textId="77777777" w:rsidR="008F3B9E" w:rsidRPr="006D499F" w:rsidRDefault="008F3B9E" w:rsidP="003816B7">
          <w:pPr>
            <w:tabs>
              <w:tab w:val="left" w:pos="1701"/>
              <w:tab w:val="left" w:pos="3969"/>
              <w:tab w:val="left" w:pos="6237"/>
              <w:tab w:val="left" w:pos="7938"/>
            </w:tabs>
            <w:ind w:right="-163"/>
            <w:rPr>
              <w:rFonts w:ascii="Arial Narrow" w:hAnsi="Arial Narrow" w:cs="Arial"/>
              <w:color w:val="000000" w:themeColor="text1"/>
              <w:sz w:val="20"/>
              <w:highlight w:val="yellow"/>
            </w:rPr>
          </w:pPr>
        </w:p>
      </w:tc>
      <w:tc>
        <w:tcPr>
          <w:tcW w:w="3969" w:type="dxa"/>
          <w:gridSpan w:val="3"/>
        </w:tcPr>
        <w:p w14:paraId="5D0BC508" w14:textId="77777777" w:rsidR="008F3B9E" w:rsidRPr="00A11814" w:rsidRDefault="008F3B9E" w:rsidP="003816B7">
          <w:pPr>
            <w:tabs>
              <w:tab w:val="left" w:pos="1701"/>
              <w:tab w:val="left" w:pos="3969"/>
              <w:tab w:val="left" w:pos="6237"/>
              <w:tab w:val="left" w:pos="7938"/>
            </w:tabs>
            <w:rPr>
              <w:sz w:val="16"/>
              <w:szCs w:val="16"/>
            </w:rPr>
          </w:pPr>
        </w:p>
      </w:tc>
      <w:tc>
        <w:tcPr>
          <w:tcW w:w="2378" w:type="dxa"/>
          <w:gridSpan w:val="2"/>
        </w:tcPr>
        <w:p w14:paraId="2792AC22" w14:textId="77777777" w:rsidR="008F3B9E" w:rsidRPr="006D499F" w:rsidRDefault="008F3B9E" w:rsidP="003816B7">
          <w:pPr>
            <w:tabs>
              <w:tab w:val="left" w:pos="1701"/>
              <w:tab w:val="left" w:pos="3969"/>
              <w:tab w:val="left" w:pos="6237"/>
              <w:tab w:val="left" w:pos="7938"/>
            </w:tabs>
            <w:rPr>
              <w:rFonts w:ascii="Arial Narrow" w:hAnsi="Arial Narrow" w:cs="Arial"/>
              <w:sz w:val="20"/>
              <w:highlight w:val="yellow"/>
            </w:rPr>
          </w:pPr>
        </w:p>
      </w:tc>
    </w:tr>
    <w:tr w:rsidR="008F3B9E" w:rsidRPr="006D499F" w14:paraId="211ABD8E" w14:textId="77777777" w:rsidTr="003816B7">
      <w:tc>
        <w:tcPr>
          <w:tcW w:w="2518" w:type="dxa"/>
          <w:gridSpan w:val="2"/>
        </w:tcPr>
        <w:p w14:paraId="47B8D5D9" w14:textId="77777777" w:rsidR="008F3B9E" w:rsidRPr="00F4505C" w:rsidRDefault="008F3B9E" w:rsidP="003816B7">
          <w:pPr>
            <w:tabs>
              <w:tab w:val="left" w:pos="1701"/>
              <w:tab w:val="left" w:pos="3969"/>
              <w:tab w:val="left" w:pos="6237"/>
              <w:tab w:val="left" w:pos="7938"/>
            </w:tabs>
            <w:ind w:right="-163"/>
            <w:rPr>
              <w:sz w:val="16"/>
              <w:szCs w:val="16"/>
            </w:rPr>
          </w:pPr>
        </w:p>
      </w:tc>
      <w:tc>
        <w:tcPr>
          <w:tcW w:w="1985" w:type="dxa"/>
          <w:gridSpan w:val="2"/>
        </w:tcPr>
        <w:p w14:paraId="18F0AF44" w14:textId="77777777" w:rsidR="008F3B9E" w:rsidRPr="006D499F" w:rsidRDefault="008F3B9E" w:rsidP="003816B7">
          <w:pPr>
            <w:tabs>
              <w:tab w:val="left" w:pos="1701"/>
              <w:tab w:val="left" w:pos="3969"/>
              <w:tab w:val="left" w:pos="6237"/>
              <w:tab w:val="left" w:pos="7938"/>
            </w:tabs>
            <w:ind w:right="-163"/>
            <w:rPr>
              <w:rFonts w:ascii="Arial Narrow" w:hAnsi="Arial Narrow" w:cs="Arial"/>
              <w:sz w:val="20"/>
            </w:rPr>
          </w:pPr>
        </w:p>
      </w:tc>
      <w:tc>
        <w:tcPr>
          <w:tcW w:w="2409" w:type="dxa"/>
          <w:gridSpan w:val="2"/>
        </w:tcPr>
        <w:p w14:paraId="6480777A" w14:textId="77777777" w:rsidR="008F3B9E" w:rsidRPr="006D499F" w:rsidRDefault="008F3B9E" w:rsidP="003816B7">
          <w:pPr>
            <w:tabs>
              <w:tab w:val="left" w:pos="1701"/>
              <w:tab w:val="left" w:pos="3969"/>
              <w:tab w:val="left" w:pos="6237"/>
              <w:tab w:val="left" w:pos="7938"/>
            </w:tabs>
            <w:rPr>
              <w:rFonts w:ascii="Arial Narrow" w:hAnsi="Arial Narrow"/>
              <w:sz w:val="20"/>
            </w:rPr>
          </w:pPr>
        </w:p>
      </w:tc>
      <w:tc>
        <w:tcPr>
          <w:tcW w:w="2378" w:type="dxa"/>
          <w:gridSpan w:val="2"/>
        </w:tcPr>
        <w:p w14:paraId="2F7470DE" w14:textId="79CCBABC" w:rsidR="008F3B9E" w:rsidRPr="006D499F" w:rsidRDefault="008F3B9E" w:rsidP="003816B7">
          <w:pPr>
            <w:tabs>
              <w:tab w:val="left" w:pos="1701"/>
              <w:tab w:val="left" w:pos="3969"/>
              <w:tab w:val="left" w:pos="6237"/>
              <w:tab w:val="left" w:pos="7938"/>
            </w:tabs>
            <w:jc w:val="right"/>
            <w:rPr>
              <w:rFonts w:ascii="Arial Narrow" w:hAnsi="Arial Narrow" w:cs="Arial"/>
              <w:sz w:val="20"/>
              <w:highlight w:val="yellow"/>
            </w:rPr>
          </w:pPr>
          <w:r w:rsidRPr="006D499F">
            <w:rPr>
              <w:rFonts w:ascii="Arial Narrow" w:hAnsi="Arial Narrow" w:cs="Arial"/>
              <w:color w:val="000000" w:themeColor="text1"/>
              <w:sz w:val="20"/>
            </w:rPr>
            <w:t xml:space="preserve">Side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PAGE  \* Arabic  \* MERGEFORMAT </w:instrText>
          </w:r>
          <w:r w:rsidRPr="006D499F">
            <w:rPr>
              <w:rFonts w:ascii="Arial Narrow" w:hAnsi="Arial Narrow" w:cs="Arial"/>
              <w:color w:val="000000" w:themeColor="text1"/>
              <w:sz w:val="20"/>
            </w:rPr>
            <w:fldChar w:fldCharType="separate"/>
          </w:r>
          <w:r w:rsidR="000D00C8">
            <w:rPr>
              <w:rFonts w:ascii="Arial Narrow" w:hAnsi="Arial Narrow" w:cs="Arial"/>
              <w:noProof/>
              <w:color w:val="000000" w:themeColor="text1"/>
              <w:sz w:val="20"/>
            </w:rPr>
            <w:t>2</w:t>
          </w:r>
          <w:r w:rsidRPr="006D499F">
            <w:rPr>
              <w:rFonts w:ascii="Arial Narrow" w:hAnsi="Arial Narrow" w:cs="Arial"/>
              <w:color w:val="000000" w:themeColor="text1"/>
              <w:sz w:val="20"/>
            </w:rPr>
            <w:fldChar w:fldCharType="end"/>
          </w:r>
          <w:r w:rsidRPr="006D499F">
            <w:rPr>
              <w:rFonts w:ascii="Arial Narrow" w:hAnsi="Arial Narrow" w:cs="Arial"/>
              <w:color w:val="000000" w:themeColor="text1"/>
              <w:sz w:val="20"/>
            </w:rPr>
            <w:t xml:space="preserve"> av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NUMPAGES   \* MERGEFORMAT </w:instrText>
          </w:r>
          <w:r w:rsidRPr="006D499F">
            <w:rPr>
              <w:rFonts w:ascii="Arial Narrow" w:hAnsi="Arial Narrow" w:cs="Arial"/>
              <w:color w:val="000000" w:themeColor="text1"/>
              <w:sz w:val="20"/>
            </w:rPr>
            <w:fldChar w:fldCharType="separate"/>
          </w:r>
          <w:r w:rsidR="000D00C8">
            <w:rPr>
              <w:rFonts w:ascii="Arial Narrow" w:hAnsi="Arial Narrow" w:cs="Arial"/>
              <w:noProof/>
              <w:color w:val="000000" w:themeColor="text1"/>
              <w:sz w:val="20"/>
            </w:rPr>
            <w:t>2</w:t>
          </w:r>
          <w:r w:rsidRPr="006D499F">
            <w:rPr>
              <w:rFonts w:ascii="Arial Narrow" w:hAnsi="Arial Narrow" w:cs="Arial"/>
              <w:color w:val="000000" w:themeColor="text1"/>
              <w:sz w:val="20"/>
            </w:rPr>
            <w:fldChar w:fldCharType="end"/>
          </w:r>
        </w:p>
      </w:tc>
    </w:tr>
  </w:tbl>
  <w:p w14:paraId="66E9912F" w14:textId="77777777" w:rsidR="005B1427" w:rsidRPr="006D499F" w:rsidRDefault="005B1427" w:rsidP="008F3B9E">
    <w:pPr>
      <w:pStyle w:val="Bunntekst"/>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24CC" w14:textId="77777777" w:rsidR="00671375" w:rsidRDefault="00671375" w:rsidP="002508A9">
      <w:pPr>
        <w:spacing w:line="240" w:lineRule="auto"/>
      </w:pPr>
      <w:r>
        <w:separator/>
      </w:r>
    </w:p>
  </w:footnote>
  <w:footnote w:type="continuationSeparator" w:id="0">
    <w:p w14:paraId="0C0821AF" w14:textId="77777777" w:rsidR="00671375" w:rsidRDefault="00671375" w:rsidP="0025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CB57" w14:textId="77777777" w:rsidR="00A50C71" w:rsidRDefault="00A50C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0991" w14:textId="77777777" w:rsidR="00A50C71" w:rsidRDefault="00A50C7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4921" w14:textId="336E9A5B" w:rsidR="008F3B9E" w:rsidRDefault="008F3B9E" w:rsidP="008F3B9E">
    <w:pPr>
      <w:pStyle w:val="Topptekst"/>
      <w:tabs>
        <w:tab w:val="clear" w:pos="4536"/>
        <w:tab w:val="clear" w:pos="9072"/>
        <w:tab w:val="left" w:pos="2085"/>
      </w:tabs>
    </w:pPr>
    <w:r>
      <w:rPr>
        <w:noProof/>
      </w:rPr>
      <w:drawing>
        <wp:anchor distT="0" distB="0" distL="114300" distR="114300" simplePos="0" relativeHeight="251659264" behindDoc="0" locked="0" layoutInCell="1" allowOverlap="1" wp14:anchorId="5A410474" wp14:editId="35246A41">
          <wp:simplePos x="0" y="0"/>
          <wp:positionH relativeFrom="column">
            <wp:posOffset>1788160</wp:posOffset>
          </wp:positionH>
          <wp:positionV relativeFrom="paragraph">
            <wp:posOffset>-217170</wp:posOffset>
          </wp:positionV>
          <wp:extent cx="2085975" cy="514350"/>
          <wp:effectExtent l="0" t="0" r="9525" b="0"/>
          <wp:wrapNone/>
          <wp:docPr id="3" name="Bilde 3" descr="lbklogo2014E11x328"/>
          <wp:cNvGraphicFramePr/>
          <a:graphic xmlns:a="http://schemas.openxmlformats.org/drawingml/2006/main">
            <a:graphicData uri="http://schemas.openxmlformats.org/drawingml/2006/picture">
              <pic:pic xmlns:pic="http://schemas.openxmlformats.org/drawingml/2006/picture">
                <pic:nvPicPr>
                  <pic:cNvPr id="1" name="Bilde 1" descr="lbklogo2014E11x3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B6CF12E" w14:textId="77777777" w:rsidR="008F3B9E" w:rsidRDefault="008F3B9E" w:rsidP="008F3B9E">
    <w:pPr>
      <w:pStyle w:val="Topptekst"/>
    </w:pPr>
  </w:p>
  <w:p w14:paraId="7D6D464D" w14:textId="6CF1B599" w:rsidR="008F3B9E" w:rsidRDefault="00A50C71" w:rsidP="008F3B9E">
    <w:pPr>
      <w:pBdr>
        <w:top w:val="single" w:sz="4" w:space="1" w:color="auto"/>
        <w:bottom w:val="single" w:sz="4" w:space="1" w:color="auto"/>
      </w:pBdr>
      <w:rPr>
        <w:rFonts w:ascii="Verdana" w:hAnsi="Verdana"/>
        <w:sz w:val="18"/>
      </w:rPr>
    </w:pPr>
    <w:r>
      <w:rPr>
        <w:rFonts w:ascii="Verdana" w:hAnsi="Verdana"/>
        <w:sz w:val="18"/>
      </w:rPr>
      <w:t xml:space="preserve">            </w:t>
    </w:r>
    <w:r w:rsidR="008F3B9E">
      <w:rPr>
        <w:rFonts w:ascii="Verdana" w:hAnsi="Verdana"/>
        <w:sz w:val="18"/>
      </w:rPr>
      <w:t xml:space="preserve">Kommunal landbruksforvaltning for Vestby, </w:t>
    </w:r>
    <w:r>
      <w:rPr>
        <w:rFonts w:ascii="Verdana" w:hAnsi="Verdana"/>
        <w:sz w:val="18"/>
      </w:rPr>
      <w:t xml:space="preserve">Nordre Follo, </w:t>
    </w:r>
    <w:r w:rsidR="008F3B9E">
      <w:rPr>
        <w:rFonts w:ascii="Verdana" w:hAnsi="Verdana"/>
        <w:sz w:val="18"/>
      </w:rPr>
      <w:t>Ås, Frogn</w:t>
    </w:r>
    <w:r>
      <w:rPr>
        <w:rFonts w:ascii="Verdana" w:hAnsi="Verdana"/>
        <w:sz w:val="18"/>
      </w:rPr>
      <w:t xml:space="preserve"> og</w:t>
    </w:r>
    <w:r w:rsidR="008F3B9E">
      <w:rPr>
        <w:rFonts w:ascii="Verdana" w:hAnsi="Verdana"/>
        <w:sz w:val="18"/>
      </w:rPr>
      <w:t xml:space="preserve"> Nesodden</w:t>
    </w:r>
  </w:p>
  <w:p w14:paraId="66E99116" w14:textId="2D766E34" w:rsidR="005B1427" w:rsidRPr="0022438F" w:rsidRDefault="005B1427" w:rsidP="008F3B9E">
    <w:pPr>
      <w:pStyle w:val="Topptekst"/>
      <w:tabs>
        <w:tab w:val="clear" w:pos="4536"/>
        <w:tab w:val="clear" w:pos="9072"/>
        <w:tab w:val="left" w:pos="20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A7928"/>
    <w:multiLevelType w:val="hybridMultilevel"/>
    <w:tmpl w:val="853AA488"/>
    <w:lvl w:ilvl="0" w:tplc="922AD1A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470DDE"/>
    <w:multiLevelType w:val="hybridMultilevel"/>
    <w:tmpl w:val="646A8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83"/>
    <w:rsid w:val="00023C74"/>
    <w:rsid w:val="000278E9"/>
    <w:rsid w:val="000313F4"/>
    <w:rsid w:val="000378C1"/>
    <w:rsid w:val="00041BA1"/>
    <w:rsid w:val="00044163"/>
    <w:rsid w:val="0004546A"/>
    <w:rsid w:val="000533BB"/>
    <w:rsid w:val="00062368"/>
    <w:rsid w:val="00090363"/>
    <w:rsid w:val="000949C9"/>
    <w:rsid w:val="000D00C8"/>
    <w:rsid w:val="000D021D"/>
    <w:rsid w:val="00131489"/>
    <w:rsid w:val="00131C3A"/>
    <w:rsid w:val="001A0283"/>
    <w:rsid w:val="001A1220"/>
    <w:rsid w:val="001B39F6"/>
    <w:rsid w:val="001C51A6"/>
    <w:rsid w:val="001E085E"/>
    <w:rsid w:val="001E3137"/>
    <w:rsid w:val="00207FEC"/>
    <w:rsid w:val="00222454"/>
    <w:rsid w:val="0022438F"/>
    <w:rsid w:val="00233A83"/>
    <w:rsid w:val="00247726"/>
    <w:rsid w:val="002508A9"/>
    <w:rsid w:val="0025156C"/>
    <w:rsid w:val="00292BAB"/>
    <w:rsid w:val="002A0D54"/>
    <w:rsid w:val="002B3F6C"/>
    <w:rsid w:val="002C2B36"/>
    <w:rsid w:val="002C36FE"/>
    <w:rsid w:val="002D03C8"/>
    <w:rsid w:val="002D6283"/>
    <w:rsid w:val="002E7644"/>
    <w:rsid w:val="002F5FA1"/>
    <w:rsid w:val="003451FD"/>
    <w:rsid w:val="0035447D"/>
    <w:rsid w:val="00354BEE"/>
    <w:rsid w:val="00363C6A"/>
    <w:rsid w:val="00366947"/>
    <w:rsid w:val="00381754"/>
    <w:rsid w:val="0038321B"/>
    <w:rsid w:val="00392DE2"/>
    <w:rsid w:val="0039595A"/>
    <w:rsid w:val="00397555"/>
    <w:rsid w:val="003A7FBA"/>
    <w:rsid w:val="003B4BA9"/>
    <w:rsid w:val="003C06BA"/>
    <w:rsid w:val="003E30EB"/>
    <w:rsid w:val="003E5CD7"/>
    <w:rsid w:val="003F4598"/>
    <w:rsid w:val="00492F6E"/>
    <w:rsid w:val="00493C76"/>
    <w:rsid w:val="00496DAD"/>
    <w:rsid w:val="004B2E39"/>
    <w:rsid w:val="004B50B5"/>
    <w:rsid w:val="004C558F"/>
    <w:rsid w:val="004D6880"/>
    <w:rsid w:val="004E66B2"/>
    <w:rsid w:val="004E6985"/>
    <w:rsid w:val="005177BA"/>
    <w:rsid w:val="005230AD"/>
    <w:rsid w:val="00525BFF"/>
    <w:rsid w:val="00534869"/>
    <w:rsid w:val="00534B83"/>
    <w:rsid w:val="00537393"/>
    <w:rsid w:val="0054080A"/>
    <w:rsid w:val="00541393"/>
    <w:rsid w:val="0055065A"/>
    <w:rsid w:val="00566E1A"/>
    <w:rsid w:val="005834FA"/>
    <w:rsid w:val="00585A81"/>
    <w:rsid w:val="00595D2D"/>
    <w:rsid w:val="005A2806"/>
    <w:rsid w:val="005B1427"/>
    <w:rsid w:val="005B5404"/>
    <w:rsid w:val="005D5C25"/>
    <w:rsid w:val="005E6370"/>
    <w:rsid w:val="0060766B"/>
    <w:rsid w:val="00612AE8"/>
    <w:rsid w:val="00617854"/>
    <w:rsid w:val="006449FD"/>
    <w:rsid w:val="00651963"/>
    <w:rsid w:val="00671375"/>
    <w:rsid w:val="00681D31"/>
    <w:rsid w:val="00683F1F"/>
    <w:rsid w:val="00687612"/>
    <w:rsid w:val="00693682"/>
    <w:rsid w:val="00695481"/>
    <w:rsid w:val="00696A01"/>
    <w:rsid w:val="006A05E7"/>
    <w:rsid w:val="006A1D69"/>
    <w:rsid w:val="006B2F68"/>
    <w:rsid w:val="006C1474"/>
    <w:rsid w:val="006D0EDE"/>
    <w:rsid w:val="006D499F"/>
    <w:rsid w:val="006E4DA8"/>
    <w:rsid w:val="0070085F"/>
    <w:rsid w:val="007136D8"/>
    <w:rsid w:val="00720885"/>
    <w:rsid w:val="00724713"/>
    <w:rsid w:val="00727450"/>
    <w:rsid w:val="007274FA"/>
    <w:rsid w:val="00741621"/>
    <w:rsid w:val="00744294"/>
    <w:rsid w:val="00765666"/>
    <w:rsid w:val="00767029"/>
    <w:rsid w:val="00776BB5"/>
    <w:rsid w:val="00780839"/>
    <w:rsid w:val="00785C41"/>
    <w:rsid w:val="007946A7"/>
    <w:rsid w:val="00801967"/>
    <w:rsid w:val="008136D7"/>
    <w:rsid w:val="008319DC"/>
    <w:rsid w:val="00832063"/>
    <w:rsid w:val="008574F6"/>
    <w:rsid w:val="00862EFC"/>
    <w:rsid w:val="00877D66"/>
    <w:rsid w:val="00880BD5"/>
    <w:rsid w:val="008966D7"/>
    <w:rsid w:val="008A7379"/>
    <w:rsid w:val="008B0BA9"/>
    <w:rsid w:val="008B11D5"/>
    <w:rsid w:val="008B3536"/>
    <w:rsid w:val="008C4483"/>
    <w:rsid w:val="008E700A"/>
    <w:rsid w:val="008F3B9E"/>
    <w:rsid w:val="008F5E5A"/>
    <w:rsid w:val="009459C4"/>
    <w:rsid w:val="009515C9"/>
    <w:rsid w:val="009560CD"/>
    <w:rsid w:val="009560D5"/>
    <w:rsid w:val="009573F4"/>
    <w:rsid w:val="00957BED"/>
    <w:rsid w:val="0096290B"/>
    <w:rsid w:val="009630E8"/>
    <w:rsid w:val="0097367B"/>
    <w:rsid w:val="00977A9A"/>
    <w:rsid w:val="0099061B"/>
    <w:rsid w:val="009971F1"/>
    <w:rsid w:val="009975C3"/>
    <w:rsid w:val="009A2E60"/>
    <w:rsid w:val="009C2668"/>
    <w:rsid w:val="009D121A"/>
    <w:rsid w:val="009D2E08"/>
    <w:rsid w:val="009D6A12"/>
    <w:rsid w:val="009F0BB8"/>
    <w:rsid w:val="00A00F87"/>
    <w:rsid w:val="00A16AA5"/>
    <w:rsid w:val="00A26814"/>
    <w:rsid w:val="00A41C7D"/>
    <w:rsid w:val="00A43E5A"/>
    <w:rsid w:val="00A50C71"/>
    <w:rsid w:val="00A659F2"/>
    <w:rsid w:val="00A7028B"/>
    <w:rsid w:val="00A71113"/>
    <w:rsid w:val="00A72016"/>
    <w:rsid w:val="00A769A7"/>
    <w:rsid w:val="00A910C2"/>
    <w:rsid w:val="00A94EF4"/>
    <w:rsid w:val="00A97CAB"/>
    <w:rsid w:val="00AC012E"/>
    <w:rsid w:val="00AF24D0"/>
    <w:rsid w:val="00B077AD"/>
    <w:rsid w:val="00B11ABD"/>
    <w:rsid w:val="00B14389"/>
    <w:rsid w:val="00B16E43"/>
    <w:rsid w:val="00B2114F"/>
    <w:rsid w:val="00B4200D"/>
    <w:rsid w:val="00B449F8"/>
    <w:rsid w:val="00B663E4"/>
    <w:rsid w:val="00B76343"/>
    <w:rsid w:val="00B768B7"/>
    <w:rsid w:val="00B77E53"/>
    <w:rsid w:val="00B96800"/>
    <w:rsid w:val="00BA7A90"/>
    <w:rsid w:val="00BB4D04"/>
    <w:rsid w:val="00BB5182"/>
    <w:rsid w:val="00BC07E5"/>
    <w:rsid w:val="00BC48F7"/>
    <w:rsid w:val="00BD6362"/>
    <w:rsid w:val="00C127CE"/>
    <w:rsid w:val="00C20329"/>
    <w:rsid w:val="00C331A6"/>
    <w:rsid w:val="00C41C14"/>
    <w:rsid w:val="00C47C8D"/>
    <w:rsid w:val="00C531EF"/>
    <w:rsid w:val="00C7521F"/>
    <w:rsid w:val="00C86C53"/>
    <w:rsid w:val="00C97242"/>
    <w:rsid w:val="00CA0082"/>
    <w:rsid w:val="00CA011D"/>
    <w:rsid w:val="00CA011E"/>
    <w:rsid w:val="00CB2154"/>
    <w:rsid w:val="00CD28B8"/>
    <w:rsid w:val="00CD7E88"/>
    <w:rsid w:val="00CF120A"/>
    <w:rsid w:val="00CF30A6"/>
    <w:rsid w:val="00CF6BE0"/>
    <w:rsid w:val="00D0039C"/>
    <w:rsid w:val="00D0049C"/>
    <w:rsid w:val="00D14D04"/>
    <w:rsid w:val="00D26FE8"/>
    <w:rsid w:val="00D56318"/>
    <w:rsid w:val="00D65171"/>
    <w:rsid w:val="00D666F3"/>
    <w:rsid w:val="00D71A40"/>
    <w:rsid w:val="00D72EE9"/>
    <w:rsid w:val="00D72F75"/>
    <w:rsid w:val="00D80FBD"/>
    <w:rsid w:val="00D84AAE"/>
    <w:rsid w:val="00D976B2"/>
    <w:rsid w:val="00DB3A91"/>
    <w:rsid w:val="00DB48CE"/>
    <w:rsid w:val="00DC03E9"/>
    <w:rsid w:val="00DC7E12"/>
    <w:rsid w:val="00DD0EB2"/>
    <w:rsid w:val="00DE3858"/>
    <w:rsid w:val="00DF6B6D"/>
    <w:rsid w:val="00E00AF0"/>
    <w:rsid w:val="00E0201F"/>
    <w:rsid w:val="00E3724A"/>
    <w:rsid w:val="00EA4F93"/>
    <w:rsid w:val="00EA6016"/>
    <w:rsid w:val="00EB18DD"/>
    <w:rsid w:val="00EB36D7"/>
    <w:rsid w:val="00EC2890"/>
    <w:rsid w:val="00EC6188"/>
    <w:rsid w:val="00ED2E12"/>
    <w:rsid w:val="00EE1D93"/>
    <w:rsid w:val="00F16056"/>
    <w:rsid w:val="00F25394"/>
    <w:rsid w:val="00F32F47"/>
    <w:rsid w:val="00F348B6"/>
    <w:rsid w:val="00F64717"/>
    <w:rsid w:val="00F704A2"/>
    <w:rsid w:val="00F80DA1"/>
    <w:rsid w:val="00FB1EC3"/>
    <w:rsid w:val="00FB3A15"/>
    <w:rsid w:val="00FC4475"/>
    <w:rsid w:val="00FC6FBE"/>
    <w:rsid w:val="00FD5F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E990B3"/>
  <w15:docId w15:val="{BF070720-6A65-4B6E-A9DB-55EA60E1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EF4"/>
    <w:pPr>
      <w:spacing w:after="0"/>
    </w:pPr>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1A0283"/>
    <w:rPr>
      <w:color w:val="808080"/>
    </w:rPr>
  </w:style>
  <w:style w:type="character" w:customStyle="1" w:styleId="Ulstomtale1">
    <w:name w:val="Uløst omtale1"/>
    <w:basedOn w:val="Standardskriftforavsnitt"/>
    <w:uiPriority w:val="99"/>
    <w:semiHidden/>
    <w:unhideWhenUsed/>
    <w:rsid w:val="00D8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ollo.landbrukskontor@as.kommune.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follo.landbrukskontor@as.kommune.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360fil01.kommune.local\docprod_IKS360LAND\templates\Brevmal%20landbruk%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A9454A1C1A45EC83F97710ED9890AC"/>
        <w:category>
          <w:name w:val="General"/>
          <w:gallery w:val="placeholder"/>
        </w:category>
        <w:types>
          <w:type w:val="bbPlcHdr"/>
        </w:types>
        <w:behaviors>
          <w:behavior w:val="content"/>
        </w:behaviors>
        <w:guid w:val="{09DE9FE3-64F5-4E75-ABDD-A336EE15DAC4}"/>
      </w:docPartPr>
      <w:docPartBody>
        <w:p w:rsidR="00DC0190" w:rsidRDefault="00684B86">
          <w:pPr>
            <w:pStyle w:val="6AA9454A1C1A45EC83F97710ED9890AC"/>
          </w:pPr>
          <w:r w:rsidRPr="00637124">
            <w:rPr>
              <w:rStyle w:val="Plassholdertekst"/>
            </w:rPr>
            <w:t>Click here to enter text.</w:t>
          </w:r>
        </w:p>
      </w:docPartBody>
    </w:docPart>
    <w:docPart>
      <w:docPartPr>
        <w:name w:val="82C821F231C4491890C7DA08A309E25A"/>
        <w:category>
          <w:name w:val="General"/>
          <w:gallery w:val="placeholder"/>
        </w:category>
        <w:types>
          <w:type w:val="bbPlcHdr"/>
        </w:types>
        <w:behaviors>
          <w:behavior w:val="content"/>
        </w:behaviors>
        <w:guid w:val="{7F552A07-29C9-4FCD-A7BC-B236735A8DD6}"/>
      </w:docPartPr>
      <w:docPartBody>
        <w:p w:rsidR="00DC0190" w:rsidRDefault="00684B86">
          <w:pPr>
            <w:pStyle w:val="82C821F231C4491890C7DA08A309E25A"/>
          </w:pPr>
          <w:r w:rsidRPr="00637124">
            <w:rPr>
              <w:rStyle w:val="Plassholdertekst"/>
            </w:rPr>
            <w:t>Click here to enter a date.</w:t>
          </w:r>
        </w:p>
      </w:docPartBody>
    </w:docPart>
    <w:docPart>
      <w:docPartPr>
        <w:name w:val="7FB2F39D59D04389898C10EF6DA09BA3"/>
        <w:category>
          <w:name w:val="Generelt"/>
          <w:gallery w:val="placeholder"/>
        </w:category>
        <w:types>
          <w:type w:val="bbPlcHdr"/>
        </w:types>
        <w:behaviors>
          <w:behavior w:val="content"/>
        </w:behaviors>
        <w:guid w:val="{2B8B855B-9E3F-464A-8CC0-3B2ECEE2C5D2}"/>
      </w:docPartPr>
      <w:docPartBody>
        <w:p w:rsidR="00A56CEE" w:rsidRDefault="0047396D" w:rsidP="0047396D">
          <w:pPr>
            <w:pStyle w:val="7FB2F39D59D04389898C10EF6DA09BA32"/>
          </w:pPr>
          <w:r w:rsidRPr="00637124">
            <w:rPr>
              <w:rStyle w:val="Plassholdertekst"/>
            </w:rPr>
            <w:t>Click here to enter text.</w:t>
          </w:r>
        </w:p>
      </w:docPartBody>
    </w:docPart>
    <w:docPart>
      <w:docPartPr>
        <w:name w:val="3FA9A7838B9C48DE8E44DA7CB2715CE9"/>
        <w:category>
          <w:name w:val="Generelt"/>
          <w:gallery w:val="placeholder"/>
        </w:category>
        <w:types>
          <w:type w:val="bbPlcHdr"/>
        </w:types>
        <w:behaviors>
          <w:behavior w:val="content"/>
        </w:behaviors>
        <w:guid w:val="{CFDD7893-18B4-4BDF-A61B-DC227AF2DB83}"/>
      </w:docPartPr>
      <w:docPartBody>
        <w:p w:rsidR="00A56CEE" w:rsidRDefault="005C22F9" w:rsidP="005C22F9">
          <w:pPr>
            <w:pStyle w:val="3FA9A7838B9C48DE8E44DA7CB2715CE9"/>
          </w:pPr>
          <w:r w:rsidRPr="00637124">
            <w:rPr>
              <w:rStyle w:val="Plassholdertekst"/>
            </w:rPr>
            <w:t>Click here to enter text.</w:t>
          </w:r>
        </w:p>
      </w:docPartBody>
    </w:docPart>
    <w:docPart>
      <w:docPartPr>
        <w:name w:val="DefaultPlaceholder_1081868574"/>
        <w:category>
          <w:name w:val="Generelt"/>
          <w:gallery w:val="placeholder"/>
        </w:category>
        <w:types>
          <w:type w:val="bbPlcHdr"/>
        </w:types>
        <w:behaviors>
          <w:behavior w:val="content"/>
        </w:behaviors>
        <w:guid w:val="{937AD76C-8831-477E-8173-FA499E9DA4B9}"/>
      </w:docPartPr>
      <w:docPartBody>
        <w:p w:rsidR="00064771" w:rsidRDefault="00001B4D">
          <w:r w:rsidRPr="00063FF0">
            <w:rPr>
              <w:rStyle w:val="Plassholdertekst"/>
            </w:rPr>
            <w:t>Klikk her for å skrive inn tekst.</w:t>
          </w:r>
        </w:p>
      </w:docPartBody>
    </w:docPart>
    <w:docPart>
      <w:docPartPr>
        <w:name w:val="DefaultPlaceholder_-1854013440"/>
        <w:category>
          <w:name w:val="General"/>
          <w:gallery w:val="placeholder"/>
        </w:category>
        <w:types>
          <w:type w:val="bbPlcHdr"/>
        </w:types>
        <w:behaviors>
          <w:behavior w:val="content"/>
        </w:behaviors>
        <w:guid w:val="{03F25DB6-33BA-41A4-9FAD-85315222DE87}"/>
      </w:docPartPr>
      <w:docPartBody>
        <w:p w:rsidR="005045DA" w:rsidRDefault="008F0BE2">
          <w:r w:rsidRPr="004B0671">
            <w:rPr>
              <w:rStyle w:val="Plassholdertekst"/>
            </w:rPr>
            <w:t>Click or tap here to enter text.</w:t>
          </w:r>
        </w:p>
      </w:docPartBody>
    </w:docPart>
    <w:docPart>
      <w:docPartPr>
        <w:name w:val="08B22E9B79324BD883FBA46CFB35937A"/>
        <w:category>
          <w:name w:val="General"/>
          <w:gallery w:val="placeholder"/>
        </w:category>
        <w:types>
          <w:type w:val="bbPlcHdr"/>
        </w:types>
        <w:behaviors>
          <w:behavior w:val="content"/>
        </w:behaviors>
        <w:guid w:val="{E0CFFC25-F12E-4A74-B071-2F20AE8BE0BC}"/>
      </w:docPartPr>
      <w:docPartBody>
        <w:p w:rsidR="009937B9" w:rsidRDefault="00F028A6" w:rsidP="00F028A6">
          <w:pPr>
            <w:pStyle w:val="08B22E9B79324BD883FBA46CFB35937A"/>
          </w:pPr>
          <w:r w:rsidRPr="00637124">
            <w:rPr>
              <w:rStyle w:val="Plassholdertekst"/>
            </w:rPr>
            <w:t>Click here to enter text.</w:t>
          </w:r>
        </w:p>
      </w:docPartBody>
    </w:docPart>
    <w:docPart>
      <w:docPartPr>
        <w:name w:val="88778EE97C5C411198DD7DA0CC0C0E0C"/>
        <w:category>
          <w:name w:val="General"/>
          <w:gallery w:val="placeholder"/>
        </w:category>
        <w:types>
          <w:type w:val="bbPlcHdr"/>
        </w:types>
        <w:behaviors>
          <w:behavior w:val="content"/>
        </w:behaviors>
        <w:guid w:val="{CB3F66B3-A616-4179-B8E6-A9EE84392800}"/>
      </w:docPartPr>
      <w:docPartBody>
        <w:p w:rsidR="009937B9" w:rsidRDefault="00F028A6" w:rsidP="00F028A6">
          <w:pPr>
            <w:pStyle w:val="88778EE97C5C411198DD7DA0CC0C0E0C"/>
          </w:pPr>
          <w:r>
            <w:rPr>
              <w:rStyle w:val="Plassholdertekst"/>
            </w:rPr>
            <w:t xml:space="preserve">  </w:t>
          </w:r>
        </w:p>
      </w:docPartBody>
    </w:docPart>
    <w:docPart>
      <w:docPartPr>
        <w:name w:val="2759AE337AA64BA09768A2F4B4C9FDB2"/>
        <w:category>
          <w:name w:val="General"/>
          <w:gallery w:val="placeholder"/>
        </w:category>
        <w:types>
          <w:type w:val="bbPlcHdr"/>
        </w:types>
        <w:behaviors>
          <w:behavior w:val="content"/>
        </w:behaviors>
        <w:guid w:val="{DB1273F9-1174-43EE-8364-D232E198DD52}"/>
      </w:docPartPr>
      <w:docPartBody>
        <w:p w:rsidR="009937B9" w:rsidRDefault="00F028A6" w:rsidP="00F028A6">
          <w:pPr>
            <w:pStyle w:val="2759AE337AA64BA09768A2F4B4C9FDB2"/>
          </w:pPr>
          <w:r w:rsidRPr="004B0671">
            <w:rPr>
              <w:rStyle w:val="Plassholdertekst"/>
            </w:rPr>
            <w:t>Click or tap here to enter text.</w:t>
          </w:r>
        </w:p>
      </w:docPartBody>
    </w:docPart>
    <w:docPart>
      <w:docPartPr>
        <w:name w:val="79610FBD92BD4EA0ABCEE28C90BC98B9"/>
        <w:category>
          <w:name w:val="Generelt"/>
          <w:gallery w:val="placeholder"/>
        </w:category>
        <w:types>
          <w:type w:val="bbPlcHdr"/>
        </w:types>
        <w:behaviors>
          <w:behavior w:val="content"/>
        </w:behaviors>
        <w:guid w:val="{F58DD7E4-E4F7-4458-B3D6-84C2A17F23CB}"/>
      </w:docPartPr>
      <w:docPartBody>
        <w:p w:rsidR="00000000" w:rsidRDefault="000037FE" w:rsidP="000037FE">
          <w:pPr>
            <w:pStyle w:val="79610FBD92BD4EA0ABCEE28C90BC98B9"/>
          </w:pPr>
          <w:r>
            <w:rPr>
              <w:rStyle w:val="Plassholdertekst"/>
            </w:rPr>
            <w:t xml:space="preserve">  </w:t>
          </w:r>
        </w:p>
      </w:docPartBody>
    </w:docPart>
    <w:docPart>
      <w:docPartPr>
        <w:name w:val="13D574F7308042F18B6F1F660D84989F"/>
        <w:category>
          <w:name w:val="Generelt"/>
          <w:gallery w:val="placeholder"/>
        </w:category>
        <w:types>
          <w:type w:val="bbPlcHdr"/>
        </w:types>
        <w:behaviors>
          <w:behavior w:val="content"/>
        </w:behaviors>
        <w:guid w:val="{44EAC443-1BE2-4965-9E0F-A618A77ABF25}"/>
      </w:docPartPr>
      <w:docPartBody>
        <w:p w:rsidR="00000000" w:rsidRDefault="000037FE" w:rsidP="000037FE">
          <w:pPr>
            <w:pStyle w:val="13D574F7308042F18B6F1F660D84989F"/>
          </w:pPr>
          <w:r w:rsidRPr="004B0671">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86"/>
    <w:rsid w:val="00001B4D"/>
    <w:rsid w:val="000037FE"/>
    <w:rsid w:val="00064771"/>
    <w:rsid w:val="00235611"/>
    <w:rsid w:val="00241CE5"/>
    <w:rsid w:val="002578D6"/>
    <w:rsid w:val="002F3642"/>
    <w:rsid w:val="00340CE3"/>
    <w:rsid w:val="003B114A"/>
    <w:rsid w:val="003E47D7"/>
    <w:rsid w:val="0047396D"/>
    <w:rsid w:val="004C1DF3"/>
    <w:rsid w:val="005045DA"/>
    <w:rsid w:val="005C22F9"/>
    <w:rsid w:val="006425B5"/>
    <w:rsid w:val="00684B86"/>
    <w:rsid w:val="00690D1F"/>
    <w:rsid w:val="006D4467"/>
    <w:rsid w:val="007A2348"/>
    <w:rsid w:val="008F0BE2"/>
    <w:rsid w:val="009937B9"/>
    <w:rsid w:val="009B5A71"/>
    <w:rsid w:val="009C0ABE"/>
    <w:rsid w:val="00A56CEE"/>
    <w:rsid w:val="00AD7E7B"/>
    <w:rsid w:val="00B27B35"/>
    <w:rsid w:val="00C11902"/>
    <w:rsid w:val="00C11995"/>
    <w:rsid w:val="00CF2FA1"/>
    <w:rsid w:val="00D17467"/>
    <w:rsid w:val="00DC0190"/>
    <w:rsid w:val="00E44AE5"/>
    <w:rsid w:val="00E56EDC"/>
    <w:rsid w:val="00EB24F2"/>
    <w:rsid w:val="00EE7DD7"/>
    <w:rsid w:val="00F0281E"/>
    <w:rsid w:val="00F028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037FE"/>
    <w:rPr>
      <w:color w:val="808080"/>
    </w:rPr>
  </w:style>
  <w:style w:type="paragraph" w:customStyle="1" w:styleId="6AA9454A1C1A45EC83F97710ED9890AC">
    <w:name w:val="6AA9454A1C1A45EC83F97710ED9890AC"/>
  </w:style>
  <w:style w:type="paragraph" w:customStyle="1" w:styleId="EACBEB8D71D74A68AE551CAB28FD2C37">
    <w:name w:val="EACBEB8D71D74A68AE551CAB28FD2C37"/>
  </w:style>
  <w:style w:type="paragraph" w:customStyle="1" w:styleId="403BFA7478684C6B94BF1800E5D44FFF">
    <w:name w:val="403BFA7478684C6B94BF1800E5D44FFF"/>
  </w:style>
  <w:style w:type="paragraph" w:customStyle="1" w:styleId="82C821F231C4491890C7DA08A309E25A">
    <w:name w:val="82C821F231C4491890C7DA08A309E25A"/>
  </w:style>
  <w:style w:type="paragraph" w:customStyle="1" w:styleId="268F5D8D6D7C4E57A925CADF1D6C95DB">
    <w:name w:val="268F5D8D6D7C4E57A925CADF1D6C95DB"/>
  </w:style>
  <w:style w:type="paragraph" w:customStyle="1" w:styleId="2863DA22A6B24CF9A1D4DB92477C8893">
    <w:name w:val="2863DA22A6B24CF9A1D4DB92477C8893"/>
  </w:style>
  <w:style w:type="paragraph" w:customStyle="1" w:styleId="64E09DFB94B14F0695ED63591415AA2C">
    <w:name w:val="64E09DFB94B14F0695ED63591415AA2C"/>
  </w:style>
  <w:style w:type="paragraph" w:customStyle="1" w:styleId="5978CF75433043CE9A6C4E1880F82BB2">
    <w:name w:val="5978CF75433043CE9A6C4E1880F82BB2"/>
  </w:style>
  <w:style w:type="paragraph" w:customStyle="1" w:styleId="9E52B0B4E0874FE7B2251A8DE2193D6C">
    <w:name w:val="9E52B0B4E0874FE7B2251A8DE2193D6C"/>
  </w:style>
  <w:style w:type="paragraph" w:customStyle="1" w:styleId="8DA13D0A2D0741C9AD6F9D3B8BF0BDDB">
    <w:name w:val="8DA13D0A2D0741C9AD6F9D3B8BF0BDDB"/>
  </w:style>
  <w:style w:type="paragraph" w:customStyle="1" w:styleId="7FB2F39D59D04389898C10EF6DA09BA3">
    <w:name w:val="7FB2F39D59D04389898C10EF6DA09BA3"/>
    <w:rsid w:val="005C22F9"/>
    <w:pPr>
      <w:spacing w:after="160" w:line="259" w:lineRule="auto"/>
    </w:pPr>
  </w:style>
  <w:style w:type="paragraph" w:customStyle="1" w:styleId="3FA9A7838B9C48DE8E44DA7CB2715CE9">
    <w:name w:val="3FA9A7838B9C48DE8E44DA7CB2715CE9"/>
    <w:rsid w:val="005C22F9"/>
    <w:pPr>
      <w:spacing w:after="160" w:line="259" w:lineRule="auto"/>
    </w:pPr>
  </w:style>
  <w:style w:type="paragraph" w:customStyle="1" w:styleId="0DB2FBA4CBB54AB78F2590FE4EAB85BF">
    <w:name w:val="0DB2FBA4CBB54AB78F2590FE4EAB85BF"/>
    <w:rsid w:val="005C22F9"/>
    <w:pPr>
      <w:spacing w:after="160" w:line="259" w:lineRule="auto"/>
    </w:pPr>
  </w:style>
  <w:style w:type="paragraph" w:customStyle="1" w:styleId="16E5A8F04C4E4714828FDAB4DA1CDB03">
    <w:name w:val="16E5A8F04C4E4714828FDAB4DA1CDB03"/>
    <w:rsid w:val="005C22F9"/>
    <w:pPr>
      <w:spacing w:after="160" w:line="259" w:lineRule="auto"/>
    </w:pPr>
  </w:style>
  <w:style w:type="paragraph" w:customStyle="1" w:styleId="C48B2BA9763D4D79B3DFBE2583F1E885">
    <w:name w:val="C48B2BA9763D4D79B3DFBE2583F1E885"/>
    <w:rsid w:val="005C22F9"/>
    <w:pPr>
      <w:spacing w:after="160" w:line="259" w:lineRule="auto"/>
    </w:pPr>
  </w:style>
  <w:style w:type="paragraph" w:customStyle="1" w:styleId="416B4B481419482BB6EEB30C57AD1691">
    <w:name w:val="416B4B481419482BB6EEB30C57AD1691"/>
    <w:rsid w:val="005C22F9"/>
    <w:pPr>
      <w:spacing w:after="160" w:line="259" w:lineRule="auto"/>
    </w:pPr>
  </w:style>
  <w:style w:type="paragraph" w:customStyle="1" w:styleId="404FDB8154704F5EA8808235576FFFD7">
    <w:name w:val="404FDB8154704F5EA8808235576FFFD7"/>
    <w:rsid w:val="005C22F9"/>
    <w:pPr>
      <w:spacing w:after="160" w:line="259" w:lineRule="auto"/>
    </w:pPr>
  </w:style>
  <w:style w:type="paragraph" w:customStyle="1" w:styleId="6614EF9059E74582AE9DF73D55AD7556">
    <w:name w:val="6614EF9059E74582AE9DF73D55AD7556"/>
    <w:rsid w:val="005C22F9"/>
    <w:pPr>
      <w:spacing w:after="160" w:line="259" w:lineRule="auto"/>
    </w:pPr>
  </w:style>
  <w:style w:type="paragraph" w:customStyle="1" w:styleId="7FB2F39D59D04389898C10EF6DA09BA31">
    <w:name w:val="7FB2F39D59D04389898C10EF6DA09BA31"/>
    <w:rsid w:val="0047396D"/>
    <w:pPr>
      <w:spacing w:after="0"/>
    </w:pPr>
    <w:rPr>
      <w:rFonts w:ascii="Arial" w:eastAsiaTheme="minorHAnsi" w:hAnsi="Arial"/>
      <w:sz w:val="24"/>
    </w:rPr>
  </w:style>
  <w:style w:type="paragraph" w:customStyle="1" w:styleId="0B79F247276B47648F64F1526BD05643">
    <w:name w:val="0B79F247276B47648F64F1526BD05643"/>
    <w:rsid w:val="0047396D"/>
    <w:pPr>
      <w:spacing w:after="0"/>
    </w:pPr>
    <w:rPr>
      <w:rFonts w:ascii="Arial" w:eastAsiaTheme="minorHAnsi" w:hAnsi="Arial"/>
      <w:sz w:val="24"/>
    </w:rPr>
  </w:style>
  <w:style w:type="paragraph" w:customStyle="1" w:styleId="0BBF7E599A9A408992213D6BDB44D6B9">
    <w:name w:val="0BBF7E599A9A408992213D6BDB44D6B9"/>
    <w:rsid w:val="0047396D"/>
    <w:pPr>
      <w:spacing w:after="0"/>
    </w:pPr>
    <w:rPr>
      <w:rFonts w:ascii="Arial" w:eastAsiaTheme="minorHAnsi" w:hAnsi="Arial"/>
      <w:sz w:val="24"/>
    </w:rPr>
  </w:style>
  <w:style w:type="paragraph" w:customStyle="1" w:styleId="268F5D8D6D7C4E57A925CADF1D6C95DB1">
    <w:name w:val="268F5D8D6D7C4E57A925CADF1D6C95DB1"/>
    <w:rsid w:val="0047396D"/>
    <w:pPr>
      <w:spacing w:after="0"/>
    </w:pPr>
    <w:rPr>
      <w:rFonts w:ascii="Arial" w:eastAsiaTheme="minorHAnsi" w:hAnsi="Arial"/>
      <w:sz w:val="24"/>
    </w:rPr>
  </w:style>
  <w:style w:type="paragraph" w:customStyle="1" w:styleId="2863DA22A6B24CF9A1D4DB92477C88931">
    <w:name w:val="2863DA22A6B24CF9A1D4DB92477C88931"/>
    <w:rsid w:val="0047396D"/>
    <w:pPr>
      <w:spacing w:after="0"/>
    </w:pPr>
    <w:rPr>
      <w:rFonts w:ascii="Arial" w:eastAsiaTheme="minorHAnsi" w:hAnsi="Arial"/>
      <w:sz w:val="24"/>
    </w:rPr>
  </w:style>
  <w:style w:type="paragraph" w:customStyle="1" w:styleId="416B4B481419482BB6EEB30C57AD16911">
    <w:name w:val="416B4B481419482BB6EEB30C57AD16911"/>
    <w:rsid w:val="0047396D"/>
    <w:pPr>
      <w:spacing w:after="0"/>
    </w:pPr>
    <w:rPr>
      <w:rFonts w:ascii="Arial" w:eastAsiaTheme="minorHAnsi" w:hAnsi="Arial"/>
      <w:sz w:val="24"/>
    </w:rPr>
  </w:style>
  <w:style w:type="paragraph" w:customStyle="1" w:styleId="404FDB8154704F5EA8808235576FFFD71">
    <w:name w:val="404FDB8154704F5EA8808235576FFFD71"/>
    <w:rsid w:val="0047396D"/>
    <w:pPr>
      <w:spacing w:after="0"/>
    </w:pPr>
    <w:rPr>
      <w:rFonts w:ascii="Arial" w:eastAsiaTheme="minorHAnsi" w:hAnsi="Arial"/>
      <w:sz w:val="24"/>
    </w:rPr>
  </w:style>
  <w:style w:type="paragraph" w:customStyle="1" w:styleId="6614EF9059E74582AE9DF73D55AD75561">
    <w:name w:val="6614EF9059E74582AE9DF73D55AD75561"/>
    <w:rsid w:val="0047396D"/>
    <w:pPr>
      <w:spacing w:after="0"/>
    </w:pPr>
    <w:rPr>
      <w:rFonts w:ascii="Arial" w:eastAsiaTheme="minorHAnsi" w:hAnsi="Arial"/>
      <w:sz w:val="24"/>
    </w:rPr>
  </w:style>
  <w:style w:type="paragraph" w:customStyle="1" w:styleId="7D03AE9F71A54D9FB50A9BAA326AB6FB">
    <w:name w:val="7D03AE9F71A54D9FB50A9BAA326AB6FB"/>
    <w:rsid w:val="0047396D"/>
    <w:pPr>
      <w:spacing w:after="0"/>
    </w:pPr>
    <w:rPr>
      <w:rFonts w:ascii="Arial" w:eastAsiaTheme="minorHAnsi" w:hAnsi="Arial"/>
      <w:sz w:val="24"/>
    </w:rPr>
  </w:style>
  <w:style w:type="paragraph" w:customStyle="1" w:styleId="1884800BC6A04131802B61CD85BCD04D">
    <w:name w:val="1884800BC6A04131802B61CD85BCD04D"/>
    <w:rsid w:val="0047396D"/>
    <w:pPr>
      <w:spacing w:after="0"/>
    </w:pPr>
    <w:rPr>
      <w:rFonts w:ascii="Arial" w:eastAsiaTheme="minorHAnsi" w:hAnsi="Arial"/>
      <w:sz w:val="24"/>
    </w:rPr>
  </w:style>
  <w:style w:type="paragraph" w:customStyle="1" w:styleId="8DA13D0A2D0741C9AD6F9D3B8BF0BDDB1">
    <w:name w:val="8DA13D0A2D0741C9AD6F9D3B8BF0BDDB1"/>
    <w:rsid w:val="0047396D"/>
    <w:pPr>
      <w:spacing w:after="0"/>
    </w:pPr>
    <w:rPr>
      <w:rFonts w:ascii="Arial" w:eastAsiaTheme="minorHAnsi" w:hAnsi="Arial"/>
      <w:sz w:val="24"/>
    </w:rPr>
  </w:style>
  <w:style w:type="paragraph" w:customStyle="1" w:styleId="7FB2F39D59D04389898C10EF6DA09BA32">
    <w:name w:val="7FB2F39D59D04389898C10EF6DA09BA32"/>
    <w:rsid w:val="0047396D"/>
    <w:pPr>
      <w:spacing w:after="0"/>
    </w:pPr>
    <w:rPr>
      <w:rFonts w:ascii="Arial" w:eastAsiaTheme="minorHAnsi" w:hAnsi="Arial"/>
      <w:sz w:val="24"/>
    </w:rPr>
  </w:style>
  <w:style w:type="paragraph" w:customStyle="1" w:styleId="0B79F247276B47648F64F1526BD056431">
    <w:name w:val="0B79F247276B47648F64F1526BD056431"/>
    <w:rsid w:val="0047396D"/>
    <w:pPr>
      <w:spacing w:after="0"/>
    </w:pPr>
    <w:rPr>
      <w:rFonts w:ascii="Arial" w:eastAsiaTheme="minorHAnsi" w:hAnsi="Arial"/>
      <w:sz w:val="24"/>
    </w:rPr>
  </w:style>
  <w:style w:type="paragraph" w:customStyle="1" w:styleId="0BBF7E599A9A408992213D6BDB44D6B91">
    <w:name w:val="0BBF7E599A9A408992213D6BDB44D6B91"/>
    <w:rsid w:val="0047396D"/>
    <w:pPr>
      <w:spacing w:after="0"/>
    </w:pPr>
    <w:rPr>
      <w:rFonts w:ascii="Arial" w:eastAsiaTheme="minorHAnsi" w:hAnsi="Arial"/>
      <w:sz w:val="24"/>
    </w:rPr>
  </w:style>
  <w:style w:type="paragraph" w:customStyle="1" w:styleId="268F5D8D6D7C4E57A925CADF1D6C95DB2">
    <w:name w:val="268F5D8D6D7C4E57A925CADF1D6C95DB2"/>
    <w:rsid w:val="0047396D"/>
    <w:pPr>
      <w:spacing w:after="0"/>
    </w:pPr>
    <w:rPr>
      <w:rFonts w:ascii="Arial" w:eastAsiaTheme="minorHAnsi" w:hAnsi="Arial"/>
      <w:sz w:val="24"/>
    </w:rPr>
  </w:style>
  <w:style w:type="paragraph" w:customStyle="1" w:styleId="2863DA22A6B24CF9A1D4DB92477C88932">
    <w:name w:val="2863DA22A6B24CF9A1D4DB92477C88932"/>
    <w:rsid w:val="0047396D"/>
    <w:pPr>
      <w:spacing w:after="0"/>
    </w:pPr>
    <w:rPr>
      <w:rFonts w:ascii="Arial" w:eastAsiaTheme="minorHAnsi" w:hAnsi="Arial"/>
      <w:sz w:val="24"/>
    </w:rPr>
  </w:style>
  <w:style w:type="paragraph" w:customStyle="1" w:styleId="416B4B481419482BB6EEB30C57AD16912">
    <w:name w:val="416B4B481419482BB6EEB30C57AD16912"/>
    <w:rsid w:val="0047396D"/>
    <w:pPr>
      <w:spacing w:after="0"/>
    </w:pPr>
    <w:rPr>
      <w:rFonts w:ascii="Arial" w:eastAsiaTheme="minorHAnsi" w:hAnsi="Arial"/>
      <w:sz w:val="24"/>
    </w:rPr>
  </w:style>
  <w:style w:type="paragraph" w:customStyle="1" w:styleId="404FDB8154704F5EA8808235576FFFD72">
    <w:name w:val="404FDB8154704F5EA8808235576FFFD72"/>
    <w:rsid w:val="0047396D"/>
    <w:pPr>
      <w:spacing w:after="0"/>
    </w:pPr>
    <w:rPr>
      <w:rFonts w:ascii="Arial" w:eastAsiaTheme="minorHAnsi" w:hAnsi="Arial"/>
      <w:sz w:val="24"/>
    </w:rPr>
  </w:style>
  <w:style w:type="paragraph" w:customStyle="1" w:styleId="6614EF9059E74582AE9DF73D55AD75562">
    <w:name w:val="6614EF9059E74582AE9DF73D55AD75562"/>
    <w:rsid w:val="0047396D"/>
    <w:pPr>
      <w:spacing w:after="0"/>
    </w:pPr>
    <w:rPr>
      <w:rFonts w:ascii="Arial" w:eastAsiaTheme="minorHAnsi" w:hAnsi="Arial"/>
      <w:sz w:val="24"/>
    </w:rPr>
  </w:style>
  <w:style w:type="paragraph" w:customStyle="1" w:styleId="7D03AE9F71A54D9FB50A9BAA326AB6FB1">
    <w:name w:val="7D03AE9F71A54D9FB50A9BAA326AB6FB1"/>
    <w:rsid w:val="0047396D"/>
    <w:pPr>
      <w:spacing w:after="0"/>
    </w:pPr>
    <w:rPr>
      <w:rFonts w:ascii="Arial" w:eastAsiaTheme="minorHAnsi" w:hAnsi="Arial"/>
      <w:sz w:val="24"/>
    </w:rPr>
  </w:style>
  <w:style w:type="paragraph" w:customStyle="1" w:styleId="1884800BC6A04131802B61CD85BCD04D1">
    <w:name w:val="1884800BC6A04131802B61CD85BCD04D1"/>
    <w:rsid w:val="0047396D"/>
    <w:pPr>
      <w:spacing w:after="0"/>
    </w:pPr>
    <w:rPr>
      <w:rFonts w:ascii="Arial" w:eastAsiaTheme="minorHAnsi" w:hAnsi="Arial"/>
      <w:sz w:val="24"/>
    </w:rPr>
  </w:style>
  <w:style w:type="paragraph" w:customStyle="1" w:styleId="8DA13D0A2D0741C9AD6F9D3B8BF0BDDB2">
    <w:name w:val="8DA13D0A2D0741C9AD6F9D3B8BF0BDDB2"/>
    <w:rsid w:val="0047396D"/>
    <w:pPr>
      <w:spacing w:after="0"/>
    </w:pPr>
    <w:rPr>
      <w:rFonts w:ascii="Arial" w:eastAsiaTheme="minorHAnsi" w:hAnsi="Arial"/>
      <w:sz w:val="24"/>
    </w:rPr>
  </w:style>
  <w:style w:type="paragraph" w:customStyle="1" w:styleId="7DDC9B200BD34D2FB47D256CF7A6F841">
    <w:name w:val="7DDC9B200BD34D2FB47D256CF7A6F841"/>
    <w:rsid w:val="00EE7DD7"/>
  </w:style>
  <w:style w:type="paragraph" w:customStyle="1" w:styleId="09AF95446A2E4E939733831CFE7CFEF2">
    <w:name w:val="09AF95446A2E4E939733831CFE7CFEF2"/>
    <w:rsid w:val="00EE7DD7"/>
  </w:style>
  <w:style w:type="paragraph" w:customStyle="1" w:styleId="20976EB11F594B43A36E9BF4B150BE52">
    <w:name w:val="20976EB11F594B43A36E9BF4B150BE52"/>
    <w:rsid w:val="00EE7DD7"/>
  </w:style>
  <w:style w:type="paragraph" w:customStyle="1" w:styleId="22EE4B267CC14846BF5A1B7987DEB7A5">
    <w:name w:val="22EE4B267CC14846BF5A1B7987DEB7A5"/>
    <w:rsid w:val="00EE7DD7"/>
  </w:style>
  <w:style w:type="paragraph" w:customStyle="1" w:styleId="F76365407BE140E08CFF7A9FEC2B2A20">
    <w:name w:val="F76365407BE140E08CFF7A9FEC2B2A20"/>
    <w:rsid w:val="00EE7DD7"/>
  </w:style>
  <w:style w:type="paragraph" w:customStyle="1" w:styleId="41DE2C1885D24B2F81561B2F1BFA064B">
    <w:name w:val="41DE2C1885D24B2F81561B2F1BFA064B"/>
    <w:rsid w:val="00EE7DD7"/>
  </w:style>
  <w:style w:type="paragraph" w:customStyle="1" w:styleId="DF82AC115D5F49DDB50F74A057F59C56">
    <w:name w:val="DF82AC115D5F49DDB50F74A057F59C56"/>
    <w:rsid w:val="00EE7DD7"/>
  </w:style>
  <w:style w:type="paragraph" w:customStyle="1" w:styleId="F0F7F620D21F45BA92B88AD75B40F51A">
    <w:name w:val="F0F7F620D21F45BA92B88AD75B40F51A"/>
    <w:rsid w:val="00EE7DD7"/>
  </w:style>
  <w:style w:type="paragraph" w:customStyle="1" w:styleId="595C2697F7C944BD8CC1D10A896E05F4">
    <w:name w:val="595C2697F7C944BD8CC1D10A896E05F4"/>
    <w:rsid w:val="00EE7DD7"/>
  </w:style>
  <w:style w:type="paragraph" w:customStyle="1" w:styleId="36921CAC50E2449D852E8C4C9DCBB1D8">
    <w:name w:val="36921CAC50E2449D852E8C4C9DCBB1D8"/>
    <w:rsid w:val="00EE7DD7"/>
  </w:style>
  <w:style w:type="paragraph" w:customStyle="1" w:styleId="7B41864176244FE8BB19F57AB8B0E4DB">
    <w:name w:val="7B41864176244FE8BB19F57AB8B0E4DB"/>
    <w:rsid w:val="00EB24F2"/>
  </w:style>
  <w:style w:type="paragraph" w:customStyle="1" w:styleId="8A436678575C4D0C8654F57392FEF72C">
    <w:name w:val="8A436678575C4D0C8654F57392FEF72C"/>
    <w:rsid w:val="00EB24F2"/>
  </w:style>
  <w:style w:type="paragraph" w:customStyle="1" w:styleId="889AE7283B214C66B07736A7C73C9350">
    <w:name w:val="889AE7283B214C66B07736A7C73C9350"/>
    <w:rsid w:val="00EB24F2"/>
  </w:style>
  <w:style w:type="paragraph" w:customStyle="1" w:styleId="D6217DEA759A4753A15875462FAC811E">
    <w:name w:val="D6217DEA759A4753A15875462FAC811E"/>
    <w:rsid w:val="00EB24F2"/>
  </w:style>
  <w:style w:type="paragraph" w:customStyle="1" w:styleId="6D1793AF7DB64108A379161B086E1526">
    <w:name w:val="6D1793AF7DB64108A379161B086E1526"/>
    <w:rsid w:val="00EB24F2"/>
  </w:style>
  <w:style w:type="paragraph" w:customStyle="1" w:styleId="5033DD07FF03406CBF9850E1BA2659AB">
    <w:name w:val="5033DD07FF03406CBF9850E1BA2659AB"/>
    <w:rsid w:val="00EB24F2"/>
  </w:style>
  <w:style w:type="paragraph" w:customStyle="1" w:styleId="CC4F7F4F2D9C42D5BE0DF691F90BC84F">
    <w:name w:val="CC4F7F4F2D9C42D5BE0DF691F90BC84F"/>
    <w:rsid w:val="00EB24F2"/>
  </w:style>
  <w:style w:type="paragraph" w:customStyle="1" w:styleId="CE0D18C6193C49A6B90FA921A66830B2">
    <w:name w:val="CE0D18C6193C49A6B90FA921A66830B2"/>
    <w:rsid w:val="00EB24F2"/>
  </w:style>
  <w:style w:type="paragraph" w:customStyle="1" w:styleId="A062806E2C1D466792F98637A53BEB10">
    <w:name w:val="A062806E2C1D466792F98637A53BEB10"/>
    <w:rsid w:val="00EB24F2"/>
  </w:style>
  <w:style w:type="paragraph" w:customStyle="1" w:styleId="25DF3F7E84C4458CBB49A74BBDD2BFC0">
    <w:name w:val="25DF3F7E84C4458CBB49A74BBDD2BFC0"/>
    <w:rsid w:val="00EB24F2"/>
  </w:style>
  <w:style w:type="paragraph" w:customStyle="1" w:styleId="B89E91FEC1CE48A7B0E5F2398D972C0E">
    <w:name w:val="B89E91FEC1CE48A7B0E5F2398D972C0E"/>
    <w:rsid w:val="00F028A6"/>
    <w:pPr>
      <w:spacing w:after="160" w:line="259" w:lineRule="auto"/>
    </w:pPr>
  </w:style>
  <w:style w:type="paragraph" w:customStyle="1" w:styleId="08B22E9B79324BD883FBA46CFB35937A">
    <w:name w:val="08B22E9B79324BD883FBA46CFB35937A"/>
    <w:rsid w:val="00F028A6"/>
    <w:pPr>
      <w:spacing w:after="160" w:line="259" w:lineRule="auto"/>
    </w:pPr>
  </w:style>
  <w:style w:type="paragraph" w:customStyle="1" w:styleId="4D72F6692F8C4FA5A570E1CD5BF2318C">
    <w:name w:val="4D72F6692F8C4FA5A570E1CD5BF2318C"/>
    <w:rsid w:val="00F028A6"/>
    <w:pPr>
      <w:spacing w:after="160" w:line="259" w:lineRule="auto"/>
    </w:pPr>
  </w:style>
  <w:style w:type="paragraph" w:customStyle="1" w:styleId="96E96FBE8C564A45B9AFF998C0FA5EE8">
    <w:name w:val="96E96FBE8C564A45B9AFF998C0FA5EE8"/>
    <w:rsid w:val="00F028A6"/>
    <w:pPr>
      <w:spacing w:after="160" w:line="259" w:lineRule="auto"/>
    </w:pPr>
  </w:style>
  <w:style w:type="paragraph" w:customStyle="1" w:styleId="88778EE97C5C411198DD7DA0CC0C0E0C">
    <w:name w:val="88778EE97C5C411198DD7DA0CC0C0E0C"/>
    <w:rsid w:val="00F028A6"/>
    <w:pPr>
      <w:spacing w:after="160" w:line="259" w:lineRule="auto"/>
    </w:pPr>
  </w:style>
  <w:style w:type="paragraph" w:customStyle="1" w:styleId="2759AE337AA64BA09768A2F4B4C9FDB2">
    <w:name w:val="2759AE337AA64BA09768A2F4B4C9FDB2"/>
    <w:rsid w:val="00F028A6"/>
    <w:pPr>
      <w:spacing w:after="160" w:line="259" w:lineRule="auto"/>
    </w:pPr>
  </w:style>
  <w:style w:type="paragraph" w:customStyle="1" w:styleId="3725B6B162974BA7B3717BFE697AB5DD">
    <w:name w:val="3725B6B162974BA7B3717BFE697AB5DD"/>
    <w:rsid w:val="00F028A6"/>
    <w:pPr>
      <w:spacing w:after="160" w:line="259" w:lineRule="auto"/>
    </w:pPr>
  </w:style>
  <w:style w:type="paragraph" w:customStyle="1" w:styleId="3E142F0A4B314C7991381F3003078AFD">
    <w:name w:val="3E142F0A4B314C7991381F3003078AFD"/>
    <w:rsid w:val="00B27B35"/>
  </w:style>
  <w:style w:type="paragraph" w:customStyle="1" w:styleId="E531B670987D485DB1D3E8277AB06B69">
    <w:name w:val="E531B670987D485DB1D3E8277AB06B69"/>
    <w:rsid w:val="00CF2FA1"/>
    <w:pPr>
      <w:spacing w:after="160" w:line="259" w:lineRule="auto"/>
    </w:pPr>
  </w:style>
  <w:style w:type="paragraph" w:customStyle="1" w:styleId="A273C6EFB064488F88F3CA13FF417775">
    <w:name w:val="A273C6EFB064488F88F3CA13FF417775"/>
    <w:rsid w:val="00CF2FA1"/>
    <w:pPr>
      <w:spacing w:after="160" w:line="259" w:lineRule="auto"/>
    </w:pPr>
  </w:style>
  <w:style w:type="paragraph" w:customStyle="1" w:styleId="1BD8D340C0A347BCB0C65E270A1A3132">
    <w:name w:val="1BD8D340C0A347BCB0C65E270A1A3132"/>
    <w:rsid w:val="00C11995"/>
    <w:pPr>
      <w:spacing w:after="160" w:line="259" w:lineRule="auto"/>
    </w:pPr>
  </w:style>
  <w:style w:type="paragraph" w:customStyle="1" w:styleId="CDA2C56C71B84BFA95F36714729EF36D">
    <w:name w:val="CDA2C56C71B84BFA95F36714729EF36D"/>
    <w:rsid w:val="00C11995"/>
    <w:pPr>
      <w:spacing w:after="160" w:line="259" w:lineRule="auto"/>
    </w:pPr>
  </w:style>
  <w:style w:type="paragraph" w:customStyle="1" w:styleId="6665EB57F0DC4E42B4DB7375D525E5A9">
    <w:name w:val="6665EB57F0DC4E42B4DB7375D525E5A9"/>
    <w:rsid w:val="00C11995"/>
    <w:pPr>
      <w:spacing w:after="160" w:line="259" w:lineRule="auto"/>
    </w:pPr>
  </w:style>
  <w:style w:type="paragraph" w:customStyle="1" w:styleId="941E1BFAD7E34B4ABBF47B6A491C9ED4">
    <w:name w:val="941E1BFAD7E34B4ABBF47B6A491C9ED4"/>
    <w:rsid w:val="00C11995"/>
    <w:pPr>
      <w:spacing w:after="160" w:line="259" w:lineRule="auto"/>
    </w:pPr>
  </w:style>
  <w:style w:type="paragraph" w:customStyle="1" w:styleId="428F1E313B95463C84D398C845BDDEEF">
    <w:name w:val="428F1E313B95463C84D398C845BDDEEF"/>
    <w:rsid w:val="00AD7E7B"/>
    <w:pPr>
      <w:spacing w:after="160" w:line="259" w:lineRule="auto"/>
    </w:pPr>
  </w:style>
  <w:style w:type="paragraph" w:customStyle="1" w:styleId="80A4B418A6634D36B7EDF5E75CEF2597">
    <w:name w:val="80A4B418A6634D36B7EDF5E75CEF2597"/>
    <w:rsid w:val="00AD7E7B"/>
    <w:pPr>
      <w:spacing w:after="160" w:line="259" w:lineRule="auto"/>
    </w:pPr>
  </w:style>
  <w:style w:type="paragraph" w:customStyle="1" w:styleId="3AE3683590864F6D9ABD983C92CF9A88">
    <w:name w:val="3AE3683590864F6D9ABD983C92CF9A88"/>
    <w:rsid w:val="00AD7E7B"/>
    <w:pPr>
      <w:spacing w:after="160" w:line="259" w:lineRule="auto"/>
    </w:pPr>
  </w:style>
  <w:style w:type="paragraph" w:customStyle="1" w:styleId="49B9A4FEA86443868EDF6A3BF3B9E125">
    <w:name w:val="49B9A4FEA86443868EDF6A3BF3B9E125"/>
    <w:rsid w:val="00AD7E7B"/>
    <w:pPr>
      <w:spacing w:after="160" w:line="259" w:lineRule="auto"/>
    </w:pPr>
  </w:style>
  <w:style w:type="paragraph" w:customStyle="1" w:styleId="62F9112BC46049E2BDB6A80DB47AF25F">
    <w:name w:val="62F9112BC46049E2BDB6A80DB47AF25F"/>
    <w:rsid w:val="000037FE"/>
    <w:pPr>
      <w:spacing w:after="160" w:line="259" w:lineRule="auto"/>
    </w:pPr>
  </w:style>
  <w:style w:type="paragraph" w:customStyle="1" w:styleId="801BB80A9CFF4D1B8C46F802677751E7">
    <w:name w:val="801BB80A9CFF4D1B8C46F802677751E7"/>
    <w:rsid w:val="000037FE"/>
    <w:pPr>
      <w:spacing w:after="160" w:line="259" w:lineRule="auto"/>
    </w:pPr>
  </w:style>
  <w:style w:type="paragraph" w:customStyle="1" w:styleId="79610FBD92BD4EA0ABCEE28C90BC98B9">
    <w:name w:val="79610FBD92BD4EA0ABCEE28C90BC98B9"/>
    <w:rsid w:val="000037FE"/>
    <w:pPr>
      <w:spacing w:after="160" w:line="259" w:lineRule="auto"/>
    </w:pPr>
  </w:style>
  <w:style w:type="paragraph" w:customStyle="1" w:styleId="13D574F7308042F18B6F1F660D84989F">
    <w:name w:val="13D574F7308042F18B6F1F660D84989F"/>
    <w:rsid w:val="000037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bs:GrowBusinessDocument xmlns:gbs="http://www.software-innovation.no/growBusinessDocument" gbs:officeVersion="2007" gbs:sourceId="236548" gbs:entity="Document" gbs:templateDesignerVersion="3.1 F">
  <gbs:ToOrgUnit.Name gbs:loadFromGrowBusiness="OnEdit" gbs:saveInGrowBusiness="False" gbs:connected="true" gbs:recno="" gbs:entity="" gbs:datatype="string" gbs:key="10000" gbs:removeContentControl="0">FOLLO LANDBRUKSKONTOR</gbs:ToOrgUnit.Name>
  <gbs:ReferenceNo gbs:loadFromGrowBusiness="OnEdit" gbs:saveInGrowBusiness="False" gbs:connected="true" gbs:recno="" gbs:entity="" gbs:datatype="string" gbs:key="10001" gbs:removeContentControl="0">
  </gbs:ReferenceNo>
  <gbs:DocumentNumber gbs:loadFromGrowBusiness="OnEdit" gbs:saveInGrowBusiness="False" gbs:connected="true" gbs:recno="" gbs:entity="" gbs:datatype="string" gbs:key="10002" gbs:removeContentControl="0">21/00574-5</gbs:DocumentNumber>
  <gbs:ToActivityContactJOINEX.Name gbs:loadFromGrowBusiness="OnEdit" gbs:saveInGrowBusiness="False" gbs:connected="true" gbs:recno="" gbs:entity="" gbs:datatype="string" gbs:key="10003"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4" gbs:removeContentControl="0" gbs:joinex="[JOINEX=[ToRole] {!OJEX!}=6]" gbs:dispatchrecipient="true">
  </gbs:ToActivityContactJOINEX.Address>
  <gbs:ToActivityContactJOINEX.Zip gbs:loadFromGrowBusiness="OnEdit" gbs:saveInGrowBusiness="False" gbs:connected="true" gbs:recno="" gbs:entity="" gbs:datatype="string" gbs:key="10005" gbs:joinex="[JOINEX=[ToRole] {!OJEX!}=6]" gbs:dispatchrecipient="true" gbs:removeContentControl="0">
  </gbs:ToActivityContactJOINEX.Zip>
  <gbs:ToActivityContactJOINEX.Name2 gbs:loadFromGrowBusiness="OnEdit" gbs:saveInGrowBusiness="False" gbs:connected="true" gbs:recno="" gbs:entity="" gbs:datatype="string" gbs:key="10006" gbs:joinex="[JOINEX=[ToRole] {!OJEX!}=6]" gbs:dispatchrecipient="true" gbs:removeContentControl="0">
  </gbs:ToActivityContactJOINEX.Name2>
  <gbs:OurRef.Name gbs:loadFromGrowBusiness="OnEdit" gbs:saveInGrowBusiness="False" gbs:connected="true" gbs:recno="" gbs:entity="" gbs:datatype="string" gbs:key="10007" gbs:removeContentControl="0">Kristine Skaiaa Born</gbs:OurRef.Name>
  <gbs:OurRef.DirectLine gbs:loadFromGrowBusiness="OnEdit" gbs:saveInGrowBusiness="False" gbs:connected="true" gbs:recno="" gbs:entity="" gbs:datatype="string" gbs:key="10008" gbs:removeContentControl="0">
  </gbs:OurRef.DirectLine>
  <gbs:DocumentDate gbs:loadFromGrowBusiness="OnEdit" gbs:saveInGrowBusiness="True" gbs:connected="true" gbs:recno="" gbs:entity="" gbs:datatype="date" gbs:key="10009" gbs:removeContentControl="0">2021-10-11T13:32:50</gbs:DocumentDate>
  <gbs:ToOrgUnit.Name gbs:loadFromGrowBusiness="OnEdit" gbs:saveInGrowBusiness="False" gbs:connected="true" gbs:recno="" gbs:entity="" gbs:datatype="string" gbs:key="10010" gbs:removeContentControl="0">FOLLO LANDBRUKSKONTOR</gbs:ToOrgUnit.Name>
  <gbs:DocumentNumber gbs:loadFromGrowBusiness="OnEdit" gbs:saveInGrowBusiness="False" gbs:connected="true" gbs:recno="" gbs:entity="" gbs:datatype="string" gbs:key="10011" gbs:removeContentControl="0">21/00574-5</gbs:DocumentNumber>
  <gbs:Lists>
    <gbs:SingleLines>
      <gbs:ToCurrentVersion.FileConnection gbs:name="VedleggSL" gbs:removeList="False" gbs:row-separator="&#10;" gbs:field-separator="," gbs:loadFromGrowBusiness="OnEdit" gbs:saveInGrowBusiness="False" gbs:removeContentControl="0">
        <gbs:DisplayField gbs:key="10012">Forskrift om adgang til jakt og fangst av bever i Ås kommune
Forvaltningsmål for bever i Ås kommune</gbs:DisplayField>
        <gbs:ToCurrentVersion.FileConnection.ToFile.Comment/>
        <gbs:Sorting xmlns:gbs="http://www.software-innovation.no/growBusinessDocument">
          <gbs:Sort gbs:direction="asc">ToCurrentVersion.FileConnection[@gbs:name='VedleggSL'].Seqno</gbs:Sort>
        </gbs:Sorting>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CurrentVersion.FileConnection gbs:name="NavnPåVedleggSL" gbs:removeList="False" gbs:loadFromGrowBusiness="OnEdit" gbs:saveInGrowBusiness="False" gbs:removeContentControl="0">
        <gbs:DisplayField gbs:key="10013">Forskrift om adgang til jakt og fangst av bever i Ås kommune, Forvaltningsmål for bever i Ås kommune</gbs:DisplayField>
        <gbs:ToCurrentVersion.FileConnection.ToFile.Comment/>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ActivityContact gbs:name="MottakereSL" gbs:removeList="False" gbs:row-separator="&#10;" gbs:field-separator=", " gbs:loadFromGrowBusiness="OnEdit" gbs:saveInGrowBusiness="False" gbs:removeContentControl="0">
        <gbs:DisplayField gbs:key="10014">VESTBY KOMMUNE, Postboks 144, 1541 VESTBY
NESODDEN KOMMUNE, Postboks 123, 1451 NESODDTANGEN
ÅS JEGER- OG FISKEFORENING, v/ Camilla Jacobsen Eng,
Oppegårdveien 94, 1400 SKI
FROGN KOMMUNE, Postboks 10, 1441 DRØBAK
NATURVERNFORBUNDET I OSLO OG AKERSHUS, Maridalsveien 120, 0461 OSLO
ÅS LANDBRUKSLAG, c/o Ottar Kjus
Kongeveien 35, 1433 ÅS
ÅS GRUNNEIERLAG, v/ Espen Sævik
NORDRE FOLLO KOMMUNE, Postboks 3010, 1402 SKI
Naturvernforbundet i Ås, c/o Hans Erik Lerkelund
Granveien 14 A, 1430 ÅS
FOLLO SKOGEIERLAG, Viken Skog SA
Postboks 500 Sentrum, 3504 HØNEFOSS
INDRE ØSTFOLD KOMMUNE, Rådhusgata 22, 1830 ASKIM
VIKEN FYLKESKOMMUNE, Postboks 220, 1702 SARPSBORG
NATUR OG UNGDOM I ÅS</gbs:DisplayField>
        <gbs:ToActivityContact.Name/>
        <gbs:ToActivityContact.Name2/>
        <gbs:ToActivityContact.Address/>
        <gbs:ToActivityContact.Zip/>
        <gbs:Criteria gbs:operator="and">
          <gbs:Criterion gbs:field="::ToRole" gbs:operator="=">6</gbs:Criterion>
        </gbs:Criteria>
      </gbs:ToActivityContact>
      <gbs:ToActivityContact gbs:name="KopiSL" gbs:removeList="False" gbs:row-separator="&#10;" gbs:field-separator=", " gbs:loadFromGrowBusiness="OnEdit" gbs:saveInGrowBusiness="False" gbs:removeContentControl="0">
        <gbs:DisplayField gbs:key="10015">
        </gbs:DisplayField>
        <gbs:ToActivityContact.Name/>
        <gbs:ToActivityContact.Name2/>
        <gbs:ToActivityContact.Address/>
        <gbs:ToActivityContact.Zip/>
        <gbs:Criteria gbs:operator="and">
          <gbs:Criterion gbs:field="::ToRole" gbs:operator="=">8</gbs:Criterion>
        </gbs:Criteria>
      </gbs:ToActivityContact>
    </gbs:SingleLines>
    <gbs:MultipleLines>
    </gbs:MultipleLines>
  </gbs:Lists>
  <gbs:ToAuthorization gbs:loadFromGrowBusiness="OnEdit" gbs:saveInGrowBusiness="False" gbs:connected="true" gbs:recno="" gbs:entity="" gbs:datatype="string" gbs:key="10016" gbs:removeContentControl="0">
  </gbs:ToAuthorization>
  <gbs:ToAuthorization gbs:loadFromGrowBusiness="OnEdit" gbs:saveInGrowBusiness="False" gbs:connected="true" gbs:recno="" gbs:entity="" gbs:datatype="string" gbs:key="10017" gbs:removeContentControl="0">
  </gbs:ToAuthorization>
  <gbs:OurRef.Name gbs:loadFromGrowBusiness="OnProduce" gbs:saveInGrowBusiness="False" gbs:connected="true" gbs:recno="" gbs:entity="" gbs:datatype="string" gbs:key="10018" gbs:removeContentControl="0">Kristine Skaiaa Born</gbs:OurRef.Name>
  <gbs:OurRef.Title gbs:loadFromGrowBusiness="OnProduce" gbs:saveInGrowBusiness="False" gbs:connected="true" gbs:recno="" gbs:entity="" gbs:datatype="string" gbs:key="10019" gbs:removeContentControl="0">Rådgiver</gbs:OurRef.Title>
  <gbs:ToOrgUnit.AddressesJOINEX.Address gbs:loadFromGrowBusiness="OnEdit" gbs:saveInGrowBusiness="False" gbs:connected="true" gbs:recno="" gbs:entity="" gbs:datatype="string" gbs:key="10020" gbs:removeContentControl="0" gbs:joinex="[JOINEX=[ToAddressType] {!OJEX!}=5]" gbs:dispatchrecipient="false">Skoleveien 3</gbs:ToOrgUnit.AddressesJOINEX.Address>
  <gbs:ToOrgUnit.AddressesJOINEX.Zip gbs:loadFromGrowBusiness="OnEdit" gbs:saveInGrowBusiness="False" gbs:connected="true" gbs:recno="" gbs:entity="" gbs:datatype="string" gbs:key="10021" gbs:removeContentControl="0" gbs:joinex="[JOINEX=[ToAddressType] {!OJEX!}=5]" gbs:dispatchrecipient="false">1430 ÅS</gbs:ToOrgUnit.AddressesJOINEX.Zip>
  <gbs:ToOrgUnit.Telefax gbs:loadFromGrowBusiness="OnEdit" gbs:saveInGrowBusiness="False" gbs:connected="true" gbs:recno="" gbs:entity="" gbs:datatype="string" gbs:key="10022" gbs:removeContentControl="0">
  </gbs:ToOrgUnit.Telefax>
  <gbs:ToActivityContactJOINEX.Name gbs:loadFromGrowBusiness="OnEdit" gbs:saveInGrowBusiness="False" gbs:connected="true" gbs:recno="" gbs:entity="" gbs:datatype="string" gbs:key="10023" gbs:joinex="[JOINEX=[ToRole] {!OJEX!}=8]" gbs:dispatchrecipient="false" gbs:removeContentControl="0">
  </gbs:ToActivityContactJOINEX.Name>
  <gbs:ToOrgUnit.Name gbs:loadFromGrowBusiness="OnProduce" gbs:saveInGrowBusiness="False" gbs:connected="true" gbs:recno="" gbs:entity="" gbs:datatype="string" gbs:key="10024">FOLLO LANDBRUKSKONTOR</gbs:ToOrgUnit.Name>
  <gbs:ToOrgUnit.AddressesJOINEX.Address gbs:loadFromGrowBusiness="OnProduce" gbs:saveInGrowBusiness="False" gbs:connected="true" gbs:recno="" gbs:entity="" gbs:datatype="string" gbs:key="10025" gbs:joinex="[JOINEX=[ToAddressType] {!OJEX!}=5]" gbs:dispatchrecipient="false" gbs:removeContentControl="0">Skoleveien 3</gbs:ToOrgUnit.AddressesJOINEX.Address>
  <gbs:ToOrgUnit.AddressesJOINEX.Zip gbs:loadFromGrowBusiness="OnProduce" gbs:saveInGrowBusiness="False" gbs:connected="true" gbs:recno="" gbs:entity="" gbs:datatype="string" gbs:key="10026" gbs:joinex="[JOINEX=[ToAddressType] {!OJEX!}=6]" gbs:dispatchrecipient="false" gbs:removeContentControl="0">
  </gbs:ToOrgUnit.AddressesJOINEX.Zip>
  <gbs:ToOrgUnit.Telefax gbs:loadFromGrowBusiness="OnProduce" gbs:saveInGrowBusiness="False" gbs:connected="true" gbs:recno="" gbs:entity="" gbs:datatype="string" gbs:key="10027">
  </gbs:ToOrgUnit.Telefax>
  <gbs:ToActivityContactJOINEX.ToRole.Recno gbs:loadFromGrowBusiness="OnEdit" gbs:saveInGrowBusiness="False" gbs:connected="true" gbs:recno="" gbs:entity="" gbs:datatype="long" gbs:key="10028" gbs:joinex="[JOINEX=[ToRole] {!OJEX!}=6]" gbs:dispatchrecipient="true" gbs:removeContentControl="0">
  </gbs:ToActivityContactJOINEX.ToRole.Recno>
  <gbs:ToOrgUnit.Name gbs:loadFromGrowBusiness="OnProduce" gbs:saveInGrowBusiness="False" gbs:connected="true" gbs:recno="" gbs:entity="" gbs:datatype="string" gbs:key="10029">FOLLO LANDBRUKSKONTOR</gbs:ToOrgUnit.Name>
  <gbs:UnofficialTitle gbs:loadFromGrowBusiness="OnProduce" gbs:saveInGrowBusiness="False" gbs:connected="true" gbs:recno="" gbs:entity="" gbs:datatype="string" gbs:key="10030">Høring - Forvaltningsmål og forskrift om forvaltning av bever</gbs:UnofficialTitle>
  <gbs:ToOrgUnitLeader.ToLeader.Name gbs:loadFromGrowBusiness="OnProduce" gbs:saveInGrowBusiness="False" gbs:connected="true" gbs:recno="" gbs:entity="" gbs:datatype="string" gbs:key="10031">Lars Martin Julseth</gbs:ToOrgUnitLeader.ToLeader.Name>
  <gbs:ToOrgUnitLeader.ToLeader.Title gbs:loadFromGrowBusiness="OnProduce" gbs:saveInGrowBusiness="False" gbs:connected="true" gbs:recno="" gbs:entity="" gbs:datatype="string" gbs:key="10032">Landbrukssjef</gbs:ToOrgUnitLeader.ToLeader.Title>
</gbs:GrowBusinessDocument>
</file>

<file path=customXml/item3.xml><?xml version="1.0" encoding="utf-8"?>
<ct:contentTypeSchema xmlns:ct="http://schemas.microsoft.com/office/2006/metadata/contentType" xmlns:ma="http://schemas.microsoft.com/office/2006/metadata/properties/metaAttributes" ct:_="" ma:_="" ma:contentTypeName="Dokument" ma:contentTypeID="0x0101002C11654565FCBB4A9C575714D7F77A43" ma:contentTypeVersion="0" ma:contentTypeDescription="Opprett et nytt dokument." ma:contentTypeScope="" ma:versionID="2e4bf0c551e6ef31130097301e2fbf5f">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1EB4-1917-4471-BEC2-4B44308EFD8A}">
  <ds:schemaRefs>
    <ds:schemaRef ds:uri="http://schemas.microsoft.com/sharepoint/v3/contenttype/forms"/>
  </ds:schemaRefs>
</ds:datastoreItem>
</file>

<file path=customXml/itemProps2.xml><?xml version="1.0" encoding="utf-8"?>
<ds:datastoreItem xmlns:ds="http://schemas.openxmlformats.org/officeDocument/2006/customXml" ds:itemID="{BA21640B-A14E-41BD-8778-B3ACA8492B99}">
  <ds:schemaRefs>
    <ds:schemaRef ds:uri="http://www.software-innovation.no/growBusinessDocument"/>
  </ds:schemaRefs>
</ds:datastoreItem>
</file>

<file path=customXml/itemProps3.xml><?xml version="1.0" encoding="utf-8"?>
<ds:datastoreItem xmlns:ds="http://schemas.openxmlformats.org/officeDocument/2006/customXml" ds:itemID="{3EB60505-206F-42FA-A2B1-85C8688C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F4A273-4D35-4136-B360-821C5DB9AB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C5B0761-102D-4C14-8F3C-22C38989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landbruk 2020</Template>
  <TotalTime>45</TotalTime>
  <Pages>2</Pages>
  <Words>516</Words>
  <Characters>2738</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as kommune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Skaiaa Born</dc:creator>
  <cp:lastModifiedBy>Kristine Skaiaa Born</cp:lastModifiedBy>
  <cp:revision>11</cp:revision>
  <cp:lastPrinted>2013-06-17T07:51:00Z</cp:lastPrinted>
  <dcterms:created xsi:type="dcterms:W3CDTF">2020-01-30T14:50:00Z</dcterms:created>
  <dcterms:modified xsi:type="dcterms:W3CDTF">2021-10-11T11:31:00Z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0x0101002C11654565FCBB4A9C575714D7F77A43</vt:lpwstr>
  </property>
  <property fmtid="{D5CDD505-2E9C-101B-9397-08002B2CF9AE}" pid="3" name="templateFilePath">
    <vt:lpwstr>\\FO360FIL01.KOMMUNE.LOCAL\docprod_IKS360LAND\templates\Brevmal landbruk 2020.dotm</vt:lpwstr>
  </property>
  <property fmtid="{D5CDD505-2E9C-101B-9397-08002B2CF9AE}" pid="4" name="filePathOneNote">
    <vt:lpwstr>\\FO360WEBIKS01A\360users_IKS360LAND\onenote\as-admin\krbo\</vt:lpwstr>
  </property>
  <property fmtid="{D5CDD505-2E9C-101B-9397-08002B2CF9AE}" pid="5" name="comment">
    <vt:lpwstr>Høring - Forvaltningsmål og forskrift om forvaltning av bever</vt:lpwstr>
  </property>
  <property fmtid="{D5CDD505-2E9C-101B-9397-08002B2CF9AE}" pid="6" name="server">
    <vt:lpwstr>iks360land.kommune.local</vt:lpwstr>
  </property>
  <property fmtid="{D5CDD505-2E9C-101B-9397-08002B2CF9AE}" pid="7" name="sipTrackRevision">
    <vt:lpwstr>false</vt:lpwstr>
  </property>
  <property fmtid="{D5CDD505-2E9C-101B-9397-08002B2CF9AE}" pid="10" name="fileVersionId">
    <vt:lpwstr>
    </vt:lpwstr>
  </property>
  <property fmtid="{D5CDD505-2E9C-101B-9397-08002B2CF9AE}" pid="11" name="sourceId">
    <vt:lpwstr>
    </vt:lpwstr>
  </property>
  <property fmtid="{D5CDD505-2E9C-101B-9397-08002B2CF9AE}" pid="13" name="module">
    <vt:lpwstr>
    </vt:lpwstr>
  </property>
  <property fmtid="{D5CDD505-2E9C-101B-9397-08002B2CF9AE}" pid="14" name="customParams">
    <vt:lpwstr>
    </vt:lpwstr>
  </property>
  <property fmtid="{D5CDD505-2E9C-101B-9397-08002B2CF9AE}" pid="15" name="external">
    <vt:lpwstr>0</vt:lpwstr>
  </property>
  <property fmtid="{D5CDD505-2E9C-101B-9397-08002B2CF9AE}" pid="16" name="ExternalControlledCheckOut">
    <vt:lpwstr>
    </vt:lpwstr>
  </property>
  <property fmtid="{D5CDD505-2E9C-101B-9397-08002B2CF9AE}" pid="19" name="action">
    <vt:lpwstr>edit</vt:lpwstr>
  </property>
  <property fmtid="{D5CDD505-2E9C-101B-9397-08002B2CF9AE}" pid="23" name="externalUser">
    <vt:lpwstr>
    </vt:lpwstr>
  </property>
  <property name="docId" fmtid="{D5CDD505-2E9C-101B-9397-08002B2CF9AE}" pid="31">
    <vt:lpwstr>236548</vt:lpwstr>
  </property>
  <property name="verId" fmtid="{D5CDD505-2E9C-101B-9397-08002B2CF9AE}" pid="32">
    <vt:lpwstr>233283</vt:lpwstr>
  </property>
  <property name="templateId" fmtid="{D5CDD505-2E9C-101B-9397-08002B2CF9AE}" pid="33">
    <vt:lpwstr>200009</vt:lpwstr>
  </property>
  <property name="createdBy" fmtid="{D5CDD505-2E9C-101B-9397-08002B2CF9AE}" pid="36">
    <vt:lpwstr>Kristine Skaiaa Born</vt:lpwstr>
  </property>
  <property name="modifiedBy" fmtid="{D5CDD505-2E9C-101B-9397-08002B2CF9AE}" pid="37">
    <vt:lpwstr>Kristine Skaiaa Born</vt:lpwstr>
  </property>
  <property name="serverName" fmtid="{D5CDD505-2E9C-101B-9397-08002B2CF9AE}" pid="38">
    <vt:lpwstr>
    </vt:lpwstr>
  </property>
  <property name="protocol" fmtid="{D5CDD505-2E9C-101B-9397-08002B2CF9AE}" pid="39">
    <vt:lpwstr>
    </vt:lpwstr>
  </property>
  <property name="site" fmtid="{D5CDD505-2E9C-101B-9397-08002B2CF9AE}" pid="40">
    <vt:lpwstr>
    </vt:lpwstr>
  </property>
  <property name="currentVerId" fmtid="{D5CDD505-2E9C-101B-9397-08002B2CF9AE}" pid="42">
    <vt:lpwstr>233283</vt:lpwstr>
  </property>
  <property name="ShowDummyRecipient" fmtid="{D5CDD505-2E9C-101B-9397-08002B2CF9AE}" pid="45">
    <vt:lpwstr>true</vt:lpwstr>
  </property>
  <property name="filePath" fmtid="{D5CDD505-2E9C-101B-9397-08002B2CF9AE}" pid="47">
    <vt:lpwstr>C:\Windows\TEMP\Upload\</vt:lpwstr>
  </property>
  <property name="fileName" fmtid="{D5CDD505-2E9C-101B-9397-08002B2CF9AE}" pid="48">
    <vt:lpwstr>eb84b26f-d4ae-4d03-bcb8-4f63209cb0fd.DOCX</vt:lpwstr>
  </property>
  <property name="fileId" fmtid="{D5CDD505-2E9C-101B-9397-08002B2CF9AE}" pid="49">
    <vt:lpwstr>265555</vt:lpwstr>
  </property>
  <property name="Operation" fmtid="{D5CDD505-2E9C-101B-9397-08002B2CF9AE}" pid="50">
    <vt:lpwstr>OpenFile</vt:lpwstr>
  </property>
</Properties>
</file>