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0"/>
          <w:szCs w:val="40"/>
        </w:rPr>
        <w:id w:val="496691871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</w:rPr>
      </w:sdtEndPr>
      <w:sdtContent>
        <w:p w:rsidR="0000558E" w:rsidRPr="00B16481" w:rsidRDefault="0000558E" w:rsidP="0000558E">
          <w:pPr>
            <w:jc w:val="center"/>
            <w:rPr>
              <w:sz w:val="40"/>
              <w:szCs w:val="40"/>
            </w:rPr>
          </w:pPr>
          <w:r w:rsidRPr="006F010C">
            <w:rPr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6FAA3F91" wp14:editId="71558DFE">
                <wp:simplePos x="4381500" y="8953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71475" cy="454660"/>
                <wp:effectExtent l="0" t="0" r="9525" b="2540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 kommune logo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454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F010C">
            <w:rPr>
              <w:sz w:val="32"/>
              <w:szCs w:val="32"/>
            </w:rPr>
            <w:t>L</w:t>
          </w:r>
          <w:r w:rsidR="00B16481" w:rsidRPr="006F010C">
            <w:rPr>
              <w:sz w:val="32"/>
              <w:szCs w:val="32"/>
            </w:rPr>
            <w:t>edsagerbevis</w:t>
          </w:r>
          <w:r w:rsidRPr="006F010C">
            <w:rPr>
              <w:sz w:val="32"/>
              <w:szCs w:val="32"/>
            </w:rPr>
            <w:t>, søknadsskjema Ås kommune</w:t>
          </w:r>
        </w:p>
        <w:p w:rsidR="00B16481" w:rsidRDefault="00B16481" w:rsidP="00B16481">
          <w:pPr>
            <w:rPr>
              <w:rFonts w:ascii="Verdana" w:hAnsi="Verdana"/>
            </w:rPr>
          </w:pPr>
          <w:bookmarkStart w:id="0" w:name="_GoBack"/>
          <w:bookmarkEnd w:id="0"/>
        </w:p>
        <w:p w:rsidR="0000558E" w:rsidRDefault="00B16481" w:rsidP="0000558E">
          <w:pPr>
            <w:rPr>
              <w:rFonts w:ascii="Verdana" w:hAnsi="Verdana"/>
            </w:rPr>
          </w:pPr>
          <w:r w:rsidRPr="006D003C">
            <w:rPr>
              <w:rFonts w:ascii="Verdana" w:hAnsi="Verdana"/>
            </w:rPr>
            <w:t>Søkerens navn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-86081907"/>
              <w:placeholder>
                <w:docPart w:val="DEAEEE5C16A244178120BB519C8125F1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 w:rsidRPr="006D003C">
            <w:rPr>
              <w:rFonts w:ascii="Verdana" w:hAnsi="Verdana"/>
            </w:rPr>
            <w:br/>
            <w:t>Søkerens fødselsdato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660431110"/>
              <w:placeholder>
                <w:docPart w:val="956712BD0EF64B68969758A01DE7C1E2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 w:rsidR="0000558E">
            <w:rPr>
              <w:rFonts w:ascii="Verdana" w:hAnsi="Verdana"/>
            </w:rPr>
            <w:br/>
            <w:t xml:space="preserve">Har ledsagerbevis fra før (ja/nei): </w:t>
          </w:r>
          <w:sdt>
            <w:sdtPr>
              <w:rPr>
                <w:rFonts w:ascii="Verdana" w:hAnsi="Verdana"/>
              </w:rPr>
              <w:id w:val="233591374"/>
              <w:placeholder>
                <w:docPart w:val="390BA62A18894ECBAC96AD252C8E5460"/>
              </w:placeholder>
              <w:showingPlcHdr/>
              <w:text/>
            </w:sdtPr>
            <w:sdtEndPr/>
            <w:sdtContent>
              <w:r w:rsidR="0000558E" w:rsidRPr="003B7FC7">
                <w:rPr>
                  <w:rStyle w:val="Plassholdertekst"/>
                </w:rPr>
                <w:t>Klikk her for å skrive inn tekst.</w:t>
              </w:r>
            </w:sdtContent>
          </w:sdt>
        </w:p>
        <w:p w:rsidR="00B16481" w:rsidRDefault="00B16481" w:rsidP="00B16481">
          <w:pPr>
            <w:rPr>
              <w:rFonts w:ascii="Verdana" w:hAnsi="Verdana"/>
            </w:rPr>
          </w:pPr>
          <w:r w:rsidRPr="006D003C">
            <w:rPr>
              <w:rFonts w:ascii="Verdana" w:hAnsi="Verdana"/>
            </w:rPr>
            <w:t>Søkerens privatadresse</w:t>
          </w:r>
          <w:r>
            <w:rPr>
              <w:rFonts w:ascii="Verdana" w:hAnsi="Verdana"/>
            </w:rPr>
            <w:t xml:space="preserve"> (gatenavn/nr):</w:t>
          </w:r>
          <w:sdt>
            <w:sdtPr>
              <w:rPr>
                <w:rFonts w:ascii="Verdana" w:hAnsi="Verdana"/>
              </w:rPr>
              <w:id w:val="1816518061"/>
              <w:placeholder>
                <w:docPart w:val="EE8DF20763D2436F918406E2E2EC3C88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>
            <w:rPr>
              <w:rFonts w:ascii="Verdana" w:hAnsi="Verdana"/>
            </w:rPr>
            <w:br/>
          </w:r>
          <w:r w:rsidRPr="006D003C">
            <w:rPr>
              <w:rFonts w:ascii="Verdana" w:hAnsi="Verdana"/>
            </w:rPr>
            <w:t>Postnummer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-1364281147"/>
              <w:placeholder>
                <w:docPart w:val="09B3FF7EBF4E49B89FF5EDF13B2B99E9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 w:rsidRPr="006D003C">
            <w:rPr>
              <w:rFonts w:ascii="Verdana" w:hAnsi="Verdana"/>
            </w:rPr>
            <w:br/>
            <w:t>Poststed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-875853679"/>
              <w:placeholder>
                <w:docPart w:val="750E7EBA910449F3BED8D73E3B4FF1CD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</w:p>
        <w:p w:rsidR="00B16481" w:rsidRDefault="00B16481" w:rsidP="00B16481">
          <w:pPr>
            <w:rPr>
              <w:rFonts w:ascii="Verdana" w:hAnsi="Verdana"/>
            </w:rPr>
          </w:pPr>
          <w:r w:rsidRPr="006D003C">
            <w:rPr>
              <w:rFonts w:ascii="Verdana" w:hAnsi="Verdana"/>
            </w:rPr>
            <w:t>Telefon privat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1867867214"/>
              <w:placeholder>
                <w:docPart w:val="18696DFB866744A2B6E364A01C73D489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 w:rsidRPr="006D003C">
            <w:rPr>
              <w:rFonts w:ascii="Verdana" w:hAnsi="Verdana"/>
            </w:rPr>
            <w:br/>
            <w:t>Telefon arbeid/skole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1440184592"/>
              <w:placeholder>
                <w:docPart w:val="8CA4F5C630B94C7D807B15D0184889DB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 w:rsidRPr="006D003C">
            <w:rPr>
              <w:rFonts w:ascii="Verdana" w:hAnsi="Verdana"/>
            </w:rPr>
            <w:br/>
            <w:t>Mobiltelefon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-1390417227"/>
              <w:placeholder>
                <w:docPart w:val="8AD8A461274044EA98C66D3AD85F49B3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>
            <w:rPr>
              <w:rFonts w:ascii="Verdana" w:hAnsi="Verdana"/>
            </w:rPr>
            <w:br/>
            <w:t>E-post</w:t>
          </w:r>
          <w:r w:rsidR="0000558E"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-597020484"/>
              <w:placeholder>
                <w:docPart w:val="3C35DE8845434873A25B6404EBCFDB3F"/>
              </w:placeholder>
              <w:showingPlcHdr/>
              <w:text/>
            </w:sdtPr>
            <w:sdtEndPr/>
            <w:sdtContent>
              <w:r w:rsidR="0000558E" w:rsidRPr="003B7FC7">
                <w:rPr>
                  <w:rStyle w:val="Plassholdertekst"/>
                </w:rPr>
                <w:t>Klikk her for å skrive inn tekst.</w:t>
              </w:r>
            </w:sdtContent>
          </w:sdt>
        </w:p>
        <w:p w:rsidR="006F010C" w:rsidRDefault="00B16481" w:rsidP="00B16481">
          <w:pPr>
            <w:rPr>
              <w:rFonts w:ascii="Verdana" w:hAnsi="Verdana"/>
            </w:rPr>
          </w:pPr>
          <w:r w:rsidRPr="006D003C">
            <w:rPr>
              <w:rFonts w:ascii="Verdana" w:hAnsi="Verdana"/>
            </w:rPr>
            <w:t>Søkerens funksjonshemming</w:t>
          </w:r>
          <w:r>
            <w:rPr>
              <w:rFonts w:ascii="Verdana" w:hAnsi="Verdana"/>
            </w:rPr>
            <w:t>/diagnose:</w:t>
          </w:r>
          <w:sdt>
            <w:sdtPr>
              <w:rPr>
                <w:rFonts w:ascii="Verdana" w:hAnsi="Verdana"/>
              </w:rPr>
              <w:id w:val="-2101169543"/>
              <w:placeholder>
                <w:docPart w:val="6ED650D57BB841C4B2883856D686838A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</w:p>
        <w:p w:rsidR="006F010C" w:rsidRDefault="00B16481" w:rsidP="00B16481">
          <w:pPr>
            <w:rPr>
              <w:rFonts w:ascii="Verdana" w:hAnsi="Verdana"/>
            </w:rPr>
          </w:pPr>
          <w:r w:rsidRPr="006D003C">
            <w:rPr>
              <w:rFonts w:ascii="Verdana" w:hAnsi="Verdana"/>
            </w:rPr>
            <w:t>Begrunnelse for søknad om ledsagerbevis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494235759"/>
              <w:placeholder>
                <w:docPart w:val="55CC172765B34828872CA21C964D90C1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</w:p>
        <w:p w:rsidR="006F010C" w:rsidRDefault="00B16481" w:rsidP="00B16481">
          <w:pPr>
            <w:rPr>
              <w:rFonts w:ascii="Verdana" w:hAnsi="Verdana"/>
            </w:rPr>
          </w:pPr>
          <w:r w:rsidRPr="006D003C">
            <w:rPr>
              <w:rFonts w:ascii="Verdana" w:hAnsi="Verdana"/>
            </w:rPr>
            <w:t>Tilleggsinformasjon kan innhentes</w:t>
          </w:r>
          <w:r>
            <w:rPr>
              <w:rFonts w:ascii="Verdana" w:hAnsi="Verdana"/>
            </w:rPr>
            <w:t xml:space="preserve"> (fra f.eks lege, helse og sosialetaten):</w:t>
          </w:r>
          <w:sdt>
            <w:sdtPr>
              <w:rPr>
                <w:rFonts w:ascii="Verdana" w:hAnsi="Verdana"/>
              </w:rPr>
              <w:id w:val="-1357654251"/>
              <w:placeholder>
                <w:docPart w:val="998B3F735FC247A0ABDCF5A30FF02465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</w:p>
        <w:p w:rsidR="00B16481" w:rsidRPr="006D003C" w:rsidRDefault="00B16481" w:rsidP="00B16481">
          <w:pPr>
            <w:rPr>
              <w:rFonts w:ascii="Verdana" w:hAnsi="Verdana"/>
            </w:rPr>
          </w:pPr>
          <w:r w:rsidRPr="006D003C">
            <w:rPr>
              <w:rFonts w:ascii="Verdana" w:hAnsi="Verdana"/>
            </w:rPr>
            <w:t>Sted/dato</w:t>
          </w:r>
          <w:r>
            <w:rPr>
              <w:rFonts w:ascii="Verdana" w:hAnsi="Verdana"/>
            </w:rPr>
            <w:t>:</w:t>
          </w:r>
          <w:sdt>
            <w:sdtPr>
              <w:rPr>
                <w:rFonts w:ascii="Verdana" w:hAnsi="Verdana"/>
              </w:rPr>
              <w:id w:val="-1601557665"/>
              <w:placeholder>
                <w:docPart w:val="1AFE32267F4147EE8969BBA28125AAEC"/>
              </w:placeholder>
              <w:showingPlcHdr/>
              <w:text/>
            </w:sdtPr>
            <w:sdtEndPr/>
            <w:sdtContent>
              <w:r w:rsidRPr="003B7FC7">
                <w:rPr>
                  <w:rStyle w:val="Plassholdertekst"/>
                </w:rPr>
                <w:t>Klikk her for å skrive inn tekst.</w:t>
              </w:r>
            </w:sdtContent>
          </w:sdt>
          <w:r>
            <w:rPr>
              <w:rFonts w:ascii="Verdana" w:hAnsi="Verdana"/>
            </w:rPr>
            <w:br/>
          </w:r>
          <w:r w:rsidRPr="006D003C">
            <w:rPr>
              <w:rFonts w:ascii="Verdana" w:hAnsi="Verdana"/>
            </w:rPr>
            <w:t>Søkerens underskrift</w:t>
          </w:r>
          <w:r>
            <w:rPr>
              <w:rFonts w:ascii="Verdana" w:hAnsi="Verdana"/>
            </w:rPr>
            <w:t>:</w:t>
          </w:r>
          <w:r>
            <w:rPr>
              <w:rFonts w:ascii="Verdana" w:hAnsi="Verdana"/>
            </w:rPr>
            <w:br/>
          </w:r>
          <w:r w:rsidRPr="006D003C">
            <w:rPr>
              <w:rFonts w:ascii="Verdana" w:hAnsi="Verdana"/>
            </w:rPr>
            <w:t>Underskrift av foresatte/verge</w:t>
          </w:r>
          <w:r>
            <w:rPr>
              <w:rFonts w:ascii="Verdana" w:hAnsi="Verdana"/>
            </w:rPr>
            <w:t>:</w:t>
          </w:r>
        </w:p>
        <w:p w:rsidR="007B17F0" w:rsidRDefault="007B17F0" w:rsidP="007B17F0">
          <w:r>
            <w:t xml:space="preserve">NB: </w:t>
          </w:r>
          <w:r w:rsidRPr="0000558E">
            <w:t>Legg ved et lite passbilde</w:t>
          </w:r>
          <w:r>
            <w:t>,</w:t>
          </w:r>
          <w:r w:rsidRPr="0000558E">
            <w:t xml:space="preserve"> og eventuell uttalelse fra lege eller helse og sosialetaten</w:t>
          </w:r>
          <w:r>
            <w:t xml:space="preserve"> (ikke send dette på e-post)</w:t>
          </w:r>
          <w:r w:rsidRPr="0000558E">
            <w:t>. Har du hatt ledsagerbevis tidligere, skal dette leveres inn.</w:t>
          </w:r>
          <w:r>
            <w:t xml:space="preserve"> </w:t>
          </w:r>
        </w:p>
        <w:p w:rsidR="00B16481" w:rsidRPr="0000558E" w:rsidRDefault="007B17F0" w:rsidP="007B17F0">
          <w:r>
            <w:t>Søknad med bilde/vedlegg l</w:t>
          </w:r>
          <w:r w:rsidRPr="0000558E">
            <w:t>everes i skranken på Servicetorget i Skolevei</w:t>
          </w:r>
          <w:r>
            <w:t xml:space="preserve">en 1, 1430 Ås eller sendes til: </w:t>
          </w:r>
          <w:r w:rsidRPr="0000558E">
            <w:t>Ås kommune, postboks 195, 1431 Ås</w:t>
          </w:r>
          <w:r>
            <w:t>.</w:t>
          </w:r>
        </w:p>
      </w:sdtContent>
    </w:sdt>
    <w:sectPr w:rsidR="00B16481" w:rsidRPr="0000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2889"/>
    <w:multiLevelType w:val="hybridMultilevel"/>
    <w:tmpl w:val="75B8A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75E2A"/>
    <w:multiLevelType w:val="hybridMultilevel"/>
    <w:tmpl w:val="6E7E6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572F4"/>
    <w:multiLevelType w:val="hybridMultilevel"/>
    <w:tmpl w:val="967EDC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F0"/>
    <w:rsid w:val="0000558E"/>
    <w:rsid w:val="00392144"/>
    <w:rsid w:val="006F010C"/>
    <w:rsid w:val="007B17F0"/>
    <w:rsid w:val="00B16481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2347-FC25-421B-8DB8-AE044B64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1648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4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1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rivebord\ece\Skjema%20for%20ledsagerbevis%20-%20beskytt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AEEE5C16A244178120BB519C8125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FD2DBE-353D-41DF-B470-CB86C5E3CBE4}"/>
      </w:docPartPr>
      <w:docPartBody>
        <w:p w:rsidR="00223C85" w:rsidRDefault="005759FD" w:rsidP="005759FD">
          <w:pPr>
            <w:pStyle w:val="DEAEEE5C16A244178120BB519C8125F1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56712BD0EF64B68969758A01DE7C1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CF7716-DBFF-4C9B-BA19-08900C06FDB3}"/>
      </w:docPartPr>
      <w:docPartBody>
        <w:p w:rsidR="00223C85" w:rsidRDefault="005759FD" w:rsidP="005759FD">
          <w:pPr>
            <w:pStyle w:val="956712BD0EF64B68969758A01DE7C1E2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90BA62A18894ECBAC96AD252C8E54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A081EC-D2C0-49F5-AC89-7436AF75E233}"/>
      </w:docPartPr>
      <w:docPartBody>
        <w:p w:rsidR="00223C85" w:rsidRDefault="005759FD" w:rsidP="005759FD">
          <w:pPr>
            <w:pStyle w:val="390BA62A18894ECBAC96AD252C8E5460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E8DF20763D2436F918406E2E2EC3C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D966FE-2C54-4ABF-A3BD-831DBA1A25E9}"/>
      </w:docPartPr>
      <w:docPartBody>
        <w:p w:rsidR="00223C85" w:rsidRDefault="005759FD" w:rsidP="005759FD">
          <w:pPr>
            <w:pStyle w:val="EE8DF20763D2436F918406E2E2EC3C88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9B3FF7EBF4E49B89FF5EDF13B2B9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B6E89D-5195-428C-96A6-4521B6F750C2}"/>
      </w:docPartPr>
      <w:docPartBody>
        <w:p w:rsidR="00223C85" w:rsidRDefault="005759FD" w:rsidP="005759FD">
          <w:pPr>
            <w:pStyle w:val="09B3FF7EBF4E49B89FF5EDF13B2B99E9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50E7EBA910449F3BED8D73E3B4FF1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55A5FF-DE5C-4E05-9422-A1C5A1B9EED7}"/>
      </w:docPartPr>
      <w:docPartBody>
        <w:p w:rsidR="00223C85" w:rsidRDefault="005759FD" w:rsidP="005759FD">
          <w:pPr>
            <w:pStyle w:val="750E7EBA910449F3BED8D73E3B4FF1CD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8696DFB866744A2B6E364A01C73D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161D48-BBFE-4E63-8B4C-528ACA610B9A}"/>
      </w:docPartPr>
      <w:docPartBody>
        <w:p w:rsidR="00223C85" w:rsidRDefault="005759FD" w:rsidP="005759FD">
          <w:pPr>
            <w:pStyle w:val="18696DFB866744A2B6E364A01C73D489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CA4F5C630B94C7D807B15D0184889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C298BF-D8B7-40A4-8BB0-8A8C3EDA3483}"/>
      </w:docPartPr>
      <w:docPartBody>
        <w:p w:rsidR="00223C85" w:rsidRDefault="005759FD" w:rsidP="005759FD">
          <w:pPr>
            <w:pStyle w:val="8CA4F5C630B94C7D807B15D0184889DB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AD8A461274044EA98C66D3AD85F4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782B99-E915-4A76-AA38-1CB5196F9B83}"/>
      </w:docPartPr>
      <w:docPartBody>
        <w:p w:rsidR="00223C85" w:rsidRDefault="005759FD" w:rsidP="005759FD">
          <w:pPr>
            <w:pStyle w:val="8AD8A461274044EA98C66D3AD85F49B3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C35DE8845434873A25B6404EBCFDB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8541DD-8660-4E62-8ED9-0AA1E7A1BEB9}"/>
      </w:docPartPr>
      <w:docPartBody>
        <w:p w:rsidR="00223C85" w:rsidRDefault="005759FD" w:rsidP="005759FD">
          <w:pPr>
            <w:pStyle w:val="3C35DE8845434873A25B6404EBCFDB3F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ED650D57BB841C4B2883856D68683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4721ED-90B2-49EB-8DFA-A7986CDD8404}"/>
      </w:docPartPr>
      <w:docPartBody>
        <w:p w:rsidR="00223C85" w:rsidRDefault="005759FD" w:rsidP="005759FD">
          <w:pPr>
            <w:pStyle w:val="6ED650D57BB841C4B2883856D686838A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CC172765B34828872CA21C964D90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F70182-5577-4357-AF0D-F9511179F281}"/>
      </w:docPartPr>
      <w:docPartBody>
        <w:p w:rsidR="00223C85" w:rsidRDefault="005759FD" w:rsidP="005759FD">
          <w:pPr>
            <w:pStyle w:val="55CC172765B34828872CA21C964D90C1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98B3F735FC247A0ABDCF5A30FF024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5359D8-4B1A-4F46-922A-467723866669}"/>
      </w:docPartPr>
      <w:docPartBody>
        <w:p w:rsidR="00223C85" w:rsidRDefault="005759FD" w:rsidP="005759FD">
          <w:pPr>
            <w:pStyle w:val="998B3F735FC247A0ABDCF5A30FF02465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AFE32267F4147EE8969BBA28125AA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D85BF4-E5F4-4613-97DC-23A76E199546}"/>
      </w:docPartPr>
      <w:docPartBody>
        <w:p w:rsidR="00223C85" w:rsidRDefault="005759FD" w:rsidP="005759FD">
          <w:pPr>
            <w:pStyle w:val="1AFE32267F4147EE8969BBA28125AAEC7"/>
          </w:pPr>
          <w:r w:rsidRPr="003B7FC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F06997-7149-48E1-B0EB-CA2D2093FB38}"/>
      </w:docPartPr>
      <w:docPartBody>
        <w:p w:rsidR="00223C85" w:rsidRDefault="00235E5E">
          <w:r w:rsidRPr="00E825D3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E"/>
    <w:rsid w:val="001836B3"/>
    <w:rsid w:val="00223C85"/>
    <w:rsid w:val="00235E5E"/>
    <w:rsid w:val="004534E8"/>
    <w:rsid w:val="005759FD"/>
    <w:rsid w:val="009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759FD"/>
    <w:rPr>
      <w:color w:val="808080"/>
    </w:rPr>
  </w:style>
  <w:style w:type="paragraph" w:customStyle="1" w:styleId="87B3EB255A2A4058A54E944A41B6EF6D">
    <w:name w:val="87B3EB255A2A4058A54E944A41B6EF6D"/>
  </w:style>
  <w:style w:type="paragraph" w:customStyle="1" w:styleId="DEAEEE5C16A244178120BB519C8125F1">
    <w:name w:val="DEAEEE5C16A244178120BB519C8125F1"/>
  </w:style>
  <w:style w:type="paragraph" w:customStyle="1" w:styleId="956712BD0EF64B68969758A01DE7C1E2">
    <w:name w:val="956712BD0EF64B68969758A01DE7C1E2"/>
  </w:style>
  <w:style w:type="paragraph" w:customStyle="1" w:styleId="390BA62A18894ECBAC96AD252C8E5460">
    <w:name w:val="390BA62A18894ECBAC96AD252C8E5460"/>
  </w:style>
  <w:style w:type="paragraph" w:customStyle="1" w:styleId="EE8DF20763D2436F918406E2E2EC3C88">
    <w:name w:val="EE8DF20763D2436F918406E2E2EC3C88"/>
  </w:style>
  <w:style w:type="paragraph" w:customStyle="1" w:styleId="09B3FF7EBF4E49B89FF5EDF13B2B99E9">
    <w:name w:val="09B3FF7EBF4E49B89FF5EDF13B2B99E9"/>
  </w:style>
  <w:style w:type="paragraph" w:customStyle="1" w:styleId="750E7EBA910449F3BED8D73E3B4FF1CD">
    <w:name w:val="750E7EBA910449F3BED8D73E3B4FF1CD"/>
  </w:style>
  <w:style w:type="paragraph" w:customStyle="1" w:styleId="18696DFB866744A2B6E364A01C73D489">
    <w:name w:val="18696DFB866744A2B6E364A01C73D489"/>
  </w:style>
  <w:style w:type="paragraph" w:customStyle="1" w:styleId="8CA4F5C630B94C7D807B15D0184889DB">
    <w:name w:val="8CA4F5C630B94C7D807B15D0184889DB"/>
  </w:style>
  <w:style w:type="paragraph" w:customStyle="1" w:styleId="8AD8A461274044EA98C66D3AD85F49B3">
    <w:name w:val="8AD8A461274044EA98C66D3AD85F49B3"/>
  </w:style>
  <w:style w:type="paragraph" w:customStyle="1" w:styleId="3C35DE8845434873A25B6404EBCFDB3F">
    <w:name w:val="3C35DE8845434873A25B6404EBCFDB3F"/>
  </w:style>
  <w:style w:type="paragraph" w:customStyle="1" w:styleId="6ED650D57BB841C4B2883856D686838A">
    <w:name w:val="6ED650D57BB841C4B2883856D686838A"/>
  </w:style>
  <w:style w:type="paragraph" w:customStyle="1" w:styleId="55CC172765B34828872CA21C964D90C1">
    <w:name w:val="55CC172765B34828872CA21C964D90C1"/>
  </w:style>
  <w:style w:type="paragraph" w:customStyle="1" w:styleId="998B3F735FC247A0ABDCF5A30FF02465">
    <w:name w:val="998B3F735FC247A0ABDCF5A30FF02465"/>
  </w:style>
  <w:style w:type="paragraph" w:customStyle="1" w:styleId="1AFE32267F4147EE8969BBA28125AAEC">
    <w:name w:val="1AFE32267F4147EE8969BBA28125AAEC"/>
  </w:style>
  <w:style w:type="paragraph" w:customStyle="1" w:styleId="DEAEEE5C16A244178120BB519C8125F11">
    <w:name w:val="DEAEEE5C16A244178120BB519C8125F11"/>
    <w:rsid w:val="00235E5E"/>
  </w:style>
  <w:style w:type="paragraph" w:customStyle="1" w:styleId="956712BD0EF64B68969758A01DE7C1E21">
    <w:name w:val="956712BD0EF64B68969758A01DE7C1E21"/>
    <w:rsid w:val="00235E5E"/>
  </w:style>
  <w:style w:type="paragraph" w:customStyle="1" w:styleId="390BA62A18894ECBAC96AD252C8E54601">
    <w:name w:val="390BA62A18894ECBAC96AD252C8E54601"/>
    <w:rsid w:val="00235E5E"/>
  </w:style>
  <w:style w:type="paragraph" w:customStyle="1" w:styleId="EE8DF20763D2436F918406E2E2EC3C881">
    <w:name w:val="EE8DF20763D2436F918406E2E2EC3C881"/>
    <w:rsid w:val="00235E5E"/>
  </w:style>
  <w:style w:type="paragraph" w:customStyle="1" w:styleId="09B3FF7EBF4E49B89FF5EDF13B2B99E91">
    <w:name w:val="09B3FF7EBF4E49B89FF5EDF13B2B99E91"/>
    <w:rsid w:val="00235E5E"/>
  </w:style>
  <w:style w:type="paragraph" w:customStyle="1" w:styleId="750E7EBA910449F3BED8D73E3B4FF1CD1">
    <w:name w:val="750E7EBA910449F3BED8D73E3B4FF1CD1"/>
    <w:rsid w:val="00235E5E"/>
  </w:style>
  <w:style w:type="paragraph" w:customStyle="1" w:styleId="18696DFB866744A2B6E364A01C73D4891">
    <w:name w:val="18696DFB866744A2B6E364A01C73D4891"/>
    <w:rsid w:val="00235E5E"/>
  </w:style>
  <w:style w:type="paragraph" w:customStyle="1" w:styleId="8CA4F5C630B94C7D807B15D0184889DB1">
    <w:name w:val="8CA4F5C630B94C7D807B15D0184889DB1"/>
    <w:rsid w:val="00235E5E"/>
  </w:style>
  <w:style w:type="paragraph" w:customStyle="1" w:styleId="8AD8A461274044EA98C66D3AD85F49B31">
    <w:name w:val="8AD8A461274044EA98C66D3AD85F49B31"/>
    <w:rsid w:val="00235E5E"/>
  </w:style>
  <w:style w:type="paragraph" w:customStyle="1" w:styleId="3C35DE8845434873A25B6404EBCFDB3F1">
    <w:name w:val="3C35DE8845434873A25B6404EBCFDB3F1"/>
    <w:rsid w:val="00235E5E"/>
  </w:style>
  <w:style w:type="paragraph" w:customStyle="1" w:styleId="6ED650D57BB841C4B2883856D686838A1">
    <w:name w:val="6ED650D57BB841C4B2883856D686838A1"/>
    <w:rsid w:val="00235E5E"/>
  </w:style>
  <w:style w:type="paragraph" w:customStyle="1" w:styleId="55CC172765B34828872CA21C964D90C11">
    <w:name w:val="55CC172765B34828872CA21C964D90C11"/>
    <w:rsid w:val="00235E5E"/>
  </w:style>
  <w:style w:type="paragraph" w:customStyle="1" w:styleId="998B3F735FC247A0ABDCF5A30FF024651">
    <w:name w:val="998B3F735FC247A0ABDCF5A30FF024651"/>
    <w:rsid w:val="00235E5E"/>
  </w:style>
  <w:style w:type="paragraph" w:customStyle="1" w:styleId="1AFE32267F4147EE8969BBA28125AAEC1">
    <w:name w:val="1AFE32267F4147EE8969BBA28125AAEC1"/>
    <w:rsid w:val="00235E5E"/>
  </w:style>
  <w:style w:type="paragraph" w:customStyle="1" w:styleId="DEAEEE5C16A244178120BB519C8125F12">
    <w:name w:val="DEAEEE5C16A244178120BB519C8125F12"/>
    <w:rsid w:val="00235E5E"/>
  </w:style>
  <w:style w:type="paragraph" w:customStyle="1" w:styleId="956712BD0EF64B68969758A01DE7C1E22">
    <w:name w:val="956712BD0EF64B68969758A01DE7C1E22"/>
    <w:rsid w:val="00235E5E"/>
  </w:style>
  <w:style w:type="paragraph" w:customStyle="1" w:styleId="390BA62A18894ECBAC96AD252C8E54602">
    <w:name w:val="390BA62A18894ECBAC96AD252C8E54602"/>
    <w:rsid w:val="00235E5E"/>
  </w:style>
  <w:style w:type="paragraph" w:customStyle="1" w:styleId="EE8DF20763D2436F918406E2E2EC3C882">
    <w:name w:val="EE8DF20763D2436F918406E2E2EC3C882"/>
    <w:rsid w:val="00235E5E"/>
  </w:style>
  <w:style w:type="paragraph" w:customStyle="1" w:styleId="09B3FF7EBF4E49B89FF5EDF13B2B99E92">
    <w:name w:val="09B3FF7EBF4E49B89FF5EDF13B2B99E92"/>
    <w:rsid w:val="00235E5E"/>
  </w:style>
  <w:style w:type="paragraph" w:customStyle="1" w:styleId="750E7EBA910449F3BED8D73E3B4FF1CD2">
    <w:name w:val="750E7EBA910449F3BED8D73E3B4FF1CD2"/>
    <w:rsid w:val="00235E5E"/>
  </w:style>
  <w:style w:type="paragraph" w:customStyle="1" w:styleId="18696DFB866744A2B6E364A01C73D4892">
    <w:name w:val="18696DFB866744A2B6E364A01C73D4892"/>
    <w:rsid w:val="00235E5E"/>
  </w:style>
  <w:style w:type="paragraph" w:customStyle="1" w:styleId="8CA4F5C630B94C7D807B15D0184889DB2">
    <w:name w:val="8CA4F5C630B94C7D807B15D0184889DB2"/>
    <w:rsid w:val="00235E5E"/>
  </w:style>
  <w:style w:type="paragraph" w:customStyle="1" w:styleId="8AD8A461274044EA98C66D3AD85F49B32">
    <w:name w:val="8AD8A461274044EA98C66D3AD85F49B32"/>
    <w:rsid w:val="00235E5E"/>
  </w:style>
  <w:style w:type="paragraph" w:customStyle="1" w:styleId="3C35DE8845434873A25B6404EBCFDB3F2">
    <w:name w:val="3C35DE8845434873A25B6404EBCFDB3F2"/>
    <w:rsid w:val="00235E5E"/>
  </w:style>
  <w:style w:type="paragraph" w:customStyle="1" w:styleId="6ED650D57BB841C4B2883856D686838A2">
    <w:name w:val="6ED650D57BB841C4B2883856D686838A2"/>
    <w:rsid w:val="00235E5E"/>
  </w:style>
  <w:style w:type="paragraph" w:customStyle="1" w:styleId="55CC172765B34828872CA21C964D90C12">
    <w:name w:val="55CC172765B34828872CA21C964D90C12"/>
    <w:rsid w:val="00235E5E"/>
  </w:style>
  <w:style w:type="paragraph" w:customStyle="1" w:styleId="998B3F735FC247A0ABDCF5A30FF024652">
    <w:name w:val="998B3F735FC247A0ABDCF5A30FF024652"/>
    <w:rsid w:val="00235E5E"/>
  </w:style>
  <w:style w:type="paragraph" w:customStyle="1" w:styleId="1AFE32267F4147EE8969BBA28125AAEC2">
    <w:name w:val="1AFE32267F4147EE8969BBA28125AAEC2"/>
    <w:rsid w:val="00235E5E"/>
  </w:style>
  <w:style w:type="paragraph" w:customStyle="1" w:styleId="DEAEEE5C16A244178120BB519C8125F13">
    <w:name w:val="DEAEEE5C16A244178120BB519C8125F13"/>
    <w:rsid w:val="00235E5E"/>
  </w:style>
  <w:style w:type="paragraph" w:customStyle="1" w:styleId="956712BD0EF64B68969758A01DE7C1E23">
    <w:name w:val="956712BD0EF64B68969758A01DE7C1E23"/>
    <w:rsid w:val="00235E5E"/>
  </w:style>
  <w:style w:type="paragraph" w:customStyle="1" w:styleId="390BA62A18894ECBAC96AD252C8E54603">
    <w:name w:val="390BA62A18894ECBAC96AD252C8E54603"/>
    <w:rsid w:val="00235E5E"/>
  </w:style>
  <w:style w:type="paragraph" w:customStyle="1" w:styleId="EE8DF20763D2436F918406E2E2EC3C883">
    <w:name w:val="EE8DF20763D2436F918406E2E2EC3C883"/>
    <w:rsid w:val="00235E5E"/>
  </w:style>
  <w:style w:type="paragraph" w:customStyle="1" w:styleId="09B3FF7EBF4E49B89FF5EDF13B2B99E93">
    <w:name w:val="09B3FF7EBF4E49B89FF5EDF13B2B99E93"/>
    <w:rsid w:val="00235E5E"/>
  </w:style>
  <w:style w:type="paragraph" w:customStyle="1" w:styleId="750E7EBA910449F3BED8D73E3B4FF1CD3">
    <w:name w:val="750E7EBA910449F3BED8D73E3B4FF1CD3"/>
    <w:rsid w:val="00235E5E"/>
  </w:style>
  <w:style w:type="paragraph" w:customStyle="1" w:styleId="18696DFB866744A2B6E364A01C73D4893">
    <w:name w:val="18696DFB866744A2B6E364A01C73D4893"/>
    <w:rsid w:val="00235E5E"/>
  </w:style>
  <w:style w:type="paragraph" w:customStyle="1" w:styleId="8CA4F5C630B94C7D807B15D0184889DB3">
    <w:name w:val="8CA4F5C630B94C7D807B15D0184889DB3"/>
    <w:rsid w:val="00235E5E"/>
  </w:style>
  <w:style w:type="paragraph" w:customStyle="1" w:styleId="8AD8A461274044EA98C66D3AD85F49B33">
    <w:name w:val="8AD8A461274044EA98C66D3AD85F49B33"/>
    <w:rsid w:val="00235E5E"/>
  </w:style>
  <w:style w:type="paragraph" w:customStyle="1" w:styleId="3C35DE8845434873A25B6404EBCFDB3F3">
    <w:name w:val="3C35DE8845434873A25B6404EBCFDB3F3"/>
    <w:rsid w:val="00235E5E"/>
  </w:style>
  <w:style w:type="paragraph" w:customStyle="1" w:styleId="6ED650D57BB841C4B2883856D686838A3">
    <w:name w:val="6ED650D57BB841C4B2883856D686838A3"/>
    <w:rsid w:val="00235E5E"/>
  </w:style>
  <w:style w:type="paragraph" w:customStyle="1" w:styleId="55CC172765B34828872CA21C964D90C13">
    <w:name w:val="55CC172765B34828872CA21C964D90C13"/>
    <w:rsid w:val="00235E5E"/>
  </w:style>
  <w:style w:type="paragraph" w:customStyle="1" w:styleId="998B3F735FC247A0ABDCF5A30FF024653">
    <w:name w:val="998B3F735FC247A0ABDCF5A30FF024653"/>
    <w:rsid w:val="00235E5E"/>
  </w:style>
  <w:style w:type="paragraph" w:customStyle="1" w:styleId="1AFE32267F4147EE8969BBA28125AAEC3">
    <w:name w:val="1AFE32267F4147EE8969BBA28125AAEC3"/>
    <w:rsid w:val="00235E5E"/>
  </w:style>
  <w:style w:type="paragraph" w:customStyle="1" w:styleId="DEAEEE5C16A244178120BB519C8125F14">
    <w:name w:val="DEAEEE5C16A244178120BB519C8125F14"/>
    <w:rsid w:val="00235E5E"/>
  </w:style>
  <w:style w:type="paragraph" w:customStyle="1" w:styleId="956712BD0EF64B68969758A01DE7C1E24">
    <w:name w:val="956712BD0EF64B68969758A01DE7C1E24"/>
    <w:rsid w:val="00235E5E"/>
  </w:style>
  <w:style w:type="paragraph" w:customStyle="1" w:styleId="390BA62A18894ECBAC96AD252C8E54604">
    <w:name w:val="390BA62A18894ECBAC96AD252C8E54604"/>
    <w:rsid w:val="00235E5E"/>
  </w:style>
  <w:style w:type="paragraph" w:customStyle="1" w:styleId="EE8DF20763D2436F918406E2E2EC3C884">
    <w:name w:val="EE8DF20763D2436F918406E2E2EC3C884"/>
    <w:rsid w:val="00235E5E"/>
  </w:style>
  <w:style w:type="paragraph" w:customStyle="1" w:styleId="09B3FF7EBF4E49B89FF5EDF13B2B99E94">
    <w:name w:val="09B3FF7EBF4E49B89FF5EDF13B2B99E94"/>
    <w:rsid w:val="00235E5E"/>
  </w:style>
  <w:style w:type="paragraph" w:customStyle="1" w:styleId="750E7EBA910449F3BED8D73E3B4FF1CD4">
    <w:name w:val="750E7EBA910449F3BED8D73E3B4FF1CD4"/>
    <w:rsid w:val="00235E5E"/>
  </w:style>
  <w:style w:type="paragraph" w:customStyle="1" w:styleId="18696DFB866744A2B6E364A01C73D4894">
    <w:name w:val="18696DFB866744A2B6E364A01C73D4894"/>
    <w:rsid w:val="00235E5E"/>
  </w:style>
  <w:style w:type="paragraph" w:customStyle="1" w:styleId="8CA4F5C630B94C7D807B15D0184889DB4">
    <w:name w:val="8CA4F5C630B94C7D807B15D0184889DB4"/>
    <w:rsid w:val="00235E5E"/>
  </w:style>
  <w:style w:type="paragraph" w:customStyle="1" w:styleId="8AD8A461274044EA98C66D3AD85F49B34">
    <w:name w:val="8AD8A461274044EA98C66D3AD85F49B34"/>
    <w:rsid w:val="00235E5E"/>
  </w:style>
  <w:style w:type="paragraph" w:customStyle="1" w:styleId="3C35DE8845434873A25B6404EBCFDB3F4">
    <w:name w:val="3C35DE8845434873A25B6404EBCFDB3F4"/>
    <w:rsid w:val="00235E5E"/>
  </w:style>
  <w:style w:type="paragraph" w:customStyle="1" w:styleId="6ED650D57BB841C4B2883856D686838A4">
    <w:name w:val="6ED650D57BB841C4B2883856D686838A4"/>
    <w:rsid w:val="00235E5E"/>
  </w:style>
  <w:style w:type="paragraph" w:customStyle="1" w:styleId="55CC172765B34828872CA21C964D90C14">
    <w:name w:val="55CC172765B34828872CA21C964D90C14"/>
    <w:rsid w:val="00235E5E"/>
  </w:style>
  <w:style w:type="paragraph" w:customStyle="1" w:styleId="998B3F735FC247A0ABDCF5A30FF024654">
    <w:name w:val="998B3F735FC247A0ABDCF5A30FF024654"/>
    <w:rsid w:val="00235E5E"/>
  </w:style>
  <w:style w:type="paragraph" w:customStyle="1" w:styleId="1AFE32267F4147EE8969BBA28125AAEC4">
    <w:name w:val="1AFE32267F4147EE8969BBA28125AAEC4"/>
    <w:rsid w:val="00235E5E"/>
  </w:style>
  <w:style w:type="paragraph" w:customStyle="1" w:styleId="DEAEEE5C16A244178120BB519C8125F15">
    <w:name w:val="DEAEEE5C16A244178120BB519C8125F15"/>
    <w:rsid w:val="00235E5E"/>
  </w:style>
  <w:style w:type="paragraph" w:customStyle="1" w:styleId="956712BD0EF64B68969758A01DE7C1E25">
    <w:name w:val="956712BD0EF64B68969758A01DE7C1E25"/>
    <w:rsid w:val="00235E5E"/>
  </w:style>
  <w:style w:type="paragraph" w:customStyle="1" w:styleId="390BA62A18894ECBAC96AD252C8E54605">
    <w:name w:val="390BA62A18894ECBAC96AD252C8E54605"/>
    <w:rsid w:val="00235E5E"/>
  </w:style>
  <w:style w:type="paragraph" w:customStyle="1" w:styleId="EE8DF20763D2436F918406E2E2EC3C885">
    <w:name w:val="EE8DF20763D2436F918406E2E2EC3C885"/>
    <w:rsid w:val="00235E5E"/>
  </w:style>
  <w:style w:type="paragraph" w:customStyle="1" w:styleId="09B3FF7EBF4E49B89FF5EDF13B2B99E95">
    <w:name w:val="09B3FF7EBF4E49B89FF5EDF13B2B99E95"/>
    <w:rsid w:val="00235E5E"/>
  </w:style>
  <w:style w:type="paragraph" w:customStyle="1" w:styleId="750E7EBA910449F3BED8D73E3B4FF1CD5">
    <w:name w:val="750E7EBA910449F3BED8D73E3B4FF1CD5"/>
    <w:rsid w:val="00235E5E"/>
  </w:style>
  <w:style w:type="paragraph" w:customStyle="1" w:styleId="18696DFB866744A2B6E364A01C73D4895">
    <w:name w:val="18696DFB866744A2B6E364A01C73D4895"/>
    <w:rsid w:val="00235E5E"/>
  </w:style>
  <w:style w:type="paragraph" w:customStyle="1" w:styleId="8CA4F5C630B94C7D807B15D0184889DB5">
    <w:name w:val="8CA4F5C630B94C7D807B15D0184889DB5"/>
    <w:rsid w:val="00235E5E"/>
  </w:style>
  <w:style w:type="paragraph" w:customStyle="1" w:styleId="8AD8A461274044EA98C66D3AD85F49B35">
    <w:name w:val="8AD8A461274044EA98C66D3AD85F49B35"/>
    <w:rsid w:val="00235E5E"/>
  </w:style>
  <w:style w:type="paragraph" w:customStyle="1" w:styleId="3C35DE8845434873A25B6404EBCFDB3F5">
    <w:name w:val="3C35DE8845434873A25B6404EBCFDB3F5"/>
    <w:rsid w:val="00235E5E"/>
  </w:style>
  <w:style w:type="paragraph" w:customStyle="1" w:styleId="6ED650D57BB841C4B2883856D686838A5">
    <w:name w:val="6ED650D57BB841C4B2883856D686838A5"/>
    <w:rsid w:val="00235E5E"/>
  </w:style>
  <w:style w:type="paragraph" w:customStyle="1" w:styleId="55CC172765B34828872CA21C964D90C15">
    <w:name w:val="55CC172765B34828872CA21C964D90C15"/>
    <w:rsid w:val="00235E5E"/>
  </w:style>
  <w:style w:type="paragraph" w:customStyle="1" w:styleId="998B3F735FC247A0ABDCF5A30FF024655">
    <w:name w:val="998B3F735FC247A0ABDCF5A30FF024655"/>
    <w:rsid w:val="00235E5E"/>
  </w:style>
  <w:style w:type="paragraph" w:customStyle="1" w:styleId="1AFE32267F4147EE8969BBA28125AAEC5">
    <w:name w:val="1AFE32267F4147EE8969BBA28125AAEC5"/>
    <w:rsid w:val="00235E5E"/>
  </w:style>
  <w:style w:type="paragraph" w:customStyle="1" w:styleId="DEAEEE5C16A244178120BB519C8125F16">
    <w:name w:val="DEAEEE5C16A244178120BB519C8125F16"/>
    <w:rsid w:val="00235E5E"/>
  </w:style>
  <w:style w:type="paragraph" w:customStyle="1" w:styleId="956712BD0EF64B68969758A01DE7C1E26">
    <w:name w:val="956712BD0EF64B68969758A01DE7C1E26"/>
    <w:rsid w:val="00235E5E"/>
  </w:style>
  <w:style w:type="paragraph" w:customStyle="1" w:styleId="390BA62A18894ECBAC96AD252C8E54606">
    <w:name w:val="390BA62A18894ECBAC96AD252C8E54606"/>
    <w:rsid w:val="00235E5E"/>
  </w:style>
  <w:style w:type="paragraph" w:customStyle="1" w:styleId="EE8DF20763D2436F918406E2E2EC3C886">
    <w:name w:val="EE8DF20763D2436F918406E2E2EC3C886"/>
    <w:rsid w:val="00235E5E"/>
  </w:style>
  <w:style w:type="paragraph" w:customStyle="1" w:styleId="09B3FF7EBF4E49B89FF5EDF13B2B99E96">
    <w:name w:val="09B3FF7EBF4E49B89FF5EDF13B2B99E96"/>
    <w:rsid w:val="00235E5E"/>
  </w:style>
  <w:style w:type="paragraph" w:customStyle="1" w:styleId="750E7EBA910449F3BED8D73E3B4FF1CD6">
    <w:name w:val="750E7EBA910449F3BED8D73E3B4FF1CD6"/>
    <w:rsid w:val="00235E5E"/>
  </w:style>
  <w:style w:type="paragraph" w:customStyle="1" w:styleId="18696DFB866744A2B6E364A01C73D4896">
    <w:name w:val="18696DFB866744A2B6E364A01C73D4896"/>
    <w:rsid w:val="00235E5E"/>
  </w:style>
  <w:style w:type="paragraph" w:customStyle="1" w:styleId="8CA4F5C630B94C7D807B15D0184889DB6">
    <w:name w:val="8CA4F5C630B94C7D807B15D0184889DB6"/>
    <w:rsid w:val="00235E5E"/>
  </w:style>
  <w:style w:type="paragraph" w:customStyle="1" w:styleId="8AD8A461274044EA98C66D3AD85F49B36">
    <w:name w:val="8AD8A461274044EA98C66D3AD85F49B36"/>
    <w:rsid w:val="00235E5E"/>
  </w:style>
  <w:style w:type="paragraph" w:customStyle="1" w:styleId="3C35DE8845434873A25B6404EBCFDB3F6">
    <w:name w:val="3C35DE8845434873A25B6404EBCFDB3F6"/>
    <w:rsid w:val="00235E5E"/>
  </w:style>
  <w:style w:type="paragraph" w:customStyle="1" w:styleId="6ED650D57BB841C4B2883856D686838A6">
    <w:name w:val="6ED650D57BB841C4B2883856D686838A6"/>
    <w:rsid w:val="00235E5E"/>
  </w:style>
  <w:style w:type="paragraph" w:customStyle="1" w:styleId="55CC172765B34828872CA21C964D90C16">
    <w:name w:val="55CC172765B34828872CA21C964D90C16"/>
    <w:rsid w:val="00235E5E"/>
  </w:style>
  <w:style w:type="paragraph" w:customStyle="1" w:styleId="998B3F735FC247A0ABDCF5A30FF024656">
    <w:name w:val="998B3F735FC247A0ABDCF5A30FF024656"/>
    <w:rsid w:val="00235E5E"/>
  </w:style>
  <w:style w:type="paragraph" w:customStyle="1" w:styleId="1AFE32267F4147EE8969BBA28125AAEC6">
    <w:name w:val="1AFE32267F4147EE8969BBA28125AAEC6"/>
    <w:rsid w:val="00235E5E"/>
  </w:style>
  <w:style w:type="paragraph" w:customStyle="1" w:styleId="DEAEEE5C16A244178120BB519C8125F17">
    <w:name w:val="DEAEEE5C16A244178120BB519C8125F17"/>
    <w:rsid w:val="005759FD"/>
  </w:style>
  <w:style w:type="paragraph" w:customStyle="1" w:styleId="956712BD0EF64B68969758A01DE7C1E27">
    <w:name w:val="956712BD0EF64B68969758A01DE7C1E27"/>
    <w:rsid w:val="005759FD"/>
  </w:style>
  <w:style w:type="paragraph" w:customStyle="1" w:styleId="390BA62A18894ECBAC96AD252C8E54607">
    <w:name w:val="390BA62A18894ECBAC96AD252C8E54607"/>
    <w:rsid w:val="005759FD"/>
  </w:style>
  <w:style w:type="paragraph" w:customStyle="1" w:styleId="EE8DF20763D2436F918406E2E2EC3C887">
    <w:name w:val="EE8DF20763D2436F918406E2E2EC3C887"/>
    <w:rsid w:val="005759FD"/>
  </w:style>
  <w:style w:type="paragraph" w:customStyle="1" w:styleId="09B3FF7EBF4E49B89FF5EDF13B2B99E97">
    <w:name w:val="09B3FF7EBF4E49B89FF5EDF13B2B99E97"/>
    <w:rsid w:val="005759FD"/>
  </w:style>
  <w:style w:type="paragraph" w:customStyle="1" w:styleId="750E7EBA910449F3BED8D73E3B4FF1CD7">
    <w:name w:val="750E7EBA910449F3BED8D73E3B4FF1CD7"/>
    <w:rsid w:val="005759FD"/>
  </w:style>
  <w:style w:type="paragraph" w:customStyle="1" w:styleId="18696DFB866744A2B6E364A01C73D4897">
    <w:name w:val="18696DFB866744A2B6E364A01C73D4897"/>
    <w:rsid w:val="005759FD"/>
  </w:style>
  <w:style w:type="paragraph" w:customStyle="1" w:styleId="8CA4F5C630B94C7D807B15D0184889DB7">
    <w:name w:val="8CA4F5C630B94C7D807B15D0184889DB7"/>
    <w:rsid w:val="005759FD"/>
  </w:style>
  <w:style w:type="paragraph" w:customStyle="1" w:styleId="8AD8A461274044EA98C66D3AD85F49B37">
    <w:name w:val="8AD8A461274044EA98C66D3AD85F49B37"/>
    <w:rsid w:val="005759FD"/>
  </w:style>
  <w:style w:type="paragraph" w:customStyle="1" w:styleId="3C35DE8845434873A25B6404EBCFDB3F7">
    <w:name w:val="3C35DE8845434873A25B6404EBCFDB3F7"/>
    <w:rsid w:val="005759FD"/>
  </w:style>
  <w:style w:type="paragraph" w:customStyle="1" w:styleId="6ED650D57BB841C4B2883856D686838A7">
    <w:name w:val="6ED650D57BB841C4B2883856D686838A7"/>
    <w:rsid w:val="005759FD"/>
  </w:style>
  <w:style w:type="paragraph" w:customStyle="1" w:styleId="55CC172765B34828872CA21C964D90C17">
    <w:name w:val="55CC172765B34828872CA21C964D90C17"/>
    <w:rsid w:val="005759FD"/>
  </w:style>
  <w:style w:type="paragraph" w:customStyle="1" w:styleId="998B3F735FC247A0ABDCF5A30FF024657">
    <w:name w:val="998B3F735FC247A0ABDCF5A30FF024657"/>
    <w:rsid w:val="005759FD"/>
  </w:style>
  <w:style w:type="paragraph" w:customStyle="1" w:styleId="1AFE32267F4147EE8969BBA28125AAEC7">
    <w:name w:val="1AFE32267F4147EE8969BBA28125AAEC7"/>
    <w:rsid w:val="00575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Skjema for ledsagerbevis - beskyttet</Template>
  <TotalTime>0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Margrete Ceeberg</dc:creator>
  <cp:lastModifiedBy>Skarheim Kari</cp:lastModifiedBy>
  <cp:revision>2</cp:revision>
  <dcterms:created xsi:type="dcterms:W3CDTF">2020-11-30T10:41:00Z</dcterms:created>
  <dcterms:modified xsi:type="dcterms:W3CDTF">2020-11-30T10:41:00Z</dcterms:modified>
</cp:coreProperties>
</file>