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31" w:rsidRDefault="004E5343" w:rsidP="00B71BC0">
      <w:pPr>
        <w:jc w:val="center"/>
        <w:rPr>
          <w:sz w:val="32"/>
        </w:rPr>
      </w:pPr>
      <w:r w:rsidRPr="0005431A">
        <w:rPr>
          <w:sz w:val="32"/>
        </w:rPr>
        <w:t>SØKNAD OM HELSE- OG OMSORGSTJENESTER</w:t>
      </w:r>
    </w:p>
    <w:p w:rsidR="00B71BC0" w:rsidRDefault="00E21C3C" w:rsidP="00B71BC0">
      <w:pPr>
        <w:jc w:val="right"/>
        <w:rPr>
          <w:sz w:val="10"/>
        </w:rPr>
      </w:pPr>
      <w:r>
        <w:rPr>
          <w:sz w:val="10"/>
        </w:rPr>
        <w:t>2019</w:t>
      </w:r>
    </w:p>
    <w:p w:rsidR="00592B78" w:rsidRPr="00592B78" w:rsidRDefault="00724293" w:rsidP="00592B78">
      <w:pPr>
        <w:rPr>
          <w:i/>
          <w:sz w:val="20"/>
        </w:rPr>
      </w:pPr>
      <w:r>
        <w:rPr>
          <w:i/>
          <w:sz w:val="20"/>
        </w:rPr>
        <w:t xml:space="preserve">For at vi skal kunne behandle din søknad, må du skrive under søknaden og gi ditt samtykke til behandlingen. </w:t>
      </w:r>
      <w:r>
        <w:rPr>
          <w:i/>
          <w:sz w:val="20"/>
        </w:rPr>
        <w:br/>
        <w:t>Undertegnet søknad sendes per post til enhet for fo</w:t>
      </w:r>
      <w:r w:rsidR="000F74D2">
        <w:rPr>
          <w:i/>
          <w:sz w:val="20"/>
        </w:rPr>
        <w:t xml:space="preserve">rvaltningstjenester (se </w:t>
      </w:r>
      <w:r>
        <w:rPr>
          <w:i/>
          <w:sz w:val="20"/>
        </w:rPr>
        <w:t>neste side).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528"/>
        <w:gridCol w:w="1031"/>
        <w:gridCol w:w="3716"/>
      </w:tblGrid>
      <w:tr w:rsidR="004E5343" w:rsidRPr="0005431A" w:rsidTr="004A68B9">
        <w:tc>
          <w:tcPr>
            <w:tcW w:w="5778" w:type="dxa"/>
            <w:gridSpan w:val="4"/>
          </w:tcPr>
          <w:p w:rsidR="00673AF8" w:rsidRDefault="004E5343" w:rsidP="004E5343">
            <w:r w:rsidRPr="0005431A">
              <w:t>Navn:</w:t>
            </w:r>
            <w:r w:rsidR="00673AF8">
              <w:t xml:space="preserve">  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716" w:type="dxa"/>
          </w:tcPr>
          <w:p w:rsidR="004E5343" w:rsidRDefault="004E5343" w:rsidP="004E5343">
            <w:r w:rsidRPr="0005431A">
              <w:t>Fødselsnr. (11 siffer):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Adresse: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4E5343" w:rsidRPr="0005431A" w:rsidRDefault="005C534B" w:rsidP="004E5343">
            <w:r w:rsidRPr="0005431A">
              <w:t>Tlf.:</w:t>
            </w:r>
            <w:r w:rsidR="00673AF8">
              <w:t xml:space="preserve">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  <w:p w:rsidR="004E5343" w:rsidRPr="0005431A" w:rsidRDefault="005C534B" w:rsidP="004E5343">
            <w:r w:rsidRPr="0005431A">
              <w:t>M</w:t>
            </w:r>
            <w:r w:rsidR="004E5343" w:rsidRPr="0005431A">
              <w:t>obil:</w:t>
            </w:r>
            <w:r w:rsidR="00673AF8">
              <w:t xml:space="preserve"> 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E5343" w:rsidRPr="0005431A" w:rsidRDefault="004E5343" w:rsidP="004E5343">
            <w:r w:rsidRPr="0005431A">
              <w:t>Postnr. / sted: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5C534B">
        <w:tc>
          <w:tcPr>
            <w:tcW w:w="2802" w:type="dxa"/>
          </w:tcPr>
          <w:p w:rsidR="004E5343" w:rsidRPr="0005431A" w:rsidRDefault="004E5343" w:rsidP="004E5343">
            <w:r w:rsidRPr="0005431A">
              <w:t>Sivilstatus: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4"/>
          </w:tcPr>
          <w:p w:rsidR="004E5343" w:rsidRPr="0005431A" w:rsidRDefault="004E5343" w:rsidP="004E5343">
            <w:r w:rsidRPr="0005431A">
              <w:t xml:space="preserve">Bor alene </w:t>
            </w:r>
            <w:r w:rsidR="00673AF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"/>
            <w:r w:rsidR="00673AF8">
              <w:instrText xml:space="preserve"> FORMCHECKBOX </w:instrText>
            </w:r>
            <w:r w:rsidR="00577D97">
              <w:fldChar w:fldCharType="separate"/>
            </w:r>
            <w:r w:rsidR="00673AF8">
              <w:fldChar w:fldCharType="end"/>
            </w:r>
            <w:bookmarkEnd w:id="2"/>
            <w:r w:rsidR="00673AF8">
              <w:t xml:space="preserve"> </w:t>
            </w:r>
            <w:r w:rsidRPr="0005431A">
              <w:t>/ sammen med:</w:t>
            </w:r>
            <w:r w:rsidR="00673AF8">
              <w:t xml:space="preserve">  </w:t>
            </w:r>
            <w:r w:rsidR="00673AF8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  <w:bookmarkEnd w:id="3"/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Fastlege:</w:t>
            </w:r>
          </w:p>
          <w:p w:rsidR="004E5343" w:rsidRPr="0005431A" w:rsidRDefault="00673AF8" w:rsidP="004E534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16" w:type="dxa"/>
          </w:tcPr>
          <w:p w:rsidR="004E5343" w:rsidRPr="0005431A" w:rsidRDefault="004E5343" w:rsidP="004E5343">
            <w:r w:rsidRPr="0005431A">
              <w:t>Diagnose: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8" w:rsidRPr="0005431A" w:rsidTr="00673AF8">
        <w:trPr>
          <w:trHeight w:val="1084"/>
        </w:trPr>
        <w:tc>
          <w:tcPr>
            <w:tcW w:w="4219" w:type="dxa"/>
            <w:gridSpan w:val="2"/>
          </w:tcPr>
          <w:p w:rsidR="00673AF8" w:rsidRPr="0005431A" w:rsidRDefault="00673AF8" w:rsidP="004E5343">
            <w:r w:rsidRPr="0005431A">
              <w:t>Nærmeste pårørende: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3AF8" w:rsidRPr="0005431A" w:rsidRDefault="00673AF8" w:rsidP="004E5343">
            <w:r w:rsidRPr="0005431A">
              <w:t>Adresse</w:t>
            </w:r>
            <w:r>
              <w:t>, postnr. /sted</w:t>
            </w:r>
            <w:r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</w:tcPr>
          <w:p w:rsidR="00673AF8" w:rsidRDefault="00134BA6" w:rsidP="004E5343">
            <w:r>
              <w:t>Relasjon</w:t>
            </w:r>
            <w:r w:rsidR="00673AF8"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673AF8" w:rsidRDefault="00673AF8" w:rsidP="004E5343">
            <w:r w:rsidRPr="0005431A">
              <w:t>Tlf.: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A68B9" w:rsidRPr="0005431A" w:rsidRDefault="004A68B9" w:rsidP="004E5343">
            <w:pPr>
              <w:rPr>
                <w:b/>
                <w:sz w:val="4"/>
                <w:szCs w:val="4"/>
              </w:rPr>
            </w:pPr>
          </w:p>
          <w:p w:rsidR="0005431A" w:rsidRDefault="0005431A" w:rsidP="004E5343">
            <w:pPr>
              <w:rPr>
                <w:b/>
              </w:rPr>
            </w:pPr>
          </w:p>
          <w:p w:rsidR="004E5343" w:rsidRPr="0005431A" w:rsidRDefault="00A37C76" w:rsidP="004E5343">
            <w:pPr>
              <w:rPr>
                <w:b/>
              </w:rPr>
            </w:pPr>
            <w:r>
              <w:rPr>
                <w:b/>
              </w:rPr>
              <w:t>Beskriv utfordringene i hverdagen</w:t>
            </w:r>
            <w:r w:rsidR="0005431A">
              <w:rPr>
                <w:b/>
              </w:rPr>
              <w:t>:</w:t>
            </w:r>
          </w:p>
          <w:p w:rsidR="004E5343" w:rsidRPr="0005431A" w:rsidRDefault="00673AF8" w:rsidP="004E5343">
            <w:pPr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FE5804" w:rsidRPr="0005431A" w:rsidRDefault="00FE5804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Default="004E5343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Pr="0005431A" w:rsidRDefault="00B0387F" w:rsidP="004E5343">
            <w:pPr>
              <w:rPr>
                <w:b/>
              </w:rPr>
            </w:pPr>
          </w:p>
        </w:tc>
      </w:tr>
      <w:tr w:rsidR="0019667F" w:rsidRPr="0005431A" w:rsidTr="0019667F">
        <w:tc>
          <w:tcPr>
            <w:tcW w:w="4747" w:type="dxa"/>
            <w:gridSpan w:val="3"/>
          </w:tcPr>
          <w:p w:rsidR="008805AA" w:rsidRDefault="008805AA" w:rsidP="004E5343">
            <w:pPr>
              <w:rPr>
                <w:b/>
              </w:rPr>
            </w:pPr>
          </w:p>
          <w:p w:rsidR="008805AA" w:rsidRDefault="008805AA" w:rsidP="004E5343">
            <w:pPr>
              <w:rPr>
                <w:b/>
              </w:rPr>
            </w:pPr>
            <w:r>
              <w:rPr>
                <w:b/>
              </w:rPr>
              <w:t xml:space="preserve">Sted: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Dato: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805AA" w:rsidRDefault="008805AA" w:rsidP="004E5343">
            <w:pPr>
              <w:rPr>
                <w:b/>
              </w:rPr>
            </w:pPr>
          </w:p>
          <w:p w:rsidR="0019667F" w:rsidRDefault="0019667F" w:rsidP="008805AA">
            <w:pPr>
              <w:rPr>
                <w:b/>
              </w:rPr>
            </w:pPr>
            <w:r>
              <w:rPr>
                <w:b/>
              </w:rPr>
              <w:t>Underskrift fra den som søker tjenester</w:t>
            </w:r>
          </w:p>
          <w:p w:rsidR="0019667F" w:rsidRPr="0005431A" w:rsidRDefault="0019667F" w:rsidP="008805AA">
            <w:pPr>
              <w:rPr>
                <w:b/>
              </w:rPr>
            </w:pPr>
            <w:r>
              <w:rPr>
                <w:b/>
              </w:rPr>
              <w:t>/ eller pårørende/ verge:</w:t>
            </w:r>
          </w:p>
          <w:p w:rsidR="0019667F" w:rsidRDefault="0019667F" w:rsidP="008805AA"/>
          <w:p w:rsidR="0019667F" w:rsidRDefault="0019667F" w:rsidP="004E5343"/>
          <w:p w:rsidR="0019667F" w:rsidRDefault="0019667F" w:rsidP="004E5343">
            <w:r>
              <w:t>______________</w:t>
            </w:r>
            <w:r w:rsidR="008805AA">
              <w:t>___________</w:t>
            </w:r>
            <w:r>
              <w:t>__</w:t>
            </w:r>
            <w:r w:rsidR="008805AA">
              <w:t>_____________</w:t>
            </w:r>
          </w:p>
          <w:p w:rsidR="0019667F" w:rsidRDefault="0019667F" w:rsidP="008805AA">
            <w:pPr>
              <w:jc w:val="center"/>
            </w:pPr>
            <w:r>
              <w:t>Navn / relasjon</w:t>
            </w:r>
          </w:p>
        </w:tc>
        <w:tc>
          <w:tcPr>
            <w:tcW w:w="4747" w:type="dxa"/>
            <w:gridSpan w:val="2"/>
          </w:tcPr>
          <w:p w:rsidR="0019667F" w:rsidRDefault="0019667F" w:rsidP="004E5343">
            <w:pPr>
              <w:rPr>
                <w:b/>
              </w:rPr>
            </w:pPr>
            <w:r w:rsidRPr="0019667F">
              <w:rPr>
                <w:b/>
              </w:rPr>
              <w:t>Samtykke</w:t>
            </w:r>
            <w:r>
              <w:rPr>
                <w:b/>
              </w:rPr>
              <w:t xml:space="preserve"> (se forklaring på neste side)</w:t>
            </w:r>
          </w:p>
          <w:p w:rsidR="0019667F" w:rsidRPr="007D0FD5" w:rsidRDefault="0019667F" w:rsidP="001966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D0FD5">
              <w:rPr>
                <w:rFonts w:asciiTheme="minorHAnsi" w:hAnsiTheme="minorHAnsi"/>
                <w:sz w:val="22"/>
                <w:szCs w:val="22"/>
              </w:rPr>
              <w:t xml:space="preserve">Jeg samtykker i at </w:t>
            </w:r>
            <w:r>
              <w:rPr>
                <w:rFonts w:asciiTheme="minorHAnsi" w:hAnsiTheme="minorHAnsi"/>
                <w:sz w:val="22"/>
                <w:szCs w:val="22"/>
              </w:rPr>
              <w:t>Ås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kommune ved </w:t>
            </w:r>
            <w:r>
              <w:rPr>
                <w:rFonts w:asciiTheme="minorHAnsi" w:hAnsiTheme="minorHAnsi"/>
                <w:sz w:val="22"/>
                <w:szCs w:val="22"/>
              </w:rPr>
              <w:t>enhet for forvaltningstjenester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kan innhente og behandle </w:t>
            </w:r>
            <w:r>
              <w:rPr>
                <w:rFonts w:asciiTheme="minorHAnsi" w:hAnsiTheme="minorHAnsi"/>
                <w:sz w:val="22"/>
                <w:szCs w:val="22"/>
              </w:rPr>
              <w:t>opplysninger i forbindelse med søknaden.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667F" w:rsidRPr="0019667F" w:rsidRDefault="0019667F" w:rsidP="004E5343">
            <w:pPr>
              <w:rPr>
                <w:b/>
              </w:rPr>
            </w:pP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19667F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577D97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577D97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NEI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577D97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577D97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4E5343"/>
        </w:tc>
      </w:tr>
    </w:tbl>
    <w:p w:rsidR="0019667F" w:rsidRDefault="0019667F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2F0A59" w:rsidRPr="007D0FD5" w:rsidRDefault="007D0FD5" w:rsidP="004E5343">
      <w:r w:rsidRPr="007D0FD5">
        <w:rPr>
          <w:b/>
        </w:rPr>
        <w:t>L</w:t>
      </w:r>
      <w:r w:rsidR="002F0A59" w:rsidRPr="007D0FD5">
        <w:rPr>
          <w:b/>
        </w:rPr>
        <w:t>agring av personlig</w:t>
      </w:r>
      <w:r w:rsidRPr="007D0FD5">
        <w:rPr>
          <w:b/>
        </w:rPr>
        <w:t>e opplysninger og taushetsplikt:</w:t>
      </w:r>
      <w:r w:rsidRPr="007D0FD5">
        <w:rPr>
          <w:b/>
        </w:rPr>
        <w:br/>
      </w:r>
      <w:r w:rsidRPr="007D0FD5">
        <w:t>Det er b</w:t>
      </w:r>
      <w:r w:rsidR="002F0A59" w:rsidRPr="007D0FD5">
        <w:t>are ansatte som skal hjelpe deg og som trenger opplysninger for å utføre sitt arbeid hos deg som har adgang til graderte, personlige opplysninger om deg. Alle ansatte har lovregulert taushetsplikt.</w:t>
      </w:r>
    </w:p>
    <w:p w:rsidR="000A0A39" w:rsidRDefault="000A0A39" w:rsidP="0019667F">
      <w:pPr>
        <w:rPr>
          <w:b/>
        </w:rPr>
      </w:pPr>
    </w:p>
    <w:p w:rsidR="00134BA6" w:rsidRPr="007D0FD5" w:rsidRDefault="007D0FD5" w:rsidP="0019667F">
      <w:r w:rsidRPr="00673AF8">
        <w:rPr>
          <w:b/>
        </w:rPr>
        <w:t>Søknadsbehandling:</w:t>
      </w:r>
      <w:r w:rsidRPr="0005431A">
        <w:rPr>
          <w:b/>
          <w:sz w:val="20"/>
        </w:rPr>
        <w:br/>
      </w:r>
      <w:r w:rsidR="00134BA6" w:rsidRPr="007D0FD5">
        <w:t xml:space="preserve">Når din søknad er mottatt, tar </w:t>
      </w:r>
      <w:r w:rsidR="001E4EDA">
        <w:t>e</w:t>
      </w:r>
      <w:r w:rsidR="00134BA6">
        <w:t>nhet for forvaltningstjenester (</w:t>
      </w:r>
      <w:r w:rsidR="00B0387F">
        <w:t>søknadskontor for helse- og omsorgstjenester</w:t>
      </w:r>
      <w:r w:rsidR="00134BA6">
        <w:t>)</w:t>
      </w:r>
      <w:r w:rsidR="00134BA6" w:rsidRPr="007D0FD5">
        <w:t xml:space="preserve"> kontakt</w:t>
      </w:r>
      <w:r w:rsidR="00134BA6">
        <w:t xml:space="preserve"> med deg</w:t>
      </w:r>
      <w:r w:rsidR="00134BA6" w:rsidRPr="007D0FD5">
        <w:t xml:space="preserve">. På bakgrunn av innhentede opplysninger, vil ditt hjelpebehov bli vurdert, og det avgjøres om du </w:t>
      </w:r>
      <w:r w:rsidR="00761EE5">
        <w:t>fyller vilkårene for å motta</w:t>
      </w:r>
      <w:r w:rsidR="00134BA6" w:rsidRPr="007D0FD5">
        <w:t xml:space="preserve"> helse- og omsorgstjenester, eventuelt hvilke tjenester og omfanget av disse. </w:t>
      </w:r>
    </w:p>
    <w:p w:rsidR="00134BA6" w:rsidRPr="007D0FD5" w:rsidRDefault="00134BA6" w:rsidP="00134BA6">
      <w:r>
        <w:br/>
      </w:r>
      <w:r w:rsidRPr="007D0FD5">
        <w:t>Beskrivel</w:t>
      </w:r>
      <w:r>
        <w:t>se av tjenester</w:t>
      </w:r>
      <w:r w:rsidRPr="007D0FD5">
        <w:t xml:space="preserve"> finner du på </w:t>
      </w:r>
      <w:hyperlink r:id="rId8" w:history="1">
        <w:r w:rsidRPr="007D0FD5">
          <w:rPr>
            <w:rStyle w:val="Hyperkobling"/>
          </w:rPr>
          <w:t>www.as.kommune.no</w:t>
        </w:r>
      </w:hyperlink>
      <w:r w:rsidR="00B71BC0">
        <w:t xml:space="preserve"> </w:t>
      </w:r>
      <w:r w:rsidRPr="007D0FD5">
        <w:t>under Omsorg.</w:t>
      </w:r>
    </w:p>
    <w:p w:rsidR="002F0A59" w:rsidRPr="0005431A" w:rsidRDefault="002F0A59" w:rsidP="007D0FD5">
      <w:pPr>
        <w:rPr>
          <w:rFonts w:cs="Arial"/>
          <w:b/>
        </w:rPr>
      </w:pPr>
      <w:r w:rsidRPr="0005431A">
        <w:t>I forbindelse med saksbehandlingen av din søknad, vil nødvendig informasjon om din situasjon og helsetilstand bli registrert i IPLOS. IPLOS er et nasjonalt helseregister som danner grunnlag for statistikk for pleie- og omsorgssektoren. Det er et verktøy for kartlegging, dokumentasjon, rapportering og statistikk for kommune</w:t>
      </w:r>
      <w:r w:rsidR="007D0FD5" w:rsidRPr="0005431A">
        <w:t>ne og for sentrale myndigheter.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Hvis din søknad ikke kan behandles innen 4 uker, vil du få et foreløpig svar med orientering om når søknaden vil bli behandlet.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0300C4" w:rsidRPr="007D0FD5" w:rsidRDefault="000300C4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8854C7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kommune ved </w:t>
      </w:r>
      <w:r w:rsidR="001E4EDA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>nhet for forvaltningstjenester (søknadskontor for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helse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og omsorg</w:t>
      </w:r>
      <w:r>
        <w:rPr>
          <w:rFonts w:asciiTheme="minorHAnsi" w:hAnsiTheme="minorHAnsi"/>
          <w:b/>
          <w:bCs/>
          <w:sz w:val="22"/>
          <w:szCs w:val="22"/>
        </w:rPr>
        <w:t>stjenester)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ber om ditt samtykke til å: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Innhente nødvendige opplysninger fra din fastlege, andre enheter i kommunen eller sykehus, til bruk i saksbehandlingen av din søknad. 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Innhente inntektsopplysninger fra skatte-/likningsmyndighetene for de tjenester det kan kreves egenbetaling for.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</w:t>
      </w:r>
      <w:r w:rsidR="008854C7">
        <w:rPr>
          <w:rFonts w:asciiTheme="minorHAnsi" w:hAnsiTheme="minorHAnsi"/>
          <w:sz w:val="22"/>
          <w:szCs w:val="22"/>
        </w:rPr>
        <w:t>, samt utveksle informasjon mellom fastlege,</w:t>
      </w:r>
      <w:r w:rsidR="00673AF8">
        <w:rPr>
          <w:rFonts w:asciiTheme="minorHAnsi" w:hAnsiTheme="minorHAnsi"/>
          <w:sz w:val="22"/>
          <w:szCs w:val="22"/>
        </w:rPr>
        <w:t xml:space="preserve"> institusjonspersonell, NAV o.l.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:rsidR="00794916" w:rsidRPr="007D0FD5" w:rsidRDefault="00794916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CF4628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Har du behov for hjelp til utfylling av søknaden eller informasjon om tjenestene, kan du ta kontakt med </w:t>
      </w:r>
      <w:r w:rsidR="00673AF8">
        <w:rPr>
          <w:rFonts w:asciiTheme="minorHAnsi" w:hAnsiTheme="minorHAnsi"/>
          <w:sz w:val="22"/>
          <w:szCs w:val="22"/>
        </w:rPr>
        <w:t xml:space="preserve">enhet for forvaltningstjenester </w:t>
      </w:r>
      <w:r w:rsidRPr="007D0FD5">
        <w:rPr>
          <w:rFonts w:asciiTheme="minorHAnsi" w:hAnsiTheme="minorHAnsi"/>
          <w:sz w:val="22"/>
          <w:szCs w:val="22"/>
        </w:rPr>
        <w:t xml:space="preserve">på telefon: </w:t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64 </w:t>
      </w:r>
      <w:r w:rsidR="008854C7">
        <w:rPr>
          <w:rFonts w:asciiTheme="minorHAnsi" w:hAnsiTheme="minorHAnsi"/>
          <w:b/>
          <w:bCs/>
          <w:sz w:val="22"/>
          <w:szCs w:val="22"/>
        </w:rPr>
        <w:t>96 25 90.</w:t>
      </w: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7A3254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Søknaden sendes til: </w:t>
      </w:r>
    </w:p>
    <w:p w:rsidR="00CF4628" w:rsidRPr="007D0FD5" w:rsidRDefault="008854C7" w:rsidP="00CF46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Ås</w:t>
      </w:r>
      <w:r w:rsidR="002F0A59" w:rsidRPr="007D0FD5">
        <w:rPr>
          <w:rFonts w:asciiTheme="minorHAnsi" w:hAnsiTheme="minorHAnsi"/>
          <w:sz w:val="22"/>
          <w:szCs w:val="22"/>
        </w:rPr>
        <w:t xml:space="preserve"> kommune 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forvaltningstjenester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:rsidR="006C2302" w:rsidRPr="007D0FD5" w:rsidRDefault="008854C7" w:rsidP="00794916">
      <w:r>
        <w:rPr>
          <w:rFonts w:cs="Arial"/>
        </w:rPr>
        <w:t>1431 Ås</w:t>
      </w:r>
    </w:p>
    <w:sectPr w:rsidR="006C2302" w:rsidRPr="007D0FD5" w:rsidSect="000454DE"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077" w:bottom="1134" w:left="1077" w:header="51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97" w:rsidRDefault="00577D97" w:rsidP="00174DDF">
      <w:pPr>
        <w:spacing w:after="0" w:line="240" w:lineRule="auto"/>
      </w:pPr>
      <w:r>
        <w:separator/>
      </w:r>
    </w:p>
  </w:endnote>
  <w:endnote w:type="continuationSeparator" w:id="0">
    <w:p w:rsidR="00577D97" w:rsidRDefault="00577D97" w:rsidP="001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1" w:rightFromText="141" w:vertAnchor="text" w:tblpY="1"/>
      <w:tblOverlap w:val="never"/>
      <w:tblW w:w="1035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0"/>
      <w:gridCol w:w="3450"/>
      <w:gridCol w:w="3450"/>
    </w:tblGrid>
    <w:tr w:rsidR="00C815B3" w:rsidRPr="001C566C" w:rsidTr="005C534B">
      <w:trPr>
        <w:trHeight w:val="1004"/>
      </w:trPr>
      <w:tc>
        <w:tcPr>
          <w:tcW w:w="3450" w:type="dxa"/>
        </w:tcPr>
        <w:p w:rsidR="00C815B3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Ås</w:t>
          </w:r>
          <w:r w:rsidRPr="001C566C">
            <w:rPr>
              <w:b/>
              <w:color w:val="7F7F7F" w:themeColor="text1" w:themeTint="80"/>
            </w:rPr>
            <w:t xml:space="preserve"> kommune</w:t>
          </w:r>
        </w:p>
        <w:p w:rsidR="00C815B3" w:rsidRPr="0026787D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Enhet for forvaltningstjenester</w:t>
          </w:r>
        </w:p>
      </w:tc>
      <w:tc>
        <w:tcPr>
          <w:tcW w:w="3450" w:type="dxa"/>
        </w:tcPr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proofErr w:type="gramStart"/>
          <w:r>
            <w:rPr>
              <w:color w:val="7F7F7F" w:themeColor="text1" w:themeTint="80"/>
              <w:sz w:val="18"/>
            </w:rPr>
            <w:t xml:space="preserve">Postadresse:   </w:t>
          </w:r>
          <w:proofErr w:type="gramEnd"/>
          <w:r>
            <w:rPr>
              <w:color w:val="7F7F7F" w:themeColor="text1" w:themeTint="80"/>
              <w:sz w:val="18"/>
            </w:rPr>
            <w:t xml:space="preserve">                Telefon: 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Postboks 195                   64 96 25 90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1431 ÅS</w:t>
          </w:r>
        </w:p>
      </w:tc>
      <w:tc>
        <w:tcPr>
          <w:tcW w:w="3450" w:type="dxa"/>
        </w:tcPr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Besøksadresse: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Tunveien 2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1430 Ås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</w:p>
      </w:tc>
    </w:tr>
  </w:tbl>
  <w:p w:rsidR="00C815B3" w:rsidRDefault="00C815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97" w:rsidRDefault="00577D97" w:rsidP="00174DDF">
      <w:pPr>
        <w:spacing w:after="0" w:line="240" w:lineRule="auto"/>
      </w:pPr>
      <w:r>
        <w:separator/>
      </w:r>
    </w:p>
  </w:footnote>
  <w:footnote w:type="continuationSeparator" w:id="0">
    <w:p w:rsidR="00577D97" w:rsidRDefault="00577D97" w:rsidP="0017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11BD3282" wp14:editId="2247528F">
          <wp:simplePos x="0" y="0"/>
          <wp:positionH relativeFrom="column">
            <wp:posOffset>-552450</wp:posOffset>
          </wp:positionH>
          <wp:positionV relativeFrom="paragraph">
            <wp:posOffset>-120015</wp:posOffset>
          </wp:positionV>
          <wp:extent cx="711200" cy="1035685"/>
          <wp:effectExtent l="0" t="0" r="0" b="0"/>
          <wp:wrapTight wrapText="bothSides">
            <wp:wrapPolygon edited="0">
              <wp:start x="1157" y="0"/>
              <wp:lineTo x="1736" y="6357"/>
              <wp:lineTo x="6943" y="12714"/>
              <wp:lineTo x="0" y="13508"/>
              <wp:lineTo x="0" y="17481"/>
              <wp:lineTo x="1736" y="18673"/>
              <wp:lineTo x="16779" y="18673"/>
              <wp:lineTo x="20829" y="17879"/>
              <wp:lineTo x="20829" y="14303"/>
              <wp:lineTo x="13307" y="12714"/>
              <wp:lineTo x="17936" y="6357"/>
              <wp:lineTo x="19093" y="0"/>
              <wp:lineTo x="1157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staende_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9" t="15286" r="28478" b="7129"/>
                  <a:stretch/>
                </pic:blipFill>
                <pic:spPr bwMode="auto">
                  <a:xfrm>
                    <a:off x="0" y="0"/>
                    <a:ext cx="711200" cy="10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5370DAB" wp14:editId="4C142B2B">
          <wp:simplePos x="0" y="0"/>
          <wp:positionH relativeFrom="column">
            <wp:posOffset>-585470</wp:posOffset>
          </wp:positionH>
          <wp:positionV relativeFrom="paragraph">
            <wp:posOffset>-249555</wp:posOffset>
          </wp:positionV>
          <wp:extent cx="2419048" cy="561905"/>
          <wp:effectExtent l="0" t="0" r="63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48" cy="5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3C"/>
    <w:rsid w:val="00003185"/>
    <w:rsid w:val="0001192F"/>
    <w:rsid w:val="000300C4"/>
    <w:rsid w:val="00040F03"/>
    <w:rsid w:val="000454DE"/>
    <w:rsid w:val="0005431A"/>
    <w:rsid w:val="000A0A39"/>
    <w:rsid w:val="000A3A3C"/>
    <w:rsid w:val="000E4351"/>
    <w:rsid w:val="000F2AD1"/>
    <w:rsid w:val="000F2ECC"/>
    <w:rsid w:val="000F74D2"/>
    <w:rsid w:val="0010199F"/>
    <w:rsid w:val="00121164"/>
    <w:rsid w:val="00132C53"/>
    <w:rsid w:val="00134BA6"/>
    <w:rsid w:val="00135EA6"/>
    <w:rsid w:val="00140EFB"/>
    <w:rsid w:val="00174DDF"/>
    <w:rsid w:val="0019667F"/>
    <w:rsid w:val="001C566C"/>
    <w:rsid w:val="001E161A"/>
    <w:rsid w:val="001E4EDA"/>
    <w:rsid w:val="00235CBF"/>
    <w:rsid w:val="0025648C"/>
    <w:rsid w:val="0026787D"/>
    <w:rsid w:val="002963FA"/>
    <w:rsid w:val="002B157A"/>
    <w:rsid w:val="002F0A59"/>
    <w:rsid w:val="003367C6"/>
    <w:rsid w:val="00360520"/>
    <w:rsid w:val="003622E2"/>
    <w:rsid w:val="00364755"/>
    <w:rsid w:val="00364B52"/>
    <w:rsid w:val="003A0824"/>
    <w:rsid w:val="003A7659"/>
    <w:rsid w:val="003B60A2"/>
    <w:rsid w:val="003F38DA"/>
    <w:rsid w:val="00400031"/>
    <w:rsid w:val="00405182"/>
    <w:rsid w:val="00445725"/>
    <w:rsid w:val="00452666"/>
    <w:rsid w:val="0045549C"/>
    <w:rsid w:val="00483818"/>
    <w:rsid w:val="00495ABD"/>
    <w:rsid w:val="004A68B9"/>
    <w:rsid w:val="004D05E6"/>
    <w:rsid w:val="004D2F8E"/>
    <w:rsid w:val="004E15E1"/>
    <w:rsid w:val="004E1B1F"/>
    <w:rsid w:val="004E5343"/>
    <w:rsid w:val="00564724"/>
    <w:rsid w:val="00577D97"/>
    <w:rsid w:val="005851AD"/>
    <w:rsid w:val="00592B78"/>
    <w:rsid w:val="005A297E"/>
    <w:rsid w:val="005C3161"/>
    <w:rsid w:val="005C3635"/>
    <w:rsid w:val="005C4F24"/>
    <w:rsid w:val="005C534B"/>
    <w:rsid w:val="005C54EC"/>
    <w:rsid w:val="005C6633"/>
    <w:rsid w:val="005D1CED"/>
    <w:rsid w:val="005E3730"/>
    <w:rsid w:val="00603022"/>
    <w:rsid w:val="00624913"/>
    <w:rsid w:val="006438AC"/>
    <w:rsid w:val="00673AF8"/>
    <w:rsid w:val="006C03C6"/>
    <w:rsid w:val="006C2302"/>
    <w:rsid w:val="006C2CB5"/>
    <w:rsid w:val="0071364A"/>
    <w:rsid w:val="00724293"/>
    <w:rsid w:val="007575FF"/>
    <w:rsid w:val="00761EE5"/>
    <w:rsid w:val="00791129"/>
    <w:rsid w:val="00794916"/>
    <w:rsid w:val="007A3254"/>
    <w:rsid w:val="007A3986"/>
    <w:rsid w:val="007B2083"/>
    <w:rsid w:val="007D0FD5"/>
    <w:rsid w:val="00814617"/>
    <w:rsid w:val="008306C8"/>
    <w:rsid w:val="00841994"/>
    <w:rsid w:val="00843532"/>
    <w:rsid w:val="008805AA"/>
    <w:rsid w:val="008854C7"/>
    <w:rsid w:val="0089439A"/>
    <w:rsid w:val="008C3580"/>
    <w:rsid w:val="00912A81"/>
    <w:rsid w:val="00912D77"/>
    <w:rsid w:val="009302ED"/>
    <w:rsid w:val="00946EC3"/>
    <w:rsid w:val="00953BDB"/>
    <w:rsid w:val="00955CB9"/>
    <w:rsid w:val="009855C7"/>
    <w:rsid w:val="00996EFA"/>
    <w:rsid w:val="009B492A"/>
    <w:rsid w:val="009B5045"/>
    <w:rsid w:val="00A05018"/>
    <w:rsid w:val="00A33CBC"/>
    <w:rsid w:val="00A3675A"/>
    <w:rsid w:val="00A36772"/>
    <w:rsid w:val="00A37C76"/>
    <w:rsid w:val="00A659D1"/>
    <w:rsid w:val="00AF58C1"/>
    <w:rsid w:val="00B0387F"/>
    <w:rsid w:val="00B13A74"/>
    <w:rsid w:val="00B57653"/>
    <w:rsid w:val="00B6278A"/>
    <w:rsid w:val="00B65EB5"/>
    <w:rsid w:val="00B71BC0"/>
    <w:rsid w:val="00B87E17"/>
    <w:rsid w:val="00B90F31"/>
    <w:rsid w:val="00BB7578"/>
    <w:rsid w:val="00BF0F2E"/>
    <w:rsid w:val="00C1435F"/>
    <w:rsid w:val="00C35196"/>
    <w:rsid w:val="00C41181"/>
    <w:rsid w:val="00C46702"/>
    <w:rsid w:val="00C4735C"/>
    <w:rsid w:val="00C61530"/>
    <w:rsid w:val="00C77B0D"/>
    <w:rsid w:val="00C8023F"/>
    <w:rsid w:val="00C815B3"/>
    <w:rsid w:val="00CA36A2"/>
    <w:rsid w:val="00CF0452"/>
    <w:rsid w:val="00CF0CF9"/>
    <w:rsid w:val="00CF4628"/>
    <w:rsid w:val="00D01A69"/>
    <w:rsid w:val="00D26E01"/>
    <w:rsid w:val="00D4684D"/>
    <w:rsid w:val="00D60397"/>
    <w:rsid w:val="00DC6512"/>
    <w:rsid w:val="00DE12F7"/>
    <w:rsid w:val="00DE4ABB"/>
    <w:rsid w:val="00DE55CD"/>
    <w:rsid w:val="00DE7031"/>
    <w:rsid w:val="00E21C3C"/>
    <w:rsid w:val="00E73C15"/>
    <w:rsid w:val="00E83ACD"/>
    <w:rsid w:val="00EC24FB"/>
    <w:rsid w:val="00EC3112"/>
    <w:rsid w:val="00F2461A"/>
    <w:rsid w:val="00F3002F"/>
    <w:rsid w:val="00F54720"/>
    <w:rsid w:val="00F61784"/>
    <w:rsid w:val="00FE580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ffice%202003-2013\Frogn%20-%20Brev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5CCA-461A-4054-BD79-643EC85A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Frogn - Brev med logo</Template>
  <TotalTime>0</TotalTime>
  <Pages>2</Pages>
  <Words>528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Frogn kommune</vt:lpstr>
    </vt:vector>
  </TitlesOfParts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frogn, drøbak, kommune</cp:keywords>
  <cp:lastModifiedBy/>
  <cp:revision>1</cp:revision>
  <dcterms:created xsi:type="dcterms:W3CDTF">2020-11-30T10:35:00Z</dcterms:created>
  <dcterms:modified xsi:type="dcterms:W3CDTF">2020-11-30T10:35:00Z</dcterms:modified>
</cp:coreProperties>
</file>