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:rsidR="00B71BC0" w:rsidRDefault="00E21C3C" w:rsidP="00B71BC0">
      <w:pPr>
        <w:jc w:val="right"/>
        <w:rPr>
          <w:sz w:val="10"/>
        </w:rPr>
      </w:pPr>
      <w:r>
        <w:rPr>
          <w:sz w:val="10"/>
        </w:rPr>
        <w:t>2019</w:t>
      </w:r>
    </w:p>
    <w:p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528"/>
        <w:gridCol w:w="1031"/>
        <w:gridCol w:w="3716"/>
      </w:tblGrid>
      <w:tr w:rsidR="004E5343" w:rsidRPr="0005431A" w:rsidTr="004A68B9">
        <w:tc>
          <w:tcPr>
            <w:tcW w:w="5778" w:type="dxa"/>
            <w:gridSpan w:val="4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</w:tcPr>
          <w:p w:rsidR="004E5343" w:rsidRDefault="004E5343" w:rsidP="004E5343">
            <w:r w:rsidRPr="0005431A">
              <w:t>Fødselsnr.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E5343" w:rsidRPr="0005431A" w:rsidRDefault="004E5343" w:rsidP="004E5343">
            <w:r w:rsidRPr="0005431A">
              <w:t>Postnr.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="00673AF8">
              <w:instrText xml:space="preserve"> FORMCHECKBOX </w:instrText>
            </w:r>
            <w:r w:rsidR="00C8023F">
              <w:fldChar w:fldCharType="separate"/>
            </w:r>
            <w:r w:rsidR="00673AF8">
              <w:fldChar w:fldCharType="end"/>
            </w:r>
            <w:bookmarkEnd w:id="1"/>
            <w:r w:rsidR="00673AF8">
              <w:t xml:space="preserve"> </w:t>
            </w:r>
            <w:r w:rsidRPr="0005431A">
              <w:t>/ sammen med:</w:t>
            </w:r>
            <w:r w:rsidR="00673AF8">
              <w:t xml:space="preserve">  </w:t>
            </w:r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2"/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19667F" w:rsidRPr="0005431A" w:rsidTr="0019667F">
        <w:tc>
          <w:tcPr>
            <w:tcW w:w="4747" w:type="dxa"/>
            <w:gridSpan w:val="3"/>
          </w:tcPr>
          <w:p w:rsidR="008805AA" w:rsidRDefault="008805AA" w:rsidP="004E5343">
            <w:pPr>
              <w:rPr>
                <w:b/>
              </w:rPr>
            </w:pPr>
          </w:p>
          <w:p w:rsidR="008805AA" w:rsidRDefault="008805AA" w:rsidP="004E5343">
            <w:pPr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805AA" w:rsidRDefault="008805AA" w:rsidP="004E5343">
            <w:pPr>
              <w:rPr>
                <w:b/>
              </w:rPr>
            </w:pPr>
          </w:p>
          <w:p w:rsidR="0019667F" w:rsidRDefault="0019667F" w:rsidP="008805AA">
            <w:pPr>
              <w:rPr>
                <w:b/>
              </w:rPr>
            </w:pPr>
            <w:r>
              <w:rPr>
                <w:b/>
              </w:rPr>
              <w:t>Underskrift fra den som søker tjenester</w:t>
            </w:r>
          </w:p>
          <w:p w:rsidR="0019667F" w:rsidRPr="0005431A" w:rsidRDefault="0019667F" w:rsidP="008805AA">
            <w:pPr>
              <w:rPr>
                <w:b/>
              </w:rPr>
            </w:pPr>
            <w:r>
              <w:rPr>
                <w:b/>
              </w:rPr>
              <w:t>/ eller pårørende/ verge:</w:t>
            </w:r>
          </w:p>
          <w:p w:rsidR="0019667F" w:rsidRDefault="0019667F" w:rsidP="008805AA"/>
          <w:p w:rsidR="0019667F" w:rsidRDefault="0019667F" w:rsidP="004E5343"/>
          <w:p w:rsidR="0019667F" w:rsidRDefault="0019667F" w:rsidP="004E5343">
            <w:r>
              <w:t>______________</w:t>
            </w:r>
            <w:r w:rsidR="008805AA">
              <w:t>___________</w:t>
            </w:r>
            <w:r>
              <w:t>__</w:t>
            </w:r>
            <w:r w:rsidR="008805AA">
              <w:t>_____________</w:t>
            </w:r>
          </w:p>
          <w:p w:rsidR="0019667F" w:rsidRDefault="0019667F" w:rsidP="008805AA">
            <w:pPr>
              <w:jc w:val="center"/>
            </w:pPr>
            <w:r>
              <w:t>Navn / relasjon</w:t>
            </w:r>
          </w:p>
        </w:tc>
        <w:tc>
          <w:tcPr>
            <w:tcW w:w="4747" w:type="dxa"/>
            <w:gridSpan w:val="2"/>
          </w:tcPr>
          <w:p w:rsidR="0019667F" w:rsidRDefault="0019667F" w:rsidP="004E5343">
            <w:pPr>
              <w:rPr>
                <w:b/>
              </w:rPr>
            </w:pPr>
            <w:r w:rsidRPr="0019667F">
              <w:rPr>
                <w:b/>
              </w:rPr>
              <w:t>Samtykke</w:t>
            </w:r>
            <w:r>
              <w:rPr>
                <w:b/>
              </w:rPr>
              <w:t xml:space="preserve"> (se forklaring på neste side)</w:t>
            </w:r>
          </w:p>
          <w:p w:rsidR="0019667F" w:rsidRPr="007D0FD5" w:rsidRDefault="0019667F" w:rsidP="001966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D0FD5">
              <w:rPr>
                <w:rFonts w:asciiTheme="minorHAnsi" w:hAnsiTheme="minorHAnsi"/>
                <w:sz w:val="22"/>
                <w:szCs w:val="22"/>
              </w:rPr>
              <w:t xml:space="preserve">Jeg samtykker i at </w:t>
            </w:r>
            <w:r>
              <w:rPr>
                <w:rFonts w:asciiTheme="minorHAnsi" w:hAnsiTheme="minorHAnsi"/>
                <w:sz w:val="22"/>
                <w:szCs w:val="22"/>
              </w:rPr>
              <w:t>Ås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kommune ved </w:t>
            </w:r>
            <w:r>
              <w:rPr>
                <w:rFonts w:asciiTheme="minorHAnsi" w:hAnsiTheme="minorHAnsi"/>
                <w:sz w:val="22"/>
                <w:szCs w:val="22"/>
              </w:rPr>
              <w:t>enhet for forvaltningstjenester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kan innhente og behandle </w:t>
            </w:r>
            <w:r>
              <w:rPr>
                <w:rFonts w:asciiTheme="minorHAnsi" w:hAnsiTheme="minorHAnsi"/>
                <w:sz w:val="22"/>
                <w:szCs w:val="22"/>
              </w:rPr>
              <w:t>opplysninger i forbindelse med søknaden.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67F" w:rsidRPr="0019667F" w:rsidRDefault="0019667F" w:rsidP="004E5343">
            <w:pPr>
              <w:rPr>
                <w:b/>
              </w:rPr>
            </w:pP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19667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C8023F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C8023F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C8023F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C8023F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4E5343"/>
        </w:tc>
      </w:tr>
    </w:tbl>
    <w:p w:rsidR="0019667F" w:rsidRDefault="0019667F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0A0A39" w:rsidRDefault="000A0A39" w:rsidP="0019667F">
      <w:pPr>
        <w:rPr>
          <w:b/>
        </w:rPr>
      </w:pPr>
    </w:p>
    <w:p w:rsidR="00134BA6" w:rsidRPr="007D0FD5" w:rsidRDefault="007D0FD5" w:rsidP="0019667F"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t xml:space="preserve">Når din søknad er mottatt, tar </w:t>
      </w:r>
      <w:r w:rsidR="001E4EDA">
        <w:t>e</w:t>
      </w:r>
      <w:r w:rsidR="00134BA6">
        <w:t>nhet for forvaltningstjenester (</w:t>
      </w:r>
      <w:r w:rsidR="00B0387F">
        <w:t>søknadskontor for helse- og omsorgstjenester</w:t>
      </w:r>
      <w:r w:rsidR="00134BA6">
        <w:t>)</w:t>
      </w:r>
      <w:r w:rsidR="00134BA6" w:rsidRPr="007D0FD5">
        <w:t xml:space="preserve"> kontakt</w:t>
      </w:r>
      <w:r w:rsidR="00134BA6">
        <w:t xml:space="preserve"> med deg</w:t>
      </w:r>
      <w:r w:rsidR="00134BA6" w:rsidRPr="007D0FD5">
        <w:t xml:space="preserve">. På bakgrunn av innhentede opplysninger, vil ditt hjelpebehov bli vurdert, og det avgjøres om du </w:t>
      </w:r>
      <w:r w:rsidR="00761EE5">
        <w:t>fyller vilkårene for å motta</w:t>
      </w:r>
      <w:r w:rsidR="00134BA6" w:rsidRPr="007D0FD5"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9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å: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3" w:rsidRDefault="00C815B3" w:rsidP="00174DDF">
      <w:pPr>
        <w:spacing w:after="0" w:line="240" w:lineRule="auto"/>
      </w:pPr>
      <w:r>
        <w:separator/>
      </w:r>
    </w:p>
  </w:endnote>
  <w:end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C815B3" w:rsidRPr="001C566C" w:rsidTr="005C534B">
      <w:trPr>
        <w:trHeight w:val="1004"/>
      </w:trPr>
      <w:tc>
        <w:tcPr>
          <w:tcW w:w="3450" w:type="dxa"/>
        </w:tcPr>
        <w:p w:rsidR="00C815B3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C815B3" w:rsidRPr="0026787D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 xml:space="preserve">Postadresse:                   Telefon: 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Postboks 195                   64 96 25 90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C815B3" w:rsidRDefault="00C815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3" w:rsidRDefault="00C815B3" w:rsidP="00174DDF">
      <w:pPr>
        <w:spacing w:after="0" w:line="240" w:lineRule="auto"/>
      </w:pPr>
      <w:r>
        <w:separator/>
      </w:r>
    </w:p>
  </w:footnote>
  <w:foot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1BD3282" wp14:editId="2247528F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5370DAB" wp14:editId="4C142B2B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A0A39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9667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575FF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05AA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61530"/>
    <w:rsid w:val="00C77B0D"/>
    <w:rsid w:val="00C8023F"/>
    <w:rsid w:val="00C815B3"/>
    <w:rsid w:val="00CA36A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21C3C"/>
    <w:rsid w:val="00E73C15"/>
    <w:rsid w:val="00E83ACD"/>
    <w:rsid w:val="00EC24FB"/>
    <w:rsid w:val="00EC3112"/>
    <w:rsid w:val="00F2461A"/>
    <w:rsid w:val="00F3002F"/>
    <w:rsid w:val="00F54720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721F-1DE1-4B0E-BE01-097124C2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528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2019-03-27T10:08:00Z</dcterms:created>
  <dcterms:modified xsi:type="dcterms:W3CDTF">2019-03-27T10:08:00Z</dcterms:modified>
</cp:coreProperties>
</file>