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69" w:rsidRDefault="00B265FA" w:rsidP="00B26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3"/>
        </w:tabs>
        <w:rPr>
          <w:rFonts w:ascii="Calibri" w:eastAsia="Calibri" w:hAnsi="Calibri" w:cs="Times New Roman"/>
          <w:b/>
        </w:rPr>
      </w:pPr>
      <w:r w:rsidRPr="00F51F9B">
        <w:rPr>
          <w:rFonts w:ascii="Calibri" w:eastAsia="Calibri" w:hAnsi="Calibri" w:cs="Times New Roman"/>
          <w:b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9487B" wp14:editId="0C6E89C7">
                <wp:simplePos x="0" y="0"/>
                <wp:positionH relativeFrom="column">
                  <wp:posOffset>4470599</wp:posOffset>
                </wp:positionH>
                <wp:positionV relativeFrom="paragraph">
                  <wp:posOffset>-67253</wp:posOffset>
                </wp:positionV>
                <wp:extent cx="1303020" cy="463550"/>
                <wp:effectExtent l="0" t="0" r="11430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05" w:rsidRDefault="00605A05" w:rsidP="00B265FA">
                            <w:pPr>
                              <w:pStyle w:val="Overskrift2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D039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KONFIDENSIELT</w:t>
                            </w:r>
                          </w:p>
                          <w:p w:rsidR="00605A05" w:rsidRPr="005A0BF8" w:rsidRDefault="00605A05" w:rsidP="00B265FA">
                            <w:r>
                              <w:t>Bø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pt;margin-top:-5.3pt;width:102.6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">
                <v:textbox>
                  <w:txbxContent>
                    <w:p w:rsidR="00605A05" w:rsidRDefault="00605A05" w:rsidP="00B265FA">
                      <w:pPr>
                        <w:pStyle w:val="Overskrift2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D0397">
                        <w:rPr>
                          <w:rFonts w:asciiTheme="minorHAnsi" w:hAnsiTheme="minorHAnsi"/>
                          <w:color w:val="000000" w:themeColor="text1"/>
                        </w:rPr>
                        <w:t>KONFIDENSIELT</w:t>
                      </w:r>
                    </w:p>
                    <w:p w:rsidR="00605A05" w:rsidRPr="005A0BF8" w:rsidRDefault="00605A05" w:rsidP="00B265FA">
                      <w:r>
                        <w:t>Bø</w:t>
                      </w:r>
                    </w:p>
                  </w:txbxContent>
                </v:textbox>
              </v:shape>
            </w:pict>
          </mc:Fallback>
        </mc:AlternateContent>
      </w:r>
      <w:r w:rsidRPr="00F51F9B">
        <w:rPr>
          <w:rFonts w:ascii="Calibri" w:eastAsia="Calibri" w:hAnsi="Calibri" w:cs="Times New Roman"/>
          <w:b/>
          <w:noProof/>
          <w:lang w:eastAsia="nb-NO"/>
        </w:rPr>
        <w:drawing>
          <wp:inline distT="0" distB="0" distL="0" distR="0" wp14:anchorId="07A85650" wp14:editId="6003E552">
            <wp:extent cx="475488" cy="490118"/>
            <wp:effectExtent l="0" t="0" r="1270" b="571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6" cy="49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F9B">
        <w:rPr>
          <w:rFonts w:ascii="Arial" w:eastAsia="Times New Roman" w:hAnsi="Arial" w:cs="Arial"/>
          <w:noProof/>
          <w:color w:val="000000" w:themeColor="text1"/>
          <w:sz w:val="36"/>
          <w:szCs w:val="20"/>
          <w:lang w:eastAsia="nb-NO"/>
        </w:rPr>
        <w:t xml:space="preserve"> </w:t>
      </w:r>
      <w:r w:rsidRPr="00F51F9B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nb-NO"/>
        </w:rPr>
        <w:t xml:space="preserve">Ås kommune </w:t>
      </w:r>
      <w:r>
        <w:rPr>
          <w:rFonts w:ascii="Calibri" w:eastAsia="Calibri" w:hAnsi="Calibri" w:cs="Times New Roman"/>
          <w:b/>
        </w:rPr>
        <w:tab/>
      </w:r>
    </w:p>
    <w:p w:rsidR="00B265FA" w:rsidRPr="00B265FA" w:rsidRDefault="00B265FA" w:rsidP="00B26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3"/>
        </w:tabs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:rsidR="000D3D78" w:rsidRDefault="00DF0E69" w:rsidP="000D3D78">
      <w:pPr>
        <w:pStyle w:val="Overskrift1"/>
        <w:spacing w:before="0"/>
        <w:rPr>
          <w:rFonts w:asciiTheme="minorHAnsi" w:hAnsiTheme="minorHAnsi"/>
          <w:szCs w:val="24"/>
        </w:rPr>
      </w:pPr>
      <w:r w:rsidRPr="00DF0E69">
        <w:rPr>
          <w:rFonts w:asciiTheme="minorHAnsi" w:hAnsiTheme="minorHAnsi"/>
          <w:szCs w:val="24"/>
        </w:rPr>
        <w:t>Søknadsskjema for</w:t>
      </w:r>
      <w:r w:rsidR="000D3D78" w:rsidRPr="00DF0E69">
        <w:rPr>
          <w:rFonts w:asciiTheme="minorHAnsi" w:hAnsiTheme="minorHAnsi"/>
          <w:szCs w:val="24"/>
        </w:rPr>
        <w:t xml:space="preserve"> foreldre</w:t>
      </w:r>
      <w:r w:rsidRPr="00DF0E69">
        <w:rPr>
          <w:rFonts w:asciiTheme="minorHAnsi" w:hAnsiTheme="minorHAnsi"/>
          <w:szCs w:val="24"/>
        </w:rPr>
        <w:t xml:space="preserve"> – fylles ut</w:t>
      </w:r>
      <w:r w:rsidR="000D3D78" w:rsidRPr="00DF0E69">
        <w:rPr>
          <w:rFonts w:asciiTheme="minorHAnsi" w:hAnsiTheme="minorHAnsi"/>
          <w:szCs w:val="24"/>
        </w:rPr>
        <w:t xml:space="preserve"> når det søkes om barnehageplass</w:t>
      </w:r>
    </w:p>
    <w:p w:rsidR="00DF0E69" w:rsidRPr="00DF0E69" w:rsidRDefault="00DF0E69" w:rsidP="00DF0E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32327" w:rsidTr="00B265FA">
        <w:tc>
          <w:tcPr>
            <w:tcW w:w="4503" w:type="dxa"/>
          </w:tcPr>
          <w:p w:rsidR="00D32327" w:rsidRPr="00D32327" w:rsidRDefault="00D32327">
            <w:pPr>
              <w:rPr>
                <w:b/>
              </w:rPr>
            </w:pPr>
            <w:r w:rsidRPr="00D32327">
              <w:rPr>
                <w:b/>
              </w:rPr>
              <w:t>Gjelder for barnehageår/periode:</w:t>
            </w:r>
          </w:p>
          <w:p w:rsidR="00D32327" w:rsidRDefault="00D32327"/>
        </w:tc>
        <w:tc>
          <w:tcPr>
            <w:tcW w:w="5244" w:type="dxa"/>
          </w:tcPr>
          <w:p w:rsidR="00D32327" w:rsidRDefault="00D32327"/>
        </w:tc>
      </w:tr>
    </w:tbl>
    <w:p w:rsidR="00F1740D" w:rsidRDefault="00F1740D" w:rsidP="000D3D78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7"/>
        <w:gridCol w:w="2800"/>
        <w:gridCol w:w="4971"/>
      </w:tblGrid>
      <w:tr w:rsidR="00D32327" w:rsidTr="00B265FA">
        <w:tc>
          <w:tcPr>
            <w:tcW w:w="4503" w:type="dxa"/>
            <w:gridSpan w:val="2"/>
          </w:tcPr>
          <w:p w:rsidR="00D32327" w:rsidRPr="00D32327" w:rsidRDefault="00D32327">
            <w:pPr>
              <w:rPr>
                <w:b/>
              </w:rPr>
            </w:pPr>
            <w:r w:rsidRPr="00D32327">
              <w:rPr>
                <w:b/>
              </w:rPr>
              <w:t>Barnets navn:</w:t>
            </w:r>
          </w:p>
          <w:p w:rsidR="00D32327" w:rsidRDefault="00D32327"/>
        </w:tc>
        <w:tc>
          <w:tcPr>
            <w:tcW w:w="5244" w:type="dxa"/>
          </w:tcPr>
          <w:p w:rsidR="00D32327" w:rsidRPr="00D32327" w:rsidRDefault="006D7D94">
            <w:pPr>
              <w:rPr>
                <w:b/>
              </w:rPr>
            </w:pPr>
            <w:r>
              <w:rPr>
                <w:b/>
              </w:rPr>
              <w:t>Foreldre</w:t>
            </w:r>
            <w:r w:rsidR="00D32327" w:rsidRPr="00D32327">
              <w:rPr>
                <w:b/>
              </w:rPr>
              <w:t xml:space="preserve"> – 1:</w:t>
            </w:r>
          </w:p>
        </w:tc>
      </w:tr>
      <w:tr w:rsidR="00D32327" w:rsidTr="00B265FA">
        <w:tc>
          <w:tcPr>
            <w:tcW w:w="1526" w:type="dxa"/>
          </w:tcPr>
          <w:p w:rsidR="00D32327" w:rsidRPr="00D32327" w:rsidRDefault="00D32327">
            <w:pPr>
              <w:rPr>
                <w:b/>
              </w:rPr>
            </w:pPr>
            <w:r w:rsidRPr="00D32327">
              <w:rPr>
                <w:b/>
              </w:rPr>
              <w:t>Fødselsdato:</w:t>
            </w:r>
          </w:p>
          <w:p w:rsidR="00D32327" w:rsidRDefault="00D32327"/>
        </w:tc>
        <w:tc>
          <w:tcPr>
            <w:tcW w:w="2977" w:type="dxa"/>
          </w:tcPr>
          <w:p w:rsidR="00D32327" w:rsidRDefault="00D32327"/>
        </w:tc>
        <w:tc>
          <w:tcPr>
            <w:tcW w:w="5244" w:type="dxa"/>
          </w:tcPr>
          <w:p w:rsidR="00D32327" w:rsidRDefault="00D32327">
            <w:r>
              <w:t>Adresse:</w:t>
            </w:r>
          </w:p>
        </w:tc>
      </w:tr>
      <w:tr w:rsidR="00D32327" w:rsidTr="00B265FA">
        <w:tc>
          <w:tcPr>
            <w:tcW w:w="1526" w:type="dxa"/>
          </w:tcPr>
          <w:p w:rsidR="007512C5" w:rsidRPr="00D32327" w:rsidRDefault="007512C5" w:rsidP="007512C5">
            <w:pPr>
              <w:rPr>
                <w:b/>
              </w:rPr>
            </w:pPr>
            <w:r w:rsidRPr="00D32327">
              <w:rPr>
                <w:b/>
              </w:rPr>
              <w:t>Morsmål:</w:t>
            </w:r>
          </w:p>
          <w:p w:rsidR="00D32327" w:rsidRPr="00D32327" w:rsidRDefault="00D32327">
            <w:pPr>
              <w:rPr>
                <w:b/>
              </w:rPr>
            </w:pPr>
          </w:p>
        </w:tc>
        <w:tc>
          <w:tcPr>
            <w:tcW w:w="2977" w:type="dxa"/>
          </w:tcPr>
          <w:p w:rsidR="00D32327" w:rsidRDefault="00D32327"/>
        </w:tc>
        <w:tc>
          <w:tcPr>
            <w:tcW w:w="5244" w:type="dxa"/>
          </w:tcPr>
          <w:p w:rsidR="00D32327" w:rsidRDefault="00D32327">
            <w:r>
              <w:t>Telefon:</w:t>
            </w:r>
          </w:p>
        </w:tc>
      </w:tr>
      <w:tr w:rsidR="00D32327" w:rsidTr="00B265FA">
        <w:tc>
          <w:tcPr>
            <w:tcW w:w="1526" w:type="dxa"/>
          </w:tcPr>
          <w:p w:rsidR="00D32327" w:rsidRDefault="007512C5" w:rsidP="007512C5">
            <w:pPr>
              <w:rPr>
                <w:b/>
              </w:rPr>
            </w:pPr>
            <w:r>
              <w:rPr>
                <w:b/>
              </w:rPr>
              <w:t>Adresse:</w:t>
            </w:r>
          </w:p>
          <w:p w:rsidR="007512C5" w:rsidRPr="00D32327" w:rsidRDefault="007512C5" w:rsidP="007512C5">
            <w:pPr>
              <w:rPr>
                <w:b/>
              </w:rPr>
            </w:pPr>
          </w:p>
        </w:tc>
        <w:tc>
          <w:tcPr>
            <w:tcW w:w="2977" w:type="dxa"/>
          </w:tcPr>
          <w:p w:rsidR="00D32327" w:rsidRDefault="00D32327"/>
        </w:tc>
        <w:tc>
          <w:tcPr>
            <w:tcW w:w="5244" w:type="dxa"/>
          </w:tcPr>
          <w:p w:rsidR="00D32327" w:rsidRPr="00D32327" w:rsidRDefault="006D7D94" w:rsidP="00511A77">
            <w:pPr>
              <w:rPr>
                <w:b/>
              </w:rPr>
            </w:pPr>
            <w:r>
              <w:rPr>
                <w:b/>
              </w:rPr>
              <w:t>Foreldre</w:t>
            </w:r>
            <w:r w:rsidR="00D32327" w:rsidRPr="00D32327">
              <w:rPr>
                <w:b/>
              </w:rPr>
              <w:t xml:space="preserve"> – 2:</w:t>
            </w:r>
          </w:p>
        </w:tc>
      </w:tr>
      <w:tr w:rsidR="007512C5" w:rsidTr="00B265FA">
        <w:tc>
          <w:tcPr>
            <w:tcW w:w="4503" w:type="dxa"/>
            <w:gridSpan w:val="2"/>
            <w:vMerge w:val="restart"/>
          </w:tcPr>
          <w:p w:rsidR="007512C5" w:rsidRDefault="007512C5"/>
        </w:tc>
        <w:tc>
          <w:tcPr>
            <w:tcW w:w="5244" w:type="dxa"/>
          </w:tcPr>
          <w:p w:rsidR="007512C5" w:rsidRDefault="007512C5" w:rsidP="00511A77">
            <w:r>
              <w:t>Adresse:</w:t>
            </w:r>
          </w:p>
          <w:p w:rsidR="007512C5" w:rsidRDefault="007512C5" w:rsidP="00511A77"/>
        </w:tc>
      </w:tr>
      <w:tr w:rsidR="007512C5" w:rsidTr="00B265FA">
        <w:tc>
          <w:tcPr>
            <w:tcW w:w="4503" w:type="dxa"/>
            <w:gridSpan w:val="2"/>
            <w:vMerge/>
          </w:tcPr>
          <w:p w:rsidR="007512C5" w:rsidRDefault="007512C5"/>
        </w:tc>
        <w:tc>
          <w:tcPr>
            <w:tcW w:w="5244" w:type="dxa"/>
          </w:tcPr>
          <w:p w:rsidR="007512C5" w:rsidRDefault="007512C5" w:rsidP="00511A77">
            <w:r>
              <w:t>Telefon:</w:t>
            </w:r>
          </w:p>
          <w:p w:rsidR="007512C5" w:rsidRDefault="007512C5" w:rsidP="00511A77"/>
        </w:tc>
      </w:tr>
    </w:tbl>
    <w:p w:rsidR="00D32327" w:rsidRDefault="00D32327" w:rsidP="00605A05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80"/>
        <w:gridCol w:w="3108"/>
      </w:tblGrid>
      <w:tr w:rsidR="007512C5" w:rsidTr="00B265FA">
        <w:tc>
          <w:tcPr>
            <w:tcW w:w="6487" w:type="dxa"/>
          </w:tcPr>
          <w:p w:rsidR="007512C5" w:rsidRPr="00FE6540" w:rsidRDefault="000F1B07">
            <w:pPr>
              <w:rPr>
                <w:b/>
              </w:rPr>
            </w:pPr>
            <w:r>
              <w:rPr>
                <w:b/>
              </w:rPr>
              <w:t>Følgende d</w:t>
            </w:r>
            <w:r w:rsidR="007512C5" w:rsidRPr="00FE6540">
              <w:rPr>
                <w:b/>
              </w:rPr>
              <w:t xml:space="preserve">okumentasjon </w:t>
            </w:r>
            <w:r>
              <w:rPr>
                <w:b/>
              </w:rPr>
              <w:t>er vedlagt</w:t>
            </w:r>
            <w:r w:rsidR="007512C5" w:rsidRPr="00FE6540">
              <w:rPr>
                <w:b/>
              </w:rPr>
              <w:t>:</w:t>
            </w:r>
          </w:p>
          <w:p w:rsidR="00FE6540" w:rsidRDefault="00FE6540">
            <w:r>
              <w:t>(lege, annet helsepersonell, BUP el.)</w:t>
            </w:r>
          </w:p>
        </w:tc>
        <w:tc>
          <w:tcPr>
            <w:tcW w:w="3260" w:type="dxa"/>
          </w:tcPr>
          <w:p w:rsidR="007512C5" w:rsidRPr="00FE6540" w:rsidRDefault="007512C5">
            <w:pPr>
              <w:rPr>
                <w:b/>
              </w:rPr>
            </w:pPr>
            <w:r w:rsidRPr="00FE6540">
              <w:rPr>
                <w:b/>
              </w:rPr>
              <w:t>Datert:</w:t>
            </w:r>
          </w:p>
        </w:tc>
      </w:tr>
      <w:tr w:rsidR="007512C5" w:rsidTr="00B265FA">
        <w:trPr>
          <w:trHeight w:val="317"/>
        </w:trPr>
        <w:tc>
          <w:tcPr>
            <w:tcW w:w="6487" w:type="dxa"/>
          </w:tcPr>
          <w:p w:rsidR="002E7B7E" w:rsidRDefault="002E7B7E"/>
        </w:tc>
        <w:tc>
          <w:tcPr>
            <w:tcW w:w="3260" w:type="dxa"/>
          </w:tcPr>
          <w:p w:rsidR="007512C5" w:rsidRDefault="007512C5"/>
        </w:tc>
      </w:tr>
      <w:tr w:rsidR="007512C5" w:rsidTr="00B265FA">
        <w:trPr>
          <w:trHeight w:val="339"/>
        </w:trPr>
        <w:tc>
          <w:tcPr>
            <w:tcW w:w="6487" w:type="dxa"/>
          </w:tcPr>
          <w:p w:rsidR="002E7B7E" w:rsidRDefault="002E7B7E"/>
        </w:tc>
        <w:tc>
          <w:tcPr>
            <w:tcW w:w="3260" w:type="dxa"/>
          </w:tcPr>
          <w:p w:rsidR="007512C5" w:rsidRDefault="007512C5"/>
        </w:tc>
      </w:tr>
    </w:tbl>
    <w:p w:rsidR="00B265FA" w:rsidRDefault="00B265FA" w:rsidP="000D3D78">
      <w:pPr>
        <w:pStyle w:val="Overskrift1"/>
        <w:spacing w:before="0"/>
        <w:rPr>
          <w:sz w:val="24"/>
          <w:szCs w:val="24"/>
        </w:rPr>
      </w:pPr>
    </w:p>
    <w:p w:rsidR="00A8647E" w:rsidRDefault="00A8647E" w:rsidP="00A8647E"/>
    <w:p w:rsidR="00A8647E" w:rsidRDefault="00A8647E" w:rsidP="00A8647E"/>
    <w:p w:rsidR="00A8647E" w:rsidRDefault="00A8647E" w:rsidP="00A8647E"/>
    <w:p w:rsidR="00A8647E" w:rsidRDefault="00A8647E" w:rsidP="00A8647E"/>
    <w:sectPr w:rsidR="00A8647E" w:rsidSect="00753E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17" w:rsidRDefault="00791B17" w:rsidP="00211BB7">
      <w:pPr>
        <w:spacing w:after="0" w:line="240" w:lineRule="auto"/>
      </w:pPr>
      <w:r>
        <w:separator/>
      </w:r>
    </w:p>
  </w:endnote>
  <w:endnote w:type="continuationSeparator" w:id="0">
    <w:p w:rsidR="00791B17" w:rsidRDefault="00791B17" w:rsidP="0021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05" w:rsidRDefault="00605A05">
    <w:pPr>
      <w:pStyle w:val="Bunntekst"/>
      <w:jc w:val="right"/>
    </w:pPr>
  </w:p>
  <w:p w:rsidR="00605A05" w:rsidRDefault="00605A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17" w:rsidRDefault="00791B17" w:rsidP="00211BB7">
      <w:pPr>
        <w:spacing w:after="0" w:line="240" w:lineRule="auto"/>
      </w:pPr>
      <w:r>
        <w:separator/>
      </w:r>
    </w:p>
  </w:footnote>
  <w:footnote w:type="continuationSeparator" w:id="0">
    <w:p w:rsidR="00791B17" w:rsidRDefault="00791B17" w:rsidP="0021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0D"/>
    <w:rsid w:val="00007A38"/>
    <w:rsid w:val="000527C5"/>
    <w:rsid w:val="00082E78"/>
    <w:rsid w:val="000C5529"/>
    <w:rsid w:val="000D3D78"/>
    <w:rsid w:val="000F1B07"/>
    <w:rsid w:val="000F452D"/>
    <w:rsid w:val="00104985"/>
    <w:rsid w:val="0014464B"/>
    <w:rsid w:val="001812BE"/>
    <w:rsid w:val="00211BB7"/>
    <w:rsid w:val="002240D3"/>
    <w:rsid w:val="002E7B7E"/>
    <w:rsid w:val="003A7C16"/>
    <w:rsid w:val="003D512C"/>
    <w:rsid w:val="003F2534"/>
    <w:rsid w:val="0041462D"/>
    <w:rsid w:val="004C1670"/>
    <w:rsid w:val="004C779D"/>
    <w:rsid w:val="004E766A"/>
    <w:rsid w:val="00511A77"/>
    <w:rsid w:val="005B3745"/>
    <w:rsid w:val="006012AB"/>
    <w:rsid w:val="00605A05"/>
    <w:rsid w:val="00617BF4"/>
    <w:rsid w:val="00636D57"/>
    <w:rsid w:val="00680C0A"/>
    <w:rsid w:val="006B242C"/>
    <w:rsid w:val="006B4544"/>
    <w:rsid w:val="006D7D94"/>
    <w:rsid w:val="006F5DE8"/>
    <w:rsid w:val="00703848"/>
    <w:rsid w:val="007512C5"/>
    <w:rsid w:val="00753EBC"/>
    <w:rsid w:val="00791B17"/>
    <w:rsid w:val="007B01D7"/>
    <w:rsid w:val="007E4997"/>
    <w:rsid w:val="00822F2D"/>
    <w:rsid w:val="00855282"/>
    <w:rsid w:val="00900F42"/>
    <w:rsid w:val="009208C1"/>
    <w:rsid w:val="00961852"/>
    <w:rsid w:val="00975B7B"/>
    <w:rsid w:val="00993F83"/>
    <w:rsid w:val="00997D13"/>
    <w:rsid w:val="009E2AB2"/>
    <w:rsid w:val="00A524E5"/>
    <w:rsid w:val="00A8647E"/>
    <w:rsid w:val="00AA6496"/>
    <w:rsid w:val="00AB5D61"/>
    <w:rsid w:val="00B265FA"/>
    <w:rsid w:val="00B4109C"/>
    <w:rsid w:val="00B8072B"/>
    <w:rsid w:val="00BD65B5"/>
    <w:rsid w:val="00C12E74"/>
    <w:rsid w:val="00C14F9C"/>
    <w:rsid w:val="00C22EFB"/>
    <w:rsid w:val="00C57F51"/>
    <w:rsid w:val="00CB1F80"/>
    <w:rsid w:val="00CC33A1"/>
    <w:rsid w:val="00D01839"/>
    <w:rsid w:val="00D32327"/>
    <w:rsid w:val="00DC5249"/>
    <w:rsid w:val="00DF0E69"/>
    <w:rsid w:val="00E43484"/>
    <w:rsid w:val="00E5769F"/>
    <w:rsid w:val="00EA7497"/>
    <w:rsid w:val="00F05C55"/>
    <w:rsid w:val="00F06839"/>
    <w:rsid w:val="00F1740D"/>
    <w:rsid w:val="00F51F9B"/>
    <w:rsid w:val="00F52AFA"/>
    <w:rsid w:val="00F86F61"/>
    <w:rsid w:val="00F97809"/>
    <w:rsid w:val="00FC7786"/>
    <w:rsid w:val="00FD5D95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2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5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5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5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5D9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0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BB7"/>
  </w:style>
  <w:style w:type="paragraph" w:styleId="Bunntekst">
    <w:name w:val="footer"/>
    <w:basedOn w:val="Normal"/>
    <w:link w:val="Bunn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BB7"/>
  </w:style>
  <w:style w:type="character" w:customStyle="1" w:styleId="Overskrift2Tegn">
    <w:name w:val="Overskrift 2 Tegn"/>
    <w:basedOn w:val="Standardskriftforavsnitt"/>
    <w:link w:val="Overskrift2"/>
    <w:uiPriority w:val="9"/>
    <w:rsid w:val="0008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2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5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5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5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5D9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0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BB7"/>
  </w:style>
  <w:style w:type="paragraph" w:styleId="Bunntekst">
    <w:name w:val="footer"/>
    <w:basedOn w:val="Normal"/>
    <w:link w:val="Bunn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BB7"/>
  </w:style>
  <w:style w:type="character" w:customStyle="1" w:styleId="Overskrift2Tegn">
    <w:name w:val="Overskrift 2 Tegn"/>
    <w:basedOn w:val="Standardskriftforavsnitt"/>
    <w:link w:val="Overskrift2"/>
    <w:uiPriority w:val="9"/>
    <w:rsid w:val="0008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1F3B-4494-4743-9963-EF1C344B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EA64B390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Sletvold Sørlie</dc:creator>
  <cp:lastModifiedBy>Hildegunn Sandvik</cp:lastModifiedBy>
  <cp:revision>2</cp:revision>
  <cp:lastPrinted>2018-03-19T09:37:00Z</cp:lastPrinted>
  <dcterms:created xsi:type="dcterms:W3CDTF">2018-07-26T11:53:00Z</dcterms:created>
  <dcterms:modified xsi:type="dcterms:W3CDTF">2018-07-26T11:53:00Z</dcterms:modified>
</cp:coreProperties>
</file>