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405"/>
        <w:gridCol w:w="2534"/>
        <w:gridCol w:w="1806"/>
        <w:gridCol w:w="2605"/>
      </w:tblGrid>
      <w:tr w:rsidR="00674F14" w:rsidRPr="003E1F79" w14:paraId="512ECEC1" w14:textId="77777777" w:rsidTr="001F5297">
        <w:tc>
          <w:tcPr>
            <w:tcW w:w="2405" w:type="dxa"/>
            <w:shd w:val="clear" w:color="auto" w:fill="F2F2F2" w:themeFill="background1" w:themeFillShade="F2"/>
          </w:tcPr>
          <w:p w14:paraId="315959F5" w14:textId="55563071" w:rsidR="00674F14" w:rsidRPr="003E1F79" w:rsidRDefault="00F975DD" w:rsidP="00973885">
            <w:pPr>
              <w:pStyle w:val="Overskrift2"/>
            </w:pPr>
            <w:r>
              <w:t xml:space="preserve">Navn på organisasjonen: </w:t>
            </w:r>
          </w:p>
        </w:tc>
        <w:tc>
          <w:tcPr>
            <w:tcW w:w="6945" w:type="dxa"/>
            <w:gridSpan w:val="3"/>
          </w:tcPr>
          <w:p w14:paraId="265CCCF0" w14:textId="1BE8B5B9" w:rsidR="00674F14" w:rsidRPr="003E1F79" w:rsidRDefault="00674F14"/>
        </w:tc>
      </w:tr>
      <w:tr w:rsidR="00674F14" w:rsidRPr="003E1F79" w14:paraId="18FC1F20" w14:textId="77777777" w:rsidTr="001F5297">
        <w:tc>
          <w:tcPr>
            <w:tcW w:w="2405" w:type="dxa"/>
            <w:shd w:val="clear" w:color="auto" w:fill="F2F2F2" w:themeFill="background1" w:themeFillShade="F2"/>
          </w:tcPr>
          <w:p w14:paraId="26A43707" w14:textId="5D96476A" w:rsidR="00674F14" w:rsidRDefault="00674F14" w:rsidP="00973885">
            <w:pPr>
              <w:pStyle w:val="Overskrift2"/>
            </w:pPr>
            <w:r>
              <w:t>Organisasjonsnummer</w:t>
            </w:r>
            <w:r w:rsidRPr="003E1F79">
              <w:rPr>
                <w:lang w:bidi="nb-NO"/>
              </w:rPr>
              <w:t>:</w:t>
            </w:r>
          </w:p>
        </w:tc>
        <w:tc>
          <w:tcPr>
            <w:tcW w:w="6945" w:type="dxa"/>
            <w:gridSpan w:val="3"/>
          </w:tcPr>
          <w:p w14:paraId="04DFCE5B" w14:textId="77777777" w:rsidR="00674F14" w:rsidRPr="003E1F79" w:rsidRDefault="00674F14"/>
        </w:tc>
      </w:tr>
      <w:tr w:rsidR="000C2633" w:rsidRPr="003E1F79" w14:paraId="1C3EF249" w14:textId="77777777" w:rsidTr="00674F14">
        <w:tc>
          <w:tcPr>
            <w:tcW w:w="2405" w:type="dxa"/>
            <w:shd w:val="clear" w:color="auto" w:fill="F2F2F2" w:themeFill="background1" w:themeFillShade="F2"/>
          </w:tcPr>
          <w:p w14:paraId="0BBEAB77" w14:textId="460D8811" w:rsidR="000C2633" w:rsidRPr="003E1F79" w:rsidRDefault="00674F14" w:rsidP="00973885">
            <w:pPr>
              <w:pStyle w:val="Overskrift2"/>
            </w:pPr>
            <w:r>
              <w:t>Kontaktperson:</w:t>
            </w:r>
          </w:p>
        </w:tc>
        <w:tc>
          <w:tcPr>
            <w:tcW w:w="2534" w:type="dxa"/>
          </w:tcPr>
          <w:p w14:paraId="2CC4B68B" w14:textId="2493711D" w:rsidR="000C2633" w:rsidRPr="003E1F79" w:rsidRDefault="000C2633"/>
        </w:tc>
        <w:tc>
          <w:tcPr>
            <w:tcW w:w="1806" w:type="dxa"/>
            <w:shd w:val="clear" w:color="auto" w:fill="F2F2F2" w:themeFill="background1" w:themeFillShade="F2"/>
          </w:tcPr>
          <w:p w14:paraId="119BC2D3" w14:textId="117F8782" w:rsidR="000C2633" w:rsidRPr="003E1F79" w:rsidRDefault="00674F14" w:rsidP="00973885">
            <w:pPr>
              <w:pStyle w:val="Overskrift2"/>
            </w:pPr>
            <w:r>
              <w:t>Telefon</w:t>
            </w:r>
            <w:r w:rsidR="008A6F05" w:rsidRPr="003E1F79">
              <w:rPr>
                <w:lang w:bidi="nb-NO"/>
              </w:rPr>
              <w:t>:</w:t>
            </w:r>
          </w:p>
        </w:tc>
        <w:tc>
          <w:tcPr>
            <w:tcW w:w="2605" w:type="dxa"/>
          </w:tcPr>
          <w:p w14:paraId="1F8DC157" w14:textId="565324BB" w:rsidR="000C2633" w:rsidRPr="003E1F79" w:rsidRDefault="000C2633"/>
        </w:tc>
      </w:tr>
    </w:tbl>
    <w:tbl>
      <w:tblPr>
        <w:tblStyle w:val="Rutenettabelllys"/>
        <w:tblW w:w="9350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405"/>
        <w:gridCol w:w="6945"/>
      </w:tblGrid>
      <w:tr w:rsidR="000C2633" w:rsidRPr="003E1F79" w14:paraId="62601781" w14:textId="77777777" w:rsidTr="00674F14">
        <w:tc>
          <w:tcPr>
            <w:tcW w:w="2405" w:type="dxa"/>
            <w:shd w:val="clear" w:color="auto" w:fill="F2F2F2" w:themeFill="background1" w:themeFillShade="F2"/>
          </w:tcPr>
          <w:p w14:paraId="35E19F88" w14:textId="743F4095" w:rsidR="000C2633" w:rsidRPr="003E1F79" w:rsidRDefault="00674F14" w:rsidP="00973885">
            <w:pPr>
              <w:pStyle w:val="Overskrift2"/>
              <w:spacing w:after="0"/>
            </w:pPr>
            <w:r>
              <w:t>Epost</w:t>
            </w:r>
            <w:r w:rsidR="008A6F05" w:rsidRPr="003E1F79">
              <w:rPr>
                <w:lang w:bidi="nb-NO"/>
              </w:rPr>
              <w:t>:</w:t>
            </w:r>
          </w:p>
        </w:tc>
        <w:tc>
          <w:tcPr>
            <w:tcW w:w="6945" w:type="dxa"/>
          </w:tcPr>
          <w:p w14:paraId="2BB1E30C" w14:textId="217005A6" w:rsidR="000C2633" w:rsidRPr="003E1F79" w:rsidRDefault="000C2633" w:rsidP="00973885">
            <w:pPr>
              <w:spacing w:after="0"/>
            </w:pPr>
          </w:p>
        </w:tc>
      </w:tr>
      <w:tr w:rsidR="000C2633" w:rsidRPr="003E1F79" w14:paraId="533ED62F" w14:textId="77777777" w:rsidTr="00674F14">
        <w:tc>
          <w:tcPr>
            <w:tcW w:w="2405" w:type="dxa"/>
            <w:shd w:val="clear" w:color="auto" w:fill="F2F2F2" w:themeFill="background1" w:themeFillShade="F2"/>
          </w:tcPr>
          <w:p w14:paraId="1B728908" w14:textId="36C7B56F" w:rsidR="000C2633" w:rsidRPr="003E1F79" w:rsidRDefault="00674F14" w:rsidP="00973885">
            <w:pPr>
              <w:pStyle w:val="Overskrift2"/>
              <w:spacing w:after="0"/>
            </w:pPr>
            <w:r>
              <w:t>Adresse:</w:t>
            </w:r>
          </w:p>
        </w:tc>
        <w:tc>
          <w:tcPr>
            <w:tcW w:w="6945" w:type="dxa"/>
          </w:tcPr>
          <w:p w14:paraId="13FFB13B" w14:textId="2F4FAE84" w:rsidR="000C2633" w:rsidRPr="003E1F79" w:rsidRDefault="000C2633" w:rsidP="00973885">
            <w:pPr>
              <w:spacing w:after="0"/>
            </w:pPr>
          </w:p>
        </w:tc>
      </w:tr>
    </w:tbl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9357"/>
      </w:tblGrid>
      <w:tr w:rsidR="00973885" w:rsidRPr="003E1F79" w14:paraId="1573C91C" w14:textId="77777777" w:rsidTr="00674F14">
        <w:tc>
          <w:tcPr>
            <w:tcW w:w="9357" w:type="dxa"/>
            <w:tcBorders>
              <w:top w:val="nil"/>
            </w:tcBorders>
            <w:shd w:val="clear" w:color="auto" w:fill="D9D9D9" w:themeFill="background1" w:themeFillShade="D9"/>
          </w:tcPr>
          <w:p w14:paraId="38BBBDF9" w14:textId="0FB6EA70" w:rsidR="00973885" w:rsidRPr="003E1F79" w:rsidRDefault="00674F14" w:rsidP="00973885">
            <w:pPr>
              <w:pStyle w:val="Overskrift2"/>
            </w:pPr>
            <w:r>
              <w:t>Ås kommune ønsker at Stuene skal være et åpent og tilgjengelig turmål for befolkningen. Beskriv hvordan deres konsept vil ivareta dette:</w:t>
            </w:r>
          </w:p>
        </w:tc>
      </w:tr>
      <w:tr w:rsidR="000C2633" w:rsidRPr="003E1F79" w14:paraId="5DDBCE53" w14:textId="77777777" w:rsidTr="00674F14">
        <w:trPr>
          <w:trHeight w:val="1703"/>
        </w:trPr>
        <w:tc>
          <w:tcPr>
            <w:tcW w:w="9357" w:type="dxa"/>
            <w:tcMar>
              <w:bottom w:w="115" w:type="dxa"/>
            </w:tcMar>
          </w:tcPr>
          <w:p w14:paraId="673B0280" w14:textId="62D6C29D" w:rsidR="00973885" w:rsidRPr="003E1F79" w:rsidRDefault="00973885" w:rsidP="00973885"/>
        </w:tc>
      </w:tr>
      <w:tr w:rsidR="00674F14" w:rsidRPr="003E1F79" w14:paraId="5C6A06C3" w14:textId="77777777" w:rsidTr="00F02252">
        <w:tc>
          <w:tcPr>
            <w:tcW w:w="9357" w:type="dxa"/>
            <w:tcBorders>
              <w:top w:val="nil"/>
            </w:tcBorders>
            <w:shd w:val="clear" w:color="auto" w:fill="D9D9D9" w:themeFill="background1" w:themeFillShade="D9"/>
          </w:tcPr>
          <w:p w14:paraId="5751139B" w14:textId="71197619" w:rsidR="00674F14" w:rsidRDefault="00674F14" w:rsidP="00F02252">
            <w:pPr>
              <w:pStyle w:val="Overskrift2"/>
            </w:pPr>
            <w:r>
              <w:t>Beskriv eventuell erfaring fra tilsvarende drift:</w:t>
            </w:r>
          </w:p>
        </w:tc>
      </w:tr>
      <w:tr w:rsidR="00674F14" w:rsidRPr="003E1F79" w14:paraId="127B9B6E" w14:textId="77777777" w:rsidTr="00FE3490">
        <w:trPr>
          <w:trHeight w:val="899"/>
        </w:trPr>
        <w:tc>
          <w:tcPr>
            <w:tcW w:w="9357" w:type="dxa"/>
            <w:tcMar>
              <w:bottom w:w="115" w:type="dxa"/>
            </w:tcMar>
          </w:tcPr>
          <w:p w14:paraId="740582E6" w14:textId="77777777" w:rsidR="00674F14" w:rsidRPr="003E1F79" w:rsidRDefault="00674F14" w:rsidP="00973885"/>
        </w:tc>
      </w:tr>
      <w:tr w:rsidR="00FE3490" w:rsidRPr="003E1F79" w14:paraId="07E8D70C" w14:textId="77777777" w:rsidTr="00CE774F">
        <w:tc>
          <w:tcPr>
            <w:tcW w:w="9357" w:type="dxa"/>
            <w:tcBorders>
              <w:top w:val="nil"/>
            </w:tcBorders>
            <w:shd w:val="clear" w:color="auto" w:fill="D9D9D9" w:themeFill="background1" w:themeFillShade="D9"/>
          </w:tcPr>
          <w:p w14:paraId="249BCBDE" w14:textId="123E6D46" w:rsidR="00FE3490" w:rsidRDefault="00FE3490" w:rsidP="00CE774F">
            <w:pPr>
              <w:pStyle w:val="Overskrift2"/>
            </w:pPr>
            <w:r>
              <w:t>Ås kommune ønsker at Stuene skal være et attraktivt turmål som gir gode natur- og friluftsopplevelser. Beskriv hvilke aktiviteter dere ser for dere å ha på Stuene, både for egne medlemmer og befolkningen.</w:t>
            </w:r>
          </w:p>
        </w:tc>
      </w:tr>
      <w:tr w:rsidR="00FE3490" w:rsidRPr="003E1F79" w14:paraId="10AE362C" w14:textId="77777777" w:rsidTr="00FE3490">
        <w:trPr>
          <w:trHeight w:val="1787"/>
        </w:trPr>
        <w:tc>
          <w:tcPr>
            <w:tcW w:w="9357" w:type="dxa"/>
            <w:tcMar>
              <w:bottom w:w="115" w:type="dxa"/>
            </w:tcMar>
          </w:tcPr>
          <w:p w14:paraId="7BA1FE85" w14:textId="77777777" w:rsidR="00FE3490" w:rsidRPr="003E1F79" w:rsidRDefault="00FE3490" w:rsidP="00973885"/>
        </w:tc>
      </w:tr>
      <w:tr w:rsidR="00674F14" w:rsidRPr="003E1F79" w14:paraId="5B621435" w14:textId="77777777" w:rsidTr="00C80AFD">
        <w:tc>
          <w:tcPr>
            <w:tcW w:w="9357" w:type="dxa"/>
            <w:tcBorders>
              <w:top w:val="nil"/>
            </w:tcBorders>
            <w:shd w:val="clear" w:color="auto" w:fill="D9D9D9" w:themeFill="background1" w:themeFillShade="D9"/>
          </w:tcPr>
          <w:p w14:paraId="563C1E45" w14:textId="746E6DB0" w:rsidR="00674F14" w:rsidRDefault="00674F14" w:rsidP="00674F14">
            <w:pPr>
              <w:pStyle w:val="Overskrift2"/>
            </w:pPr>
            <w:r w:rsidRPr="00014B4B">
              <w:t>Ås kommune ønsker at det skal være et enkelt serveringstilbud på Stuene. Beskriv hvordan dere ser for dere å løse dette (åpningstider)</w:t>
            </w:r>
            <w:r>
              <w:t>:</w:t>
            </w:r>
          </w:p>
        </w:tc>
      </w:tr>
      <w:tr w:rsidR="00674F14" w:rsidRPr="003E1F79" w14:paraId="7A7F39DD" w14:textId="77777777" w:rsidTr="00FE3490">
        <w:trPr>
          <w:trHeight w:val="1639"/>
        </w:trPr>
        <w:tc>
          <w:tcPr>
            <w:tcW w:w="9357" w:type="dxa"/>
            <w:tcMar>
              <w:bottom w:w="115" w:type="dxa"/>
            </w:tcMar>
          </w:tcPr>
          <w:p w14:paraId="10B13D09" w14:textId="77777777" w:rsidR="00674F14" w:rsidRPr="003E1F79" w:rsidRDefault="00674F14" w:rsidP="00973885"/>
        </w:tc>
      </w:tr>
      <w:tr w:rsidR="00674F14" w:rsidRPr="003E1F79" w14:paraId="77B5F564" w14:textId="77777777" w:rsidTr="00955A14">
        <w:tc>
          <w:tcPr>
            <w:tcW w:w="9357" w:type="dxa"/>
            <w:tcBorders>
              <w:top w:val="nil"/>
            </w:tcBorders>
            <w:shd w:val="clear" w:color="auto" w:fill="D9D9D9" w:themeFill="background1" w:themeFillShade="D9"/>
          </w:tcPr>
          <w:p w14:paraId="65A7F6DA" w14:textId="2B276DAA" w:rsidR="00674F14" w:rsidRPr="00014B4B" w:rsidRDefault="00674F14" w:rsidP="00955A14">
            <w:pPr>
              <w:pStyle w:val="Overskrift2"/>
            </w:pPr>
            <w:r>
              <w:t>Beskriv hvordan dere ser for dere å løse drift og vedlikehold av bygningene og uteområdet:</w:t>
            </w:r>
          </w:p>
        </w:tc>
      </w:tr>
      <w:tr w:rsidR="00674F14" w:rsidRPr="003E1F79" w14:paraId="23243BC3" w14:textId="77777777" w:rsidTr="00FE3490">
        <w:trPr>
          <w:trHeight w:val="1202"/>
        </w:trPr>
        <w:tc>
          <w:tcPr>
            <w:tcW w:w="9357" w:type="dxa"/>
            <w:tcMar>
              <w:bottom w:w="115" w:type="dxa"/>
            </w:tcMar>
          </w:tcPr>
          <w:p w14:paraId="6638911F" w14:textId="77777777" w:rsidR="00674F14" w:rsidRPr="003E1F79" w:rsidRDefault="00674F14" w:rsidP="00973885"/>
        </w:tc>
      </w:tr>
    </w:tbl>
    <w:tbl>
      <w:tblPr>
        <w:tblStyle w:val="Rutenettabelllys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1776"/>
        <w:gridCol w:w="2472"/>
        <w:gridCol w:w="1923"/>
        <w:gridCol w:w="3179"/>
      </w:tblGrid>
      <w:tr w:rsidR="000C2633" w:rsidRPr="003E1F79" w14:paraId="12929495" w14:textId="77777777" w:rsidTr="00674F14">
        <w:trPr>
          <w:trHeight w:val="689"/>
        </w:trPr>
        <w:tc>
          <w:tcPr>
            <w:tcW w:w="1776" w:type="dxa"/>
            <w:tcBorders>
              <w:top w:val="nil"/>
            </w:tcBorders>
            <w:shd w:val="clear" w:color="auto" w:fill="D9D9D9" w:themeFill="background1" w:themeFillShade="D9"/>
          </w:tcPr>
          <w:p w14:paraId="54874096" w14:textId="6EB0689A" w:rsidR="000C2633" w:rsidRPr="003E1F79" w:rsidRDefault="00674F14" w:rsidP="00973885">
            <w:pPr>
              <w:spacing w:after="0"/>
            </w:pPr>
            <w:r>
              <w:t>Dato og sted</w:t>
            </w:r>
            <w:r w:rsidR="008A6F05" w:rsidRPr="003E1F79">
              <w:rPr>
                <w:lang w:bidi="nb-NO"/>
              </w:rPr>
              <w:t>:</w:t>
            </w:r>
          </w:p>
        </w:tc>
        <w:tc>
          <w:tcPr>
            <w:tcW w:w="2472" w:type="dxa"/>
            <w:tcBorders>
              <w:top w:val="nil"/>
            </w:tcBorders>
          </w:tcPr>
          <w:p w14:paraId="63C58CB0" w14:textId="31677EE0" w:rsidR="000C2633" w:rsidRPr="003E1F79" w:rsidRDefault="000C2633" w:rsidP="00973885">
            <w:pPr>
              <w:spacing w:after="0"/>
            </w:pPr>
          </w:p>
        </w:tc>
        <w:tc>
          <w:tcPr>
            <w:tcW w:w="1923" w:type="dxa"/>
            <w:tcBorders>
              <w:top w:val="nil"/>
            </w:tcBorders>
            <w:shd w:val="clear" w:color="auto" w:fill="D9D9D9" w:themeFill="background1" w:themeFillShade="D9"/>
          </w:tcPr>
          <w:p w14:paraId="2CB31FBE" w14:textId="56DBF417" w:rsidR="000C2633" w:rsidRPr="003E1F79" w:rsidRDefault="00674F14" w:rsidP="00973885">
            <w:pPr>
              <w:spacing w:after="0"/>
            </w:pPr>
            <w:r>
              <w:t>Signatur</w:t>
            </w:r>
            <w:r w:rsidR="008A6F05" w:rsidRPr="003E1F79">
              <w:rPr>
                <w:lang w:bidi="nb-NO"/>
              </w:rPr>
              <w:t>:</w:t>
            </w:r>
          </w:p>
        </w:tc>
        <w:tc>
          <w:tcPr>
            <w:tcW w:w="3179" w:type="dxa"/>
            <w:tcBorders>
              <w:top w:val="nil"/>
            </w:tcBorders>
          </w:tcPr>
          <w:p w14:paraId="6ED593C3" w14:textId="0FABB34D" w:rsidR="000C2633" w:rsidRPr="003E1F79" w:rsidRDefault="000C2633" w:rsidP="00973885">
            <w:pPr>
              <w:spacing w:after="0"/>
            </w:pPr>
          </w:p>
        </w:tc>
      </w:tr>
    </w:tbl>
    <w:p w14:paraId="5FE4BAB2" w14:textId="77777777" w:rsidR="008A6F05" w:rsidRPr="003E1F79" w:rsidRDefault="008A6F05" w:rsidP="00674F14">
      <w:pPr>
        <w:spacing w:after="0"/>
      </w:pPr>
    </w:p>
    <w:sectPr w:rsidR="008A6F05" w:rsidRPr="003E1F79" w:rsidSect="003E1F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8B91" w14:textId="77777777" w:rsidR="00975FB6" w:rsidRDefault="00975FB6">
      <w:pPr>
        <w:spacing w:before="0" w:after="0"/>
      </w:pPr>
      <w:r>
        <w:separator/>
      </w:r>
    </w:p>
  </w:endnote>
  <w:endnote w:type="continuationSeparator" w:id="0">
    <w:p w14:paraId="5ABCE738" w14:textId="77777777" w:rsidR="00975FB6" w:rsidRDefault="00975F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7456" w14:textId="77777777" w:rsidR="007C219D" w:rsidRDefault="007C21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6DA0" w14:textId="7777777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F6E81C4" w14:paraId="14630FC6" w14:textId="77777777" w:rsidTr="4F6E81C4">
      <w:trPr>
        <w:trHeight w:val="300"/>
      </w:trPr>
      <w:tc>
        <w:tcPr>
          <w:tcW w:w="3115" w:type="dxa"/>
        </w:tcPr>
        <w:p w14:paraId="2241291F" w14:textId="675843A3" w:rsidR="4F6E81C4" w:rsidRDefault="4F6E81C4" w:rsidP="4F6E81C4">
          <w:pPr>
            <w:pStyle w:val="Topptekst"/>
            <w:ind w:left="-115"/>
            <w:jc w:val="left"/>
          </w:pPr>
        </w:p>
      </w:tc>
      <w:tc>
        <w:tcPr>
          <w:tcW w:w="3115" w:type="dxa"/>
        </w:tcPr>
        <w:p w14:paraId="2896DBE2" w14:textId="676D47E1" w:rsidR="4F6E81C4" w:rsidRDefault="4F6E81C4" w:rsidP="4F6E81C4">
          <w:pPr>
            <w:pStyle w:val="Topptekst"/>
            <w:jc w:val="center"/>
          </w:pPr>
        </w:p>
      </w:tc>
      <w:tc>
        <w:tcPr>
          <w:tcW w:w="3115" w:type="dxa"/>
        </w:tcPr>
        <w:p w14:paraId="73589915" w14:textId="4A99BA4C" w:rsidR="4F6E81C4" w:rsidRDefault="4F6E81C4" w:rsidP="4F6E81C4">
          <w:pPr>
            <w:pStyle w:val="Topptekst"/>
            <w:ind w:right="-115"/>
          </w:pPr>
        </w:p>
      </w:tc>
    </w:tr>
  </w:tbl>
  <w:p w14:paraId="18CABEF8" w14:textId="10F69C44" w:rsidR="4F6E81C4" w:rsidRDefault="4F6E81C4" w:rsidP="4F6E81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C2BE" w14:textId="77777777" w:rsidR="00975FB6" w:rsidRDefault="00975FB6">
      <w:pPr>
        <w:spacing w:before="0" w:after="0"/>
      </w:pPr>
      <w:r>
        <w:separator/>
      </w:r>
    </w:p>
  </w:footnote>
  <w:footnote w:type="continuationSeparator" w:id="0">
    <w:p w14:paraId="49AD05B1" w14:textId="77777777" w:rsidR="00975FB6" w:rsidRDefault="00975F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567C" w14:textId="77777777" w:rsidR="007C219D" w:rsidRDefault="007C219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81E0" w14:textId="4665830E" w:rsidR="000C2633" w:rsidRPr="003E1F79" w:rsidRDefault="008A6F05">
    <w:pPr>
      <w:pStyle w:val="Topptekst"/>
    </w:pPr>
    <w:r w:rsidRPr="003E1F79">
      <w:rPr>
        <w:noProof/>
        <w:lang w:bidi="nb-NO"/>
      </w:rPr>
      <w:drawing>
        <wp:inline distT="0" distB="0" distL="0" distR="0" wp14:anchorId="21E4B7D1" wp14:editId="5E6C9AED">
          <wp:extent cx="857249" cy="428625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en din 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F79">
      <w:rPr>
        <w:lang w:bidi="nb-NO"/>
      </w:rPr>
      <w:t xml:space="preserve"> </w:t>
    </w:r>
    <w:sdt>
      <w:sdtPr>
        <w:alias w:val="Firmanavn:"/>
        <w:tag w:val="Firmanavn:"/>
        <w:id w:val="-809787811"/>
        <w:placeholder>
          <w:docPart w:val="FC0D73C7EB544A99B4D4FC150447E650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674F14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6E93" w14:textId="3A688A3D" w:rsidR="000C2633" w:rsidRPr="003E1F79" w:rsidRDefault="007C219D">
    <w:pPr>
      <w:pStyle w:val="Topptekst"/>
    </w:pPr>
    <w:r>
      <w:t xml:space="preserve"> JA – VI VIL DRIFTE STUENE! </w:t>
    </w:r>
    <w:r w:rsidR="00674F14">
      <w:tab/>
    </w:r>
    <w:r w:rsidR="00674F14">
      <w:rPr>
        <w:noProof/>
      </w:rPr>
      <w:drawing>
        <wp:inline distT="0" distB="0" distL="0" distR="0" wp14:anchorId="37EB3962" wp14:editId="53E66942">
          <wp:extent cx="1571625" cy="59109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976" cy="593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alias w:val="Firmanavn:"/>
        <w:tag w:val="Firmanavn:"/>
        <w:id w:val="1671911878"/>
        <w:placeholder>
          <w:docPart w:val="9631D205B017456D889338CD01E634D1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674F14"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14"/>
    <w:rsid w:val="000C2633"/>
    <w:rsid w:val="001A40E4"/>
    <w:rsid w:val="001B2073"/>
    <w:rsid w:val="001C09BA"/>
    <w:rsid w:val="001E59CF"/>
    <w:rsid w:val="002F1DBC"/>
    <w:rsid w:val="003241AA"/>
    <w:rsid w:val="0032630D"/>
    <w:rsid w:val="00342CDD"/>
    <w:rsid w:val="00363A6A"/>
    <w:rsid w:val="003E1F79"/>
    <w:rsid w:val="004E1A15"/>
    <w:rsid w:val="00521A90"/>
    <w:rsid w:val="005443BE"/>
    <w:rsid w:val="005E3543"/>
    <w:rsid w:val="006228EE"/>
    <w:rsid w:val="00635407"/>
    <w:rsid w:val="0066002F"/>
    <w:rsid w:val="00674F14"/>
    <w:rsid w:val="006A0C25"/>
    <w:rsid w:val="006A6FBC"/>
    <w:rsid w:val="00761239"/>
    <w:rsid w:val="00795023"/>
    <w:rsid w:val="007C219D"/>
    <w:rsid w:val="00802707"/>
    <w:rsid w:val="008156CB"/>
    <w:rsid w:val="008527F0"/>
    <w:rsid w:val="008A6F05"/>
    <w:rsid w:val="009541C6"/>
    <w:rsid w:val="00973885"/>
    <w:rsid w:val="00975FB6"/>
    <w:rsid w:val="00991989"/>
    <w:rsid w:val="009C7DE8"/>
    <w:rsid w:val="00A63436"/>
    <w:rsid w:val="00A670F2"/>
    <w:rsid w:val="00B42047"/>
    <w:rsid w:val="00B8392C"/>
    <w:rsid w:val="00BC7D19"/>
    <w:rsid w:val="00C07439"/>
    <w:rsid w:val="00C26D0F"/>
    <w:rsid w:val="00C5493D"/>
    <w:rsid w:val="00C97885"/>
    <w:rsid w:val="00CA1C12"/>
    <w:rsid w:val="00CA7DE2"/>
    <w:rsid w:val="00D7348B"/>
    <w:rsid w:val="00DA2EA0"/>
    <w:rsid w:val="00E00E9F"/>
    <w:rsid w:val="00E553AA"/>
    <w:rsid w:val="00E60C51"/>
    <w:rsid w:val="00EA0EB4"/>
    <w:rsid w:val="00F37398"/>
    <w:rsid w:val="00F42096"/>
    <w:rsid w:val="00F5388D"/>
    <w:rsid w:val="00F73A09"/>
    <w:rsid w:val="00F975DD"/>
    <w:rsid w:val="00FC53EB"/>
    <w:rsid w:val="00FD47D2"/>
    <w:rsid w:val="00FE3490"/>
    <w:rsid w:val="4F6E8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C6469"/>
  <w15:chartTrackingRefBased/>
  <w15:docId w15:val="{75CFD18A-C749-40D6-8468-F1DB493D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semiHidden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58800\AppData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31D205B017456D889338CD01E63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4536B1-708F-4D2F-ACA6-1CB61EA1F345}"/>
      </w:docPartPr>
      <w:docPartBody>
        <w:p w:rsidR="0092430D" w:rsidRDefault="00FD47D2" w:rsidP="00FD47D2">
          <w:pPr>
            <w:pStyle w:val="9631D205B017456D889338CD01E634D1"/>
          </w:pPr>
          <w:r w:rsidRPr="003E1F79">
            <w:rPr>
              <w:lang w:bidi="nb-NO"/>
            </w:rPr>
            <w:t>HR-kontakt</w:t>
          </w:r>
        </w:p>
      </w:docPartBody>
    </w:docPart>
    <w:docPart>
      <w:docPartPr>
        <w:name w:val="FC0D73C7EB544A99B4D4FC150447E6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814E7-7C7A-49A3-BE68-3BF851A773EB}"/>
      </w:docPartPr>
      <w:docPartBody>
        <w:p w:rsidR="0092430D" w:rsidRDefault="00FD47D2" w:rsidP="00FD47D2">
          <w:pPr>
            <w:pStyle w:val="FC0D73C7EB544A99B4D4FC150447E650"/>
          </w:pPr>
          <w:r w:rsidRPr="003E1F79">
            <w:rPr>
              <w:lang w:bidi="nb-NO"/>
            </w:rPr>
            <w:t>Publiseringsdato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2"/>
    <w:rsid w:val="0092430D"/>
    <w:rsid w:val="00DD6867"/>
    <w:rsid w:val="00FD47D2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631D205B017456D889338CD01E634D1">
    <w:name w:val="9631D205B017456D889338CD01E634D1"/>
    <w:rsid w:val="00FD47D2"/>
  </w:style>
  <w:style w:type="paragraph" w:customStyle="1" w:styleId="FC0D73C7EB544A99B4D4FC150447E650">
    <w:name w:val="FC0D73C7EB544A99B4D4FC150447E650"/>
    <w:rsid w:val="00FD4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 </CompanyPhone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6E6680AD3D4181793E10C43AAFC4" ma:contentTypeVersion="2" ma:contentTypeDescription="Create a new document." ma:contentTypeScope="" ma:versionID="7e35d3190e3791a399dbdb787aff335d">
  <xsd:schema xmlns:xsd="http://www.w3.org/2001/XMLSchema" xmlns:xs="http://www.w3.org/2001/XMLSchema" xmlns:p="http://schemas.microsoft.com/office/2006/metadata/properties" xmlns:ns2="359423b8-d420-41e4-8f2b-0a3e062ecfae" targetNamespace="http://schemas.microsoft.com/office/2006/metadata/properties" ma:root="true" ma:fieldsID="f08be1fca4e91fb161c9a2a0a4952efa" ns2:_="">
    <xsd:import namespace="359423b8-d420-41e4-8f2b-0a3e062ec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423b8-d420-41e4-8f2b-0a3e062ec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E1B82A-8BD3-4573-8D20-A3FBF44A6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423b8-d420-41e4-8f2b-0a3e062ec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35793-547C-4844-8BC8-1EC62EF87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7A393-9F08-412A-8CA1-85152EBF8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</Template>
  <TotalTime>1</TotalTime>
  <Pages>2</Pages>
  <Words>120</Words>
  <Characters>639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 Røssum-Tokerud</dc:creator>
  <cp:keywords/>
  <dc:description/>
  <cp:lastModifiedBy>Grethe Johnsen</cp:lastModifiedBy>
  <cp:revision>4</cp:revision>
  <dcterms:created xsi:type="dcterms:W3CDTF">2022-09-08T08:05:00Z</dcterms:created>
  <dcterms:modified xsi:type="dcterms:W3CDTF">2022-09-08T08:08:00Z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0x010100207C6E6680AD3D4181793E10C43AAFC4</vt:lpwstr>
  </property>
</Properties>
</file>