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3B" w:rsidRPr="0084716A" w:rsidRDefault="0084716A">
      <w:pPr>
        <w:rPr>
          <w:rFonts w:ascii="Arial Black" w:hAnsi="Arial Black"/>
          <w:sz w:val="28"/>
          <w:szCs w:val="28"/>
          <w:u w:val="single"/>
        </w:rPr>
      </w:pPr>
      <w:bookmarkStart w:id="0" w:name="_GoBack"/>
      <w:bookmarkEnd w:id="0"/>
      <w:r w:rsidRPr="0084716A">
        <w:rPr>
          <w:rFonts w:ascii="Arial Black" w:hAnsi="Arial Black"/>
          <w:u w:val="single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 xml:space="preserve">LISTE OVER </w:t>
      </w:r>
      <w:r w:rsidRPr="0084716A">
        <w:rPr>
          <w:rFonts w:ascii="Arial Black" w:hAnsi="Arial Black"/>
          <w:sz w:val="28"/>
          <w:szCs w:val="28"/>
          <w:u w:val="single"/>
        </w:rPr>
        <w:t>ARKIVER I ÅS KOMMUNES ARKIVDEPOT (ÅSKA)</w:t>
      </w:r>
    </w:p>
    <w:p w:rsidR="0084716A" w:rsidRDefault="0084716A">
      <w:pPr>
        <w:rPr>
          <w:rFonts w:ascii="Arial Black" w:hAnsi="Arial Black"/>
          <w:sz w:val="28"/>
          <w:szCs w:val="28"/>
          <w:u w:val="single"/>
        </w:rPr>
      </w:pPr>
      <w:r w:rsidRPr="0084716A">
        <w:rPr>
          <w:rFonts w:ascii="Arial Black" w:hAnsi="Arial Black"/>
          <w:sz w:val="28"/>
          <w:szCs w:val="28"/>
          <w:u w:val="single"/>
        </w:rPr>
        <w:t xml:space="preserve">Pr. </w:t>
      </w:r>
      <w:proofErr w:type="gramStart"/>
      <w:r w:rsidRPr="0084716A">
        <w:rPr>
          <w:rFonts w:ascii="Arial Black" w:hAnsi="Arial Black"/>
          <w:sz w:val="28"/>
          <w:szCs w:val="28"/>
          <w:u w:val="single"/>
        </w:rPr>
        <w:t>06.09.2012</w:t>
      </w:r>
      <w:proofErr w:type="gramEnd"/>
      <w:r>
        <w:rPr>
          <w:rFonts w:ascii="Arial Black" w:hAnsi="Arial Black"/>
          <w:sz w:val="28"/>
          <w:szCs w:val="28"/>
          <w:u w:val="single"/>
        </w:rPr>
        <w:t>:</w:t>
      </w:r>
    </w:p>
    <w:tbl>
      <w:tblPr>
        <w:tblStyle w:val="Tabellrutenett"/>
        <w:tblW w:w="4866" w:type="pct"/>
        <w:tblLook w:val="04A0" w:firstRow="1" w:lastRow="0" w:firstColumn="1" w:lastColumn="0" w:noHBand="0" w:noVBand="1"/>
      </w:tblPr>
      <w:tblGrid>
        <w:gridCol w:w="7622"/>
        <w:gridCol w:w="1417"/>
      </w:tblGrid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87D62" w:rsidRDefault="0072289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ARKIVER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87D62" w:rsidRDefault="00E87D6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YTTERÅR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De folkevalgte organer og sentraladministrasjonen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Kommunestyret</w:t>
            </w:r>
          </w:p>
          <w:p w:rsidR="00E87D62" w:rsidRDefault="00E87D62" w:rsidP="00E87D62">
            <w:pPr>
              <w:pStyle w:val="Listeavsnit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Møtebøker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1956-2007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Formannskapet</w:t>
            </w:r>
          </w:p>
          <w:p w:rsidR="00E87D62" w:rsidRDefault="00E87D62" w:rsidP="00E87D62">
            <w:pPr>
              <w:pStyle w:val="Listeavsnit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Møtebøker</w:t>
            </w:r>
          </w:p>
          <w:p w:rsidR="00E87D62" w:rsidRDefault="00E87D62" w:rsidP="00E87D62">
            <w:pPr>
              <w:pStyle w:val="Listeavsnit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Kopibøker</w:t>
            </w:r>
          </w:p>
          <w:p w:rsidR="00E87D62" w:rsidRDefault="00E87D62" w:rsidP="00E87D62">
            <w:pPr>
              <w:pStyle w:val="Listeavsnit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Journaler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1837-1996</w:t>
            </w:r>
          </w:p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1837-1994</w:t>
            </w:r>
          </w:p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1837-1960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Sentraladministrasjonen: (formannskap, kommunestyre, rådmann)</w:t>
            </w:r>
          </w:p>
          <w:p w:rsidR="00E87D62" w:rsidRDefault="00E87D62" w:rsidP="00E87D62">
            <w:pPr>
              <w:pStyle w:val="Listeavsnitt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Kopibøker</w:t>
            </w:r>
          </w:p>
          <w:p w:rsidR="00E87D62" w:rsidRDefault="00E87D62" w:rsidP="00E87D62">
            <w:pPr>
              <w:pStyle w:val="Listeavsnitt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Saksarkiv</w:t>
            </w:r>
            <w:proofErr w:type="spell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1991-2000</w:t>
            </w:r>
          </w:p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1823-1983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Manntallsnemnd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Valgstyre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1904-1987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Stemmestyre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1925-1983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Div. styrer, råd og utvalg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Skole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Skolekommisjon/ -styre</w:t>
            </w:r>
          </w:p>
          <w:p w:rsidR="00E87D62" w:rsidRDefault="00E87D62" w:rsidP="00E87D62">
            <w:pPr>
              <w:pStyle w:val="Listeavsnitt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Ås og Kroer skolekommisjon/ -styre</w:t>
            </w:r>
          </w:p>
          <w:p w:rsidR="00E87D62" w:rsidRDefault="00E87D62" w:rsidP="00E87D62">
            <w:pPr>
              <w:pStyle w:val="Listeavsnitt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Nordby skolekommisjon/ -styre</w:t>
            </w:r>
          </w:p>
          <w:p w:rsidR="00E87D62" w:rsidRDefault="00E87D62" w:rsidP="00E87D62">
            <w:pPr>
              <w:pStyle w:val="Listeavsnitt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Ås skolestyre</w:t>
            </w:r>
          </w:p>
          <w:p w:rsidR="00E87D62" w:rsidRDefault="00E87D62" w:rsidP="00E87D62">
            <w:pPr>
              <w:pStyle w:val="Listeavsnitt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Hovedutvalg for undervisning</w:t>
            </w:r>
          </w:p>
          <w:p w:rsidR="00E87D62" w:rsidRDefault="00E87D62" w:rsidP="00E87D62">
            <w:pPr>
              <w:pStyle w:val="Listeavsnitt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Skole- og barnehagestyret</w:t>
            </w:r>
          </w:p>
          <w:p w:rsidR="00E87D62" w:rsidRDefault="00E87D62" w:rsidP="00E87D62">
            <w:pPr>
              <w:pStyle w:val="Listeavsnitt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Hovedutvalg for oppvekst og kultur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1805-2002</w:t>
            </w:r>
          </w:p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1852-1942</w:t>
            </w:r>
          </w:p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1890-1941</w:t>
            </w:r>
          </w:p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1942-1983</w:t>
            </w:r>
          </w:p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1984-1987</w:t>
            </w:r>
          </w:p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1988-1999</w:t>
            </w:r>
          </w:p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1999-2002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Tilsynsutvalg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1890-1985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Voksenopplæringsnemnden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1969-1977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Undervisningsnemnden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1983-1997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Personalnemnden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1970-1997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Div. nemnder, styrer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1850-2003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Skoleadministrasjon (inkl. Skole- og barnehageetaten: 1988-2004)</w:t>
            </w:r>
          </w:p>
          <w:p w:rsidR="00E87D62" w:rsidRDefault="00E87D62" w:rsidP="00E87D62">
            <w:pPr>
              <w:pStyle w:val="Listeavsnitt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Kopibøker: 1890-1919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og:</w:t>
            </w:r>
          </w:p>
          <w:p w:rsidR="00E87D62" w:rsidRDefault="00E87D62" w:rsidP="00E87D62">
            <w:pPr>
              <w:pStyle w:val="Listeavsnitt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Journal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1805-2004</w:t>
            </w:r>
          </w:p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1967-2003</w:t>
            </w:r>
          </w:p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1890-1990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Nordby skole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1839-1990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Ås/Brønnerud skole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1864-2005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Holstad skole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1879-1974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Åsgård skole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1952-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Kroer skole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1866-2005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111E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Ås høgre allmennskole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1903-1968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Ås framhaldsskole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1954-1966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Ås ungdomsskole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1965-2004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Nordbytun ungdomsskole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1973-1992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Ås skolekjøkken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1941-1958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Kirke og kultur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Ås kirkebygningskommisjon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1865-1867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Bibliotekstyre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1915-1987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Bibliotek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1937-1989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Idrettsutvalget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1942-1983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mai-komitéen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1952-1982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Ungdomsnemnda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1952-1987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Kulturutvalget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1969-1983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Ås kinostyre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-1988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Ås kinoteater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1970-1997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Kulturstyret II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1976-1983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Hovedutvalget for kirke og kultur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1984-1985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Hovedutvalget for kultur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1986-1987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Kulturstyret II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1988-1999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Fritidskontoret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1973-1976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Kulturkontoret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1976-1987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Kulturetetaten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1987-2004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Div. styrer, råd og utvalg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(inkl. ad.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hoc.)</w:t>
            </w:r>
          </w:p>
          <w:p w:rsidR="00E87D62" w:rsidRDefault="00E87D62" w:rsidP="00E87D62">
            <w:pPr>
              <w:pStyle w:val="Listeavsnitt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17. mai-komitéen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1970-2001</w:t>
            </w:r>
          </w:p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1952-1982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Sosial og helse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Fattig/-forsorgsstyre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1862-1964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Sosialstyret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1964-1983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Hovedutvalget for helse- og sosialsektoren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1984-1988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Helse- og sosialstyret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1988-1997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Fattigvesen/forsorgsvesen/sosialkontor</w:t>
            </w:r>
          </w:p>
          <w:p w:rsidR="00E87D62" w:rsidRDefault="00E87D62" w:rsidP="00E87D62">
            <w:pPr>
              <w:pStyle w:val="Listeavsnitt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inkl. klientmapper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Vergeråd/barnevernsnemnd</w:t>
            </w:r>
          </w:p>
          <w:p w:rsidR="00E87D62" w:rsidRDefault="00E87D62" w:rsidP="00E87D62">
            <w:pPr>
              <w:pStyle w:val="Listeavsnitt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inkl. klientmapper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1900-1996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Ås arbeidsledighetskomité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1918-1921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Ås aldersnemnd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1937-1964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Edruelighetsnemnd/edruskapsnemnd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1940-1984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Ås selvhjelpsforening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1943-1948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Ås trygdenemnd/barnetrygd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1947-1958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Husmorvikarnemnd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1948-1977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Eldreråd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Eldresenter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1976</w:t>
            </w:r>
            <w:r>
              <w:rPr>
                <w:rStyle w:val="Sluttnotereferanse"/>
                <w:rFonts w:ascii="Arial" w:hAnsi="Arial" w:cs="Arial"/>
                <w:sz w:val="24"/>
                <w:szCs w:val="24"/>
              </w:rPr>
              <w:endnoteReference w:id="1"/>
            </w:r>
            <w:r>
              <w:rPr>
                <w:rFonts w:ascii="Arial" w:hAnsi="Arial" w:cs="Arial"/>
                <w:sz w:val="24"/>
                <w:szCs w:val="24"/>
              </w:rPr>
              <w:t>-2000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Sunnhetskommisjonen/Ås helseråd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1850-1987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Helsenemnden (tuberkulose)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1962-1980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Kommunelege/helsestasjon/skolehelsetjeneste/helseråd/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foreb.helse</w:t>
            </w:r>
            <w:proofErr w:type="spellEnd"/>
          </w:p>
          <w:p w:rsidR="00E87D62" w:rsidRDefault="00E87D62" w:rsidP="00E87D62">
            <w:pPr>
              <w:pStyle w:val="Listeavsnitt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Helsekort</w:t>
            </w:r>
            <w:r>
              <w:rPr>
                <w:rStyle w:val="Sluttnotereferanse"/>
                <w:rFonts w:ascii="Arial" w:hAnsi="Arial" w:cs="Arial"/>
                <w:sz w:val="24"/>
                <w:szCs w:val="24"/>
              </w:rPr>
              <w:endnoteReference w:id="2"/>
            </w:r>
          </w:p>
          <w:p w:rsidR="00E87D62" w:rsidRDefault="00E87D62" w:rsidP="00E87D62">
            <w:pPr>
              <w:pStyle w:val="Listeavsnitt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Tuberkulose: smittevern/skjermbilde/vaksinasjon</w:t>
            </w:r>
            <w:r>
              <w:rPr>
                <w:rStyle w:val="Sluttnotereferanse"/>
                <w:rFonts w:ascii="Arial" w:hAnsi="Arial" w:cs="Arial"/>
                <w:sz w:val="24"/>
                <w:szCs w:val="24"/>
              </w:rPr>
              <w:endnoteReference w:id="3"/>
            </w:r>
          </w:p>
          <w:p w:rsidR="00E87D62" w:rsidRDefault="00E87D62" w:rsidP="00E87D62">
            <w:pPr>
              <w:pStyle w:val="Listeavsnitt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Kommunelegens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saksarkiv</w:t>
            </w:r>
            <w:proofErr w:type="spellEnd"/>
            <w:r>
              <w:rPr>
                <w:rStyle w:val="Sluttnotereferanse"/>
                <w:rFonts w:ascii="Arial" w:hAnsi="Arial" w:cs="Arial"/>
                <w:sz w:val="24"/>
                <w:szCs w:val="24"/>
              </w:rPr>
              <w:endnoteReference w:id="4"/>
            </w:r>
          </w:p>
          <w:p w:rsidR="00111ECD" w:rsidRDefault="00E87D62" w:rsidP="00E87D62">
            <w:pPr>
              <w:pStyle w:val="Listeavsnitt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Div. arkiver fra helsestasjon/skolehelsetjeneste/helseråd/</w:t>
            </w:r>
          </w:p>
          <w:p w:rsidR="00E87D62" w:rsidRDefault="00E87D62" w:rsidP="00111ECD">
            <w:pPr>
              <w:pStyle w:val="Listeavsnit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avd. for forebyggende helsetjenester.</w:t>
            </w:r>
            <w:r>
              <w:rPr>
                <w:rStyle w:val="Sluttnotereferanse"/>
                <w:rFonts w:ascii="Arial" w:hAnsi="Arial" w:cs="Arial"/>
                <w:sz w:val="24"/>
                <w:szCs w:val="24"/>
              </w:rPr>
              <w:endnoteReference w:id="5"/>
            </w:r>
          </w:p>
          <w:p w:rsidR="00E87D62" w:rsidRDefault="00E87D62" w:rsidP="00E87D62">
            <w:pPr>
              <w:pStyle w:val="Listeavsnitt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Pasientmapper/-kort</w:t>
            </w:r>
            <w:r>
              <w:rPr>
                <w:rStyle w:val="Sluttnotereferanse"/>
                <w:rFonts w:ascii="Arial" w:hAnsi="Arial" w:cs="Arial"/>
                <w:sz w:val="24"/>
                <w:szCs w:val="24"/>
              </w:rPr>
              <w:endnoteReference w:id="6"/>
            </w:r>
          </w:p>
          <w:p w:rsidR="00E87D62" w:rsidRDefault="00E87D62">
            <w:pPr>
              <w:pStyle w:val="Listeavsnit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1850-2004</w:t>
            </w:r>
          </w:p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1948-1992</w:t>
            </w:r>
          </w:p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1928-2004</w:t>
            </w:r>
          </w:p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Åslund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sykehjem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1966-2008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Solfallsveien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hvpu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87D62" w:rsidRDefault="00E87D62" w:rsidP="00E87D62">
            <w:pPr>
              <w:pStyle w:val="Listeavsnitt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inkl. pasientmapper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1992-2009</w:t>
            </w:r>
          </w:p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Mors-arkiver (døde i Ås kommune) [fra forskjellige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arkivskapere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E87D62" w:rsidRDefault="00E87D62" w:rsidP="00E87D62">
            <w:pPr>
              <w:pStyle w:val="Listeavsnitt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pasientmapper</w:t>
            </w:r>
          </w:p>
          <w:p w:rsidR="00E87D62" w:rsidRDefault="00E87D62" w:rsidP="00E87D62">
            <w:pPr>
              <w:pStyle w:val="Listeavsnitt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dødsmeldinger</w:t>
            </w:r>
            <w:r>
              <w:rPr>
                <w:rStyle w:val="Sluttnotereferanse"/>
                <w:rFonts w:ascii="Arial" w:hAnsi="Arial" w:cs="Arial"/>
                <w:sz w:val="24"/>
                <w:szCs w:val="24"/>
              </w:rPr>
              <w:endnoteReference w:id="7"/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1976-2007</w:t>
            </w:r>
          </w:p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1974-1994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Div. styrer råd og utvalg (inkl. ad hoc.)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1951-1971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Teknikk, miljø, plan og næring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Aas og Frogns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Lensmandsombuds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Vei-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Inddelingsprotokoll</w:t>
            </w:r>
            <w:proofErr w:type="spell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1883-1927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Ås elektrisitetsverk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1915-1994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Jordstyret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1921-1986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Ås skogråd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1929-1976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Skogutvalget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1902-1975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Ås brannstyre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1935-1982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Ås brannvesen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1935-1995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Trekkraftnemnda/hestenemnda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1943-1944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Ås kommunale dyrevernsnemnd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1946-1979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Ås </w:t>
            </w:r>
            <w:r w:rsidR="00111ECD">
              <w:rPr>
                <w:rFonts w:ascii="Arial" w:hAnsi="Arial" w:cs="Arial"/>
                <w:sz w:val="24"/>
                <w:szCs w:val="24"/>
              </w:rPr>
              <w:t>viltnemd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1952-1986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Ås innlandsfiskenemnd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1970-1984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Ås småbruk- og bustadsnemnd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1957-1957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Miljøvernutvalget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1974-1995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Næringsutvalget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1993-1996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Teknisk styre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1988-1996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Ås kornmagasin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1847-1857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Div. styrer, råd og utvalg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Økonomi</w:t>
            </w:r>
            <w:r>
              <w:rPr>
                <w:rStyle w:val="Sluttnotereferanse"/>
                <w:rFonts w:ascii="Arial" w:hAnsi="Arial" w:cs="Arial"/>
                <w:b/>
                <w:sz w:val="24"/>
                <w:szCs w:val="24"/>
                <w:u w:val="single"/>
              </w:rPr>
              <w:endnoteReference w:id="8"/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Kommunekasse/kommunekasserer (inkl. sognekasser)</w:t>
            </w:r>
          </w:p>
          <w:p w:rsidR="00E87D62" w:rsidRDefault="00E87D62" w:rsidP="00E87D62">
            <w:pPr>
              <w:pStyle w:val="Listeavsnitt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Budsjett</w:t>
            </w:r>
          </w:p>
          <w:p w:rsidR="00E87D62" w:rsidRDefault="00E87D62" w:rsidP="00E87D62">
            <w:pPr>
              <w:pStyle w:val="Listeavsnitt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Regnskap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1947-1998</w:t>
            </w:r>
          </w:p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1838-1977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111E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Ligningskommisjon</w:t>
            </w:r>
            <w:r w:rsidR="00E87D62">
              <w:rPr>
                <w:rFonts w:ascii="Arial" w:hAnsi="Arial" w:cs="Arial"/>
                <w:sz w:val="24"/>
                <w:szCs w:val="24"/>
              </w:rPr>
              <w:t>/ligningsvesen/</w:t>
            </w:r>
            <w:r>
              <w:rPr>
                <w:rFonts w:ascii="Arial" w:hAnsi="Arial" w:cs="Arial"/>
                <w:sz w:val="24"/>
                <w:szCs w:val="24"/>
              </w:rPr>
              <w:t>ligningskontor</w:t>
            </w:r>
            <w:r w:rsidR="00E87D6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Ås Herredskommisjons forberedende komité</w:t>
            </w:r>
          </w:p>
          <w:p w:rsidR="00E87D62" w:rsidRDefault="00E87D62" w:rsidP="00E87D62">
            <w:pPr>
              <w:pStyle w:val="Listeavsnitt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Virksomhet: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Undersøgelse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Eiendommene i Kommunen»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1864-1866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Aas herreds matrikkelkommisjon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1864-1869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Skatt (oppkreving og regnskap)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[fra forskjellige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arkivskapere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Revisjon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1908-1949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Div. styrer, råd og utvalg 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Rettsvern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Overformynderiet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1859-1967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Forsvar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Innrulleringskommisjon/militære roder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1912-1915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Ås kommunale oppgjørsnemnd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Krise- og reguleringstiltak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Provianteringsråd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1917-1917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 w:rsidP="00E87D62">
            <w:pPr>
              <w:pStyle w:val="Listeavsnitt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Kontroll-, pris-, oppgjørs-, forsynings-, husleienemnd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Ås forsyningsnemnd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1939-1945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Ås byttesentral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1943-1944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Husleienemnden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1918-1959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Husfordelingsnemnden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1945-2005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Ås pris- og husleienemnd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1956-1973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Ås prisnemnd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1973-1978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Ås </w:t>
            </w:r>
            <w:r w:rsidR="00111ECD">
              <w:rPr>
                <w:rFonts w:ascii="Arial" w:hAnsi="Arial" w:cs="Arial"/>
                <w:sz w:val="24"/>
                <w:szCs w:val="24"/>
              </w:rPr>
              <w:t>kontrollnemd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1949-1982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Annet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Norges vel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1811-1820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Heimstell og forbruker-nemnd</w:t>
            </w:r>
          </w:p>
          <w:p w:rsidR="00E87D62" w:rsidRDefault="00E87D62" w:rsidP="00E87D62">
            <w:pPr>
              <w:pStyle w:val="Listeavsnitt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Ås kommunale heimstellnemnd</w:t>
            </w:r>
          </w:p>
          <w:p w:rsidR="00E87D62" w:rsidRDefault="00E87D62" w:rsidP="00E87D62">
            <w:pPr>
              <w:pStyle w:val="Listeavsnitt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Forbruker- og heimstellnmend</w:t>
            </w:r>
          </w:p>
          <w:p w:rsidR="00E87D62" w:rsidRDefault="00E87D62" w:rsidP="00E87D62">
            <w:pPr>
              <w:pStyle w:val="Listeavsnitt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Forbrukernemnd</w:t>
            </w:r>
          </w:p>
          <w:p w:rsidR="00E87D62" w:rsidRDefault="00E87D62" w:rsidP="00E87D62">
            <w:pPr>
              <w:pStyle w:val="Listeavsnitt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Ås kommunale klippestue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1966-1983</w:t>
            </w:r>
          </w:p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1966-1975</w:t>
            </w:r>
          </w:p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1979-83</w:t>
            </w:r>
          </w:p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1979-1983</w:t>
            </w:r>
          </w:p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1966-1979</w:t>
            </w:r>
          </w:p>
        </w:tc>
      </w:tr>
      <w:tr w:rsidR="00E87D62" w:rsidTr="00E87D62"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2" w:rsidRDefault="00E87D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7D62" w:rsidRDefault="00E87D62" w:rsidP="00E87D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84716A" w:rsidRPr="0084716A" w:rsidRDefault="0084716A" w:rsidP="00E87D62">
      <w:pPr>
        <w:rPr>
          <w:rFonts w:ascii="Arial Black" w:hAnsi="Arial Black"/>
          <w:sz w:val="28"/>
          <w:szCs w:val="28"/>
          <w:u w:val="single"/>
        </w:rPr>
      </w:pPr>
    </w:p>
    <w:sectPr w:rsidR="0084716A" w:rsidRPr="00847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04" w:rsidRDefault="00737704" w:rsidP="0084716A">
      <w:pPr>
        <w:spacing w:after="0" w:line="240" w:lineRule="auto"/>
      </w:pPr>
      <w:r>
        <w:separator/>
      </w:r>
    </w:p>
  </w:endnote>
  <w:endnote w:type="continuationSeparator" w:id="0">
    <w:p w:rsidR="00737704" w:rsidRDefault="00737704" w:rsidP="0084716A">
      <w:pPr>
        <w:spacing w:after="0" w:line="240" w:lineRule="auto"/>
      </w:pPr>
      <w:r>
        <w:continuationSeparator/>
      </w:r>
    </w:p>
  </w:endnote>
  <w:endnote w:id="1">
    <w:p w:rsidR="00E87D62" w:rsidRDefault="00E87D62" w:rsidP="00E87D62">
      <w:pPr>
        <w:pStyle w:val="Sluttnotetekst"/>
      </w:pPr>
      <w:r>
        <w:rPr>
          <w:rStyle w:val="Sluttnotereferanse"/>
        </w:rPr>
        <w:endnoteRef/>
      </w:r>
      <w:r>
        <w:t xml:space="preserve"> Usikkert </w:t>
      </w:r>
      <w:proofErr w:type="spellStart"/>
      <w:r>
        <w:t>ytterår</w:t>
      </w:r>
      <w:proofErr w:type="spellEnd"/>
    </w:p>
  </w:endnote>
  <w:endnote w:id="2">
    <w:p w:rsidR="00E87D62" w:rsidRDefault="00E87D62" w:rsidP="00E87D62">
      <w:pPr>
        <w:pStyle w:val="Sluttnotetekst"/>
      </w:pPr>
      <w:r>
        <w:rPr>
          <w:rStyle w:val="Sluttnotereferanse"/>
        </w:rPr>
        <w:endnoteRef/>
      </w:r>
      <w:r>
        <w:t xml:space="preserve"> Deler av arkivet, 1969</w:t>
      </w:r>
      <w:r w:rsidR="00722895">
        <w:t xml:space="preserve">-1992, befinner seg i </w:t>
      </w:r>
      <w:proofErr w:type="spellStart"/>
      <w:r w:rsidR="00722895">
        <w:t>bortsettingsarkivet</w:t>
      </w:r>
      <w:proofErr w:type="spellEnd"/>
      <w:r w:rsidR="00722895">
        <w:t xml:space="preserve"> på rådhuset</w:t>
      </w:r>
    </w:p>
  </w:endnote>
  <w:endnote w:id="3">
    <w:p w:rsidR="00E87D62" w:rsidRDefault="00E87D62" w:rsidP="00E87D62">
      <w:pPr>
        <w:pStyle w:val="Sluttnotetekst"/>
      </w:pPr>
      <w:r>
        <w:rPr>
          <w:rStyle w:val="Sluttnotereferanse"/>
        </w:rPr>
        <w:endnoteRef/>
      </w:r>
      <w:r>
        <w:t xml:space="preserve"> Deler av arkivet befinner seg </w:t>
      </w:r>
      <w:r w:rsidR="00722895">
        <w:t xml:space="preserve">i </w:t>
      </w:r>
      <w:proofErr w:type="spellStart"/>
      <w:r w:rsidR="00722895">
        <w:t>bortsettingsarkivet</w:t>
      </w:r>
      <w:proofErr w:type="spellEnd"/>
      <w:r w:rsidR="00722895">
        <w:t xml:space="preserve"> på rådhuset</w:t>
      </w:r>
    </w:p>
  </w:endnote>
  <w:endnote w:id="4">
    <w:p w:rsidR="00E87D62" w:rsidRDefault="00E87D62" w:rsidP="00E87D62">
      <w:pPr>
        <w:pStyle w:val="Sluttnotetekst"/>
      </w:pPr>
      <w:r>
        <w:rPr>
          <w:rStyle w:val="Sluttnotereferanse"/>
        </w:rPr>
        <w:endnoteRef/>
      </w:r>
      <w:r>
        <w:t xml:space="preserve"> Arkivene befinner seg dels i </w:t>
      </w:r>
      <w:proofErr w:type="spellStart"/>
      <w:r w:rsidR="00722895">
        <w:t>i</w:t>
      </w:r>
      <w:proofErr w:type="spellEnd"/>
      <w:r w:rsidR="00722895">
        <w:t xml:space="preserve"> </w:t>
      </w:r>
      <w:proofErr w:type="spellStart"/>
      <w:r w:rsidR="00722895">
        <w:t>bortsettingsarkivet</w:t>
      </w:r>
      <w:proofErr w:type="spellEnd"/>
      <w:r w:rsidR="00722895">
        <w:t xml:space="preserve"> på rådhuset </w:t>
      </w:r>
      <w:r>
        <w:t>og dels i depotarkivet.</w:t>
      </w:r>
    </w:p>
  </w:endnote>
  <w:endnote w:id="5">
    <w:p w:rsidR="00E87D62" w:rsidRDefault="00E87D62" w:rsidP="00E87D62">
      <w:pPr>
        <w:pStyle w:val="Sluttnotetekst"/>
      </w:pPr>
      <w:r>
        <w:rPr>
          <w:rStyle w:val="Sluttnotereferanse"/>
        </w:rPr>
        <w:endnoteRef/>
      </w:r>
      <w:r>
        <w:t xml:space="preserve"> Ibid.</w:t>
      </w:r>
    </w:p>
  </w:endnote>
  <w:endnote w:id="6">
    <w:p w:rsidR="00E87D62" w:rsidRDefault="00E87D62" w:rsidP="00E87D62">
      <w:pPr>
        <w:pStyle w:val="Sluttnotetekst"/>
      </w:pPr>
      <w:r>
        <w:rPr>
          <w:rStyle w:val="Sluttnotereferanse"/>
        </w:rPr>
        <w:endnoteRef/>
      </w:r>
      <w:r>
        <w:t xml:space="preserve"> Ibid.</w:t>
      </w:r>
    </w:p>
  </w:endnote>
  <w:endnote w:id="7">
    <w:p w:rsidR="00E87D62" w:rsidRDefault="00E87D62" w:rsidP="00E87D62">
      <w:pPr>
        <w:pStyle w:val="Sluttnotetekst"/>
      </w:pPr>
      <w:r>
        <w:rPr>
          <w:rStyle w:val="Sluttnotereferanse"/>
        </w:rPr>
        <w:endnoteRef/>
      </w:r>
      <w:r>
        <w:t xml:space="preserve"> Arkivet befinner seg </w:t>
      </w:r>
      <w:r w:rsidR="00722895">
        <w:t xml:space="preserve">i </w:t>
      </w:r>
      <w:proofErr w:type="spellStart"/>
      <w:r w:rsidR="00722895">
        <w:t>bortsettingsarkivet</w:t>
      </w:r>
      <w:proofErr w:type="spellEnd"/>
      <w:r w:rsidR="00722895">
        <w:t xml:space="preserve"> på rådhuset</w:t>
      </w:r>
      <w:r>
        <w:t>.</w:t>
      </w:r>
    </w:p>
  </w:endnote>
  <w:endnote w:id="8">
    <w:p w:rsidR="00E87D62" w:rsidRDefault="00E87D62" w:rsidP="00E87D62">
      <w:pPr>
        <w:pStyle w:val="Sluttnotetekst"/>
      </w:pPr>
      <w:r>
        <w:rPr>
          <w:rStyle w:val="Sluttnotereferanse"/>
        </w:rPr>
        <w:endnoteRef/>
      </w:r>
      <w:r>
        <w:t xml:space="preserve"> Listen under økonomi er fortsatt under utarbeidelse m. h. t. </w:t>
      </w:r>
      <w:proofErr w:type="spellStart"/>
      <w:r>
        <w:t>ytterår</w:t>
      </w:r>
      <w:proofErr w:type="spellEnd"/>
      <w:r>
        <w:t xml:space="preserve"> og </w:t>
      </w:r>
      <w:proofErr w:type="spellStart"/>
      <w:r>
        <w:t>arkivskapere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04" w:rsidRDefault="00737704" w:rsidP="0084716A">
      <w:pPr>
        <w:spacing w:after="0" w:line="240" w:lineRule="auto"/>
      </w:pPr>
      <w:r>
        <w:separator/>
      </w:r>
    </w:p>
  </w:footnote>
  <w:footnote w:type="continuationSeparator" w:id="0">
    <w:p w:rsidR="00737704" w:rsidRDefault="00737704" w:rsidP="00847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7B56"/>
    <w:multiLevelType w:val="hybridMultilevel"/>
    <w:tmpl w:val="9BE4F930"/>
    <w:lvl w:ilvl="0" w:tplc="F0E28E18">
      <w:start w:val="197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716B"/>
    <w:multiLevelType w:val="hybridMultilevel"/>
    <w:tmpl w:val="8E747E80"/>
    <w:lvl w:ilvl="0" w:tplc="34AAE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0407F"/>
    <w:multiLevelType w:val="hybridMultilevel"/>
    <w:tmpl w:val="1A3CEF12"/>
    <w:lvl w:ilvl="0" w:tplc="A1D03A3A">
      <w:start w:val="198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F662A"/>
    <w:multiLevelType w:val="hybridMultilevel"/>
    <w:tmpl w:val="43D2418E"/>
    <w:lvl w:ilvl="0" w:tplc="34AAE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120A5"/>
    <w:multiLevelType w:val="hybridMultilevel"/>
    <w:tmpl w:val="3FEEF2D4"/>
    <w:lvl w:ilvl="0" w:tplc="34AAE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B1945"/>
    <w:multiLevelType w:val="hybridMultilevel"/>
    <w:tmpl w:val="AF68A500"/>
    <w:lvl w:ilvl="0" w:tplc="B5CA97C4">
      <w:start w:val="186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C7948"/>
    <w:multiLevelType w:val="hybridMultilevel"/>
    <w:tmpl w:val="19CC0C5C"/>
    <w:lvl w:ilvl="0" w:tplc="8B26A366">
      <w:start w:val="195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6A"/>
    <w:rsid w:val="00111ECD"/>
    <w:rsid w:val="003A6100"/>
    <w:rsid w:val="00722895"/>
    <w:rsid w:val="00737704"/>
    <w:rsid w:val="0084716A"/>
    <w:rsid w:val="00C0723B"/>
    <w:rsid w:val="00E8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4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4716A"/>
    <w:pPr>
      <w:ind w:left="720"/>
      <w:contextualSpacing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4716A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4716A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8471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4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4716A"/>
    <w:pPr>
      <w:ind w:left="720"/>
      <w:contextualSpacing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4716A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4716A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8471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BA52546B</Template>
  <TotalTime>1</TotalTime>
  <Pages>6</Pages>
  <Words>746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 kommune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kommune</dc:creator>
  <cp:lastModifiedBy>Ivar Ola Opheim</cp:lastModifiedBy>
  <cp:revision>2</cp:revision>
  <dcterms:created xsi:type="dcterms:W3CDTF">2014-11-07T11:24:00Z</dcterms:created>
  <dcterms:modified xsi:type="dcterms:W3CDTF">2014-11-07T11:24:00Z</dcterms:modified>
</cp:coreProperties>
</file>