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85" w:rsidRPr="00F31BFD" w:rsidRDefault="00D041A5" w:rsidP="006D3A85">
      <w:pPr>
        <w:pStyle w:val="Overskrift1"/>
        <w:rPr>
          <w:rFonts w:asciiTheme="minorHAnsi" w:hAnsiTheme="minorHAnsi"/>
        </w:rPr>
      </w:pPr>
      <w:bookmarkStart w:id="0" w:name="_GoBack"/>
      <w:bookmarkEnd w:id="0"/>
      <w:r w:rsidRPr="00F31BFD">
        <w:rPr>
          <w:rFonts w:asciiTheme="minorHAnsi" w:hAnsiTheme="minorHAnsi"/>
        </w:rPr>
        <w:t xml:space="preserve">Regional læreplan for </w:t>
      </w:r>
      <w:r w:rsidR="00204675" w:rsidRPr="00F31BFD">
        <w:rPr>
          <w:rFonts w:asciiTheme="minorHAnsi" w:hAnsiTheme="minorHAnsi"/>
        </w:rPr>
        <w:t>slagverk</w:t>
      </w:r>
      <w:r w:rsidR="006D3A85" w:rsidRPr="00F31BFD">
        <w:rPr>
          <w:rFonts w:asciiTheme="minorHAnsi" w:hAnsiTheme="minorHAnsi"/>
        </w:rPr>
        <w:t xml:space="preserve"> - </w:t>
      </w:r>
      <w:r w:rsidR="00F31BFD" w:rsidRPr="00F31BFD">
        <w:rPr>
          <w:rFonts w:asciiTheme="minorHAnsi" w:hAnsiTheme="minorHAnsi"/>
        </w:rPr>
        <w:t>aktivitetstilbudet</w:t>
      </w:r>
    </w:p>
    <w:p w:rsidR="00F31BFD" w:rsidRPr="00F31BFD" w:rsidRDefault="00F31BFD" w:rsidP="006D3A85">
      <w:pPr>
        <w:pStyle w:val="Overskrift2"/>
        <w:rPr>
          <w:rFonts w:asciiTheme="minorHAnsi" w:hAnsiTheme="minorHAnsi"/>
          <w:sz w:val="10"/>
          <w:szCs w:val="10"/>
        </w:rPr>
      </w:pPr>
    </w:p>
    <w:p w:rsidR="006D3A85" w:rsidRPr="00F31BFD" w:rsidRDefault="006D3A85" w:rsidP="006D3A85">
      <w:pPr>
        <w:pStyle w:val="Overskrift2"/>
        <w:rPr>
          <w:rFonts w:asciiTheme="minorHAnsi" w:hAnsiTheme="minorHAnsi"/>
        </w:rPr>
      </w:pPr>
      <w:r w:rsidRPr="00F31BFD">
        <w:rPr>
          <w:rFonts w:asciiTheme="minorHAnsi" w:hAnsiTheme="minorHAnsi"/>
        </w:rPr>
        <w:t xml:space="preserve">Læringsmål for faget </w:t>
      </w:r>
    </w:p>
    <w:p w:rsidR="006D3A85" w:rsidRPr="00F31BFD" w:rsidRDefault="006D3A85" w:rsidP="006D3A85">
      <w:pPr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 xml:space="preserve">Mål for undervisningen i de ulike fagfeltene er beskrevet i rammeplan for kulturskolen "Mangfold og Fordypning" som du finner her: </w:t>
      </w:r>
      <w:hyperlink r:id="rId9" w:history="1">
        <w:r w:rsidRPr="00F31BFD">
          <w:rPr>
            <w:rStyle w:val="Hyperkobling"/>
            <w:rFonts w:asciiTheme="minorHAnsi" w:hAnsiTheme="minorHAnsi"/>
            <w:sz w:val="22"/>
          </w:rPr>
          <w:t>http://kulturskoleradet.no/rammeplanseksjonen</w:t>
        </w:r>
      </w:hyperlink>
      <w:r w:rsidRPr="00F31BFD">
        <w:rPr>
          <w:rFonts w:asciiTheme="minorHAnsi" w:hAnsiTheme="minorHAnsi"/>
          <w:sz w:val="22"/>
        </w:rPr>
        <w:t xml:space="preserve"> </w:t>
      </w:r>
    </w:p>
    <w:p w:rsidR="00F31BFD" w:rsidRPr="00F31BFD" w:rsidRDefault="00F31BFD" w:rsidP="006D3A85">
      <w:pPr>
        <w:rPr>
          <w:rFonts w:asciiTheme="minorHAnsi" w:hAnsiTheme="minorHAnsi"/>
          <w:b/>
          <w:sz w:val="10"/>
          <w:szCs w:val="10"/>
          <w:u w:val="single"/>
        </w:rPr>
      </w:pPr>
    </w:p>
    <w:p w:rsidR="006D3A85" w:rsidRPr="00F31BFD" w:rsidRDefault="006D3A85" w:rsidP="006D3A85">
      <w:pPr>
        <w:rPr>
          <w:rFonts w:asciiTheme="minorHAnsi" w:hAnsiTheme="minorHAnsi"/>
          <w:b/>
          <w:sz w:val="24"/>
          <w:szCs w:val="24"/>
          <w:u w:val="single"/>
        </w:rPr>
      </w:pPr>
      <w:r w:rsidRPr="00F31BFD">
        <w:rPr>
          <w:rFonts w:asciiTheme="minorHAnsi" w:hAnsiTheme="minorHAnsi"/>
          <w:b/>
          <w:sz w:val="24"/>
          <w:szCs w:val="24"/>
          <w:u w:val="single"/>
        </w:rPr>
        <w:t>Overordnet mål for eleven:</w:t>
      </w:r>
    </w:p>
    <w:p w:rsidR="006D3A85" w:rsidRPr="00F31BFD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rFonts w:asciiTheme="minorHAnsi" w:hAnsiTheme="minorHAnsi"/>
          <w:b/>
          <w:sz w:val="24"/>
          <w:szCs w:val="24"/>
        </w:rPr>
      </w:pPr>
      <w:r w:rsidRPr="00F31BFD">
        <w:rPr>
          <w:rFonts w:asciiTheme="minorHAnsi" w:hAnsiTheme="minorHAnsi"/>
          <w:b/>
          <w:sz w:val="24"/>
          <w:szCs w:val="24"/>
        </w:rPr>
        <w:t>Oppleve mestringsglede</w:t>
      </w:r>
    </w:p>
    <w:p w:rsidR="006D3A85" w:rsidRPr="00F31BFD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rFonts w:asciiTheme="minorHAnsi" w:hAnsiTheme="minorHAnsi"/>
          <w:b/>
          <w:sz w:val="24"/>
          <w:szCs w:val="24"/>
        </w:rPr>
      </w:pPr>
      <w:r w:rsidRPr="00F31BFD">
        <w:rPr>
          <w:rFonts w:asciiTheme="minorHAnsi" w:hAnsiTheme="minorHAnsi"/>
          <w:b/>
          <w:sz w:val="24"/>
          <w:szCs w:val="24"/>
        </w:rPr>
        <w:t xml:space="preserve">Bli aktiv lytter </w:t>
      </w:r>
    </w:p>
    <w:p w:rsidR="006D3A85" w:rsidRPr="00F31BFD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rFonts w:asciiTheme="minorHAnsi" w:hAnsiTheme="minorHAnsi"/>
          <w:b/>
          <w:sz w:val="24"/>
          <w:szCs w:val="24"/>
        </w:rPr>
      </w:pPr>
      <w:r w:rsidRPr="00F31BFD">
        <w:rPr>
          <w:rFonts w:asciiTheme="minorHAnsi" w:hAnsiTheme="minorHAnsi"/>
          <w:b/>
          <w:sz w:val="24"/>
          <w:szCs w:val="24"/>
        </w:rPr>
        <w:t>Oppleve samhandling, opplevelse og aktivisering</w:t>
      </w:r>
    </w:p>
    <w:p w:rsidR="006D3A85" w:rsidRPr="00F31BFD" w:rsidRDefault="006D3A85" w:rsidP="006D3A85">
      <w:pPr>
        <w:pStyle w:val="Overskrift2"/>
        <w:rPr>
          <w:rFonts w:asciiTheme="minorHAnsi" w:hAnsiTheme="minorHAnsi"/>
        </w:rPr>
      </w:pPr>
      <w:r w:rsidRPr="00F31BFD">
        <w:rPr>
          <w:rFonts w:asciiTheme="minorHAnsi" w:hAnsiTheme="minorHAnsi"/>
        </w:rPr>
        <w:t>Om programmet/tilbudet</w:t>
      </w:r>
    </w:p>
    <w:p w:rsidR="006D3A85" w:rsidRPr="00F31BFD" w:rsidRDefault="006D3A85" w:rsidP="006D3A85">
      <w:pPr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Læringsmål breddetilbud</w:t>
      </w:r>
    </w:p>
    <w:p w:rsidR="006D3A85" w:rsidRPr="00F31BFD" w:rsidRDefault="006D3A85" w:rsidP="006D3A85">
      <w:pPr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•</w:t>
      </w:r>
      <w:r w:rsidRPr="00F31BFD">
        <w:rPr>
          <w:rFonts w:asciiTheme="minorHAnsi" w:hAnsiTheme="minorHAnsi"/>
          <w:sz w:val="22"/>
        </w:rPr>
        <w:tab/>
        <w:t>Mestrer basisferdigheter</w:t>
      </w:r>
    </w:p>
    <w:p w:rsidR="006D3A85" w:rsidRPr="00F31BFD" w:rsidRDefault="006D3A85" w:rsidP="006D3A85">
      <w:pPr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•</w:t>
      </w:r>
      <w:r w:rsidRPr="00F31BFD">
        <w:rPr>
          <w:rFonts w:asciiTheme="minorHAnsi" w:hAnsiTheme="minorHAnsi"/>
          <w:sz w:val="22"/>
        </w:rPr>
        <w:tab/>
        <w:t>Deltar i samspill og sosialt fellesskap</w:t>
      </w:r>
    </w:p>
    <w:p w:rsidR="006D3A85" w:rsidRPr="00F31BFD" w:rsidRDefault="006D3A85" w:rsidP="006D3A85">
      <w:pPr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•</w:t>
      </w:r>
      <w:r w:rsidRPr="00F31BFD">
        <w:rPr>
          <w:rFonts w:asciiTheme="minorHAnsi" w:hAnsiTheme="minorHAnsi"/>
          <w:sz w:val="22"/>
        </w:rPr>
        <w:tab/>
        <w:t xml:space="preserve">Lærer gjennom lek, utforskning, eksperimentering og refleksjon </w:t>
      </w:r>
    </w:p>
    <w:p w:rsidR="006D3A85" w:rsidRPr="00F31BFD" w:rsidRDefault="006D3A85" w:rsidP="006D3A85">
      <w:pPr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•</w:t>
      </w:r>
      <w:r w:rsidRPr="00F31BFD">
        <w:rPr>
          <w:rFonts w:asciiTheme="minorHAnsi" w:hAnsiTheme="minorHAnsi"/>
          <w:sz w:val="22"/>
        </w:rPr>
        <w:tab/>
        <w:t>Kjenner grunnleggende musikkfaglig begrep</w:t>
      </w:r>
    </w:p>
    <w:p w:rsidR="006D3A85" w:rsidRPr="00F31BFD" w:rsidRDefault="006D3A85" w:rsidP="006D3A85">
      <w:pPr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•</w:t>
      </w:r>
      <w:r w:rsidRPr="00F31BFD">
        <w:rPr>
          <w:rFonts w:asciiTheme="minorHAnsi" w:hAnsiTheme="minorHAnsi"/>
          <w:sz w:val="22"/>
        </w:rPr>
        <w:tab/>
        <w:t>Formidle musikk på en relevant arena</w:t>
      </w:r>
    </w:p>
    <w:p w:rsidR="00F31BFD" w:rsidRPr="00F31BFD" w:rsidRDefault="00F31BFD" w:rsidP="00AE67C5">
      <w:pPr>
        <w:pStyle w:val="Overskrift2"/>
        <w:rPr>
          <w:rFonts w:asciiTheme="minorHAnsi" w:hAnsiTheme="minorHAnsi"/>
          <w:sz w:val="10"/>
          <w:szCs w:val="10"/>
        </w:rPr>
      </w:pPr>
    </w:p>
    <w:p w:rsidR="00AE67C5" w:rsidRPr="00F31BFD" w:rsidRDefault="00AE67C5" w:rsidP="00AE67C5">
      <w:pPr>
        <w:pStyle w:val="Overskrift2"/>
        <w:rPr>
          <w:rFonts w:asciiTheme="minorHAnsi" w:hAnsiTheme="minorHAnsi"/>
        </w:rPr>
      </w:pPr>
      <w:r w:rsidRPr="00F31BFD">
        <w:rPr>
          <w:rFonts w:asciiTheme="minorHAnsi" w:hAnsiTheme="minorHAnsi"/>
        </w:rPr>
        <w:t>Spesielt for instrumentet</w:t>
      </w:r>
    </w:p>
    <w:p w:rsidR="008C0DBA" w:rsidRPr="00F31BFD" w:rsidRDefault="008C0DBA" w:rsidP="008C0DBA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 xml:space="preserve">Rytmelek for å jobbe med musikalske parametere som puls, form og dynamikk og med ulike grunnleggende rytmemønstre. </w:t>
      </w:r>
    </w:p>
    <w:p w:rsidR="008C0DBA" w:rsidRPr="00F31BFD" w:rsidRDefault="008C0DBA" w:rsidP="008C0DBA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 xml:space="preserve">Være innom en rekke ulike slagverksinstrumenter som for eksempel trommesett, håndtrommer, melodisk. </w:t>
      </w:r>
    </w:p>
    <w:p w:rsidR="008C0DBA" w:rsidRPr="00F31BFD" w:rsidRDefault="008C0DBA" w:rsidP="008C0DBA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 xml:space="preserve">Lytting for å jobbe med å kunne gjenkjenne lyden av noen enkeltinstrumenter. </w:t>
      </w:r>
    </w:p>
    <w:p w:rsidR="00AE67C5" w:rsidRPr="00F31BFD" w:rsidRDefault="00AE67C5" w:rsidP="00AE67C5">
      <w:pPr>
        <w:pStyle w:val="Overskrift2"/>
        <w:rPr>
          <w:rFonts w:asciiTheme="minorHAnsi" w:hAnsiTheme="minorHAnsi"/>
        </w:rPr>
      </w:pPr>
      <w:r w:rsidRPr="00F31BFD">
        <w:rPr>
          <w:rFonts w:asciiTheme="minorHAnsi" w:hAnsiTheme="minorHAnsi"/>
        </w:rPr>
        <w:t>Hvordan jobber vi for å oppnå målene</w:t>
      </w:r>
    </w:p>
    <w:p w:rsidR="00AE67C5" w:rsidRPr="00F31BFD" w:rsidRDefault="00AE67C5" w:rsidP="00AE67C5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Gruppeundervisning</w:t>
      </w:r>
    </w:p>
    <w:p w:rsidR="00AE67C5" w:rsidRPr="00F31BFD" w:rsidRDefault="00AE67C5" w:rsidP="00AE67C5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Framføringer i trygge rammer</w:t>
      </w:r>
    </w:p>
    <w:p w:rsidR="00AE67C5" w:rsidRPr="00F31BFD" w:rsidRDefault="00AE67C5" w:rsidP="00AE67C5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Herme etter kjente lyder med instrumentet</w:t>
      </w:r>
    </w:p>
    <w:p w:rsidR="006D3A85" w:rsidRPr="00F31BFD" w:rsidRDefault="006D3A85" w:rsidP="006D3A85">
      <w:pPr>
        <w:pStyle w:val="Overskrift2"/>
        <w:rPr>
          <w:rFonts w:asciiTheme="minorHAnsi" w:hAnsiTheme="minorHAnsi"/>
        </w:rPr>
      </w:pPr>
      <w:r w:rsidRPr="00F31BFD">
        <w:rPr>
          <w:rFonts w:asciiTheme="minorHAnsi" w:hAnsiTheme="minorHAnsi"/>
        </w:rPr>
        <w:t>Forventninger til eleven</w:t>
      </w:r>
    </w:p>
    <w:p w:rsidR="006D3A85" w:rsidRPr="00F31BFD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Møter på alle timer, deltar aktivt og positivt</w:t>
      </w:r>
    </w:p>
    <w:p w:rsidR="006D3A85" w:rsidRPr="00F31BFD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Tar godt vare på instrumentet</w:t>
      </w:r>
    </w:p>
    <w:p w:rsidR="006D3A85" w:rsidRPr="00F31BFD" w:rsidRDefault="006D3A85" w:rsidP="006D3A85">
      <w:pPr>
        <w:pStyle w:val="Overskrift2"/>
        <w:rPr>
          <w:rFonts w:asciiTheme="minorHAnsi" w:hAnsiTheme="minorHAnsi"/>
        </w:rPr>
      </w:pPr>
      <w:r w:rsidRPr="00F31BFD">
        <w:rPr>
          <w:rFonts w:asciiTheme="minorHAnsi" w:hAnsiTheme="minorHAnsi"/>
        </w:rPr>
        <w:t>Forventninger til læreren</w:t>
      </w:r>
    </w:p>
    <w:p w:rsidR="006D3A85" w:rsidRPr="00F31BFD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Godt forberedt til time</w:t>
      </w:r>
    </w:p>
    <w:p w:rsidR="006D3A85" w:rsidRPr="00F31BFD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Gir riktige utfordringer</w:t>
      </w:r>
    </w:p>
    <w:p w:rsidR="006D3A85" w:rsidRPr="00F31BFD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Sø</w:t>
      </w:r>
      <w:r w:rsidR="00C452A5" w:rsidRPr="00F31BFD">
        <w:rPr>
          <w:rFonts w:asciiTheme="minorHAnsi" w:hAnsiTheme="minorHAnsi"/>
          <w:sz w:val="22"/>
        </w:rPr>
        <w:t>rger for at eleven</w:t>
      </w:r>
      <w:r w:rsidRPr="00F31BFD">
        <w:rPr>
          <w:rFonts w:asciiTheme="minorHAnsi" w:hAnsiTheme="minorHAnsi"/>
          <w:sz w:val="22"/>
        </w:rPr>
        <w:t xml:space="preserve"> vet målene sine</w:t>
      </w:r>
    </w:p>
    <w:p w:rsidR="00C452A5" w:rsidRPr="00F31BFD" w:rsidRDefault="00C452A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Sørger for at eleven opplever trygghet og trivsel</w:t>
      </w:r>
    </w:p>
    <w:p w:rsidR="006D3A85" w:rsidRPr="00F31BFD" w:rsidRDefault="006D3A85" w:rsidP="006D3A85">
      <w:pPr>
        <w:pStyle w:val="Overskrift2"/>
        <w:rPr>
          <w:rFonts w:asciiTheme="minorHAnsi" w:hAnsiTheme="minorHAnsi"/>
        </w:rPr>
      </w:pPr>
      <w:r w:rsidRPr="00F31BFD">
        <w:rPr>
          <w:rFonts w:asciiTheme="minorHAnsi" w:hAnsiTheme="minorHAnsi"/>
        </w:rPr>
        <w:t>Vurdering</w:t>
      </w:r>
    </w:p>
    <w:p w:rsidR="006D3A85" w:rsidRPr="00F31BFD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Klare mål og evaluering underveis</w:t>
      </w:r>
    </w:p>
    <w:p w:rsidR="006D3A85" w:rsidRPr="00F31BFD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F31BFD">
        <w:rPr>
          <w:rFonts w:asciiTheme="minorHAnsi" w:hAnsiTheme="minorHAnsi"/>
          <w:sz w:val="22"/>
        </w:rPr>
        <w:t>Godt samarbeid elev-foresatt-lærer</w:t>
      </w:r>
    </w:p>
    <w:p w:rsidR="009F31CE" w:rsidRPr="00CD4515" w:rsidRDefault="009F31CE" w:rsidP="00CD4515"/>
    <w:sectPr w:rsidR="009F31CE" w:rsidRPr="00CD4515" w:rsidSect="009A36AC">
      <w:footerReference w:type="default" r:id="rId10"/>
      <w:headerReference w:type="first" r:id="rId11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8FA" w:rsidRDefault="00E128FA">
      <w:r>
        <w:separator/>
      </w:r>
    </w:p>
  </w:endnote>
  <w:endnote w:type="continuationSeparator" w:id="0">
    <w:p w:rsidR="00E128FA" w:rsidRDefault="00E12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6E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8FA" w:rsidRDefault="00E128FA">
      <w:r>
        <w:separator/>
      </w:r>
    </w:p>
  </w:footnote>
  <w:footnote w:type="continuationSeparator" w:id="0">
    <w:p w:rsidR="00E128FA" w:rsidRDefault="00E12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2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9"/>
  </w:num>
  <w:num w:numId="17">
    <w:abstractNumId w:val="13"/>
  </w:num>
  <w:num w:numId="18">
    <w:abstractNumId w:val="3"/>
  </w:num>
  <w:num w:numId="19">
    <w:abstractNumId w:val="1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2E"/>
    <w:rsid w:val="00000083"/>
    <w:rsid w:val="00004F59"/>
    <w:rsid w:val="00014347"/>
    <w:rsid w:val="0001780F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46FC2"/>
    <w:rsid w:val="00160307"/>
    <w:rsid w:val="00181BC0"/>
    <w:rsid w:val="001842A4"/>
    <w:rsid w:val="00184726"/>
    <w:rsid w:val="0018724D"/>
    <w:rsid w:val="0019278F"/>
    <w:rsid w:val="00194AE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4675"/>
    <w:rsid w:val="002056A6"/>
    <w:rsid w:val="0020589D"/>
    <w:rsid w:val="00210BEB"/>
    <w:rsid w:val="00214147"/>
    <w:rsid w:val="00232493"/>
    <w:rsid w:val="00235BFE"/>
    <w:rsid w:val="00236731"/>
    <w:rsid w:val="002509A3"/>
    <w:rsid w:val="00255208"/>
    <w:rsid w:val="00261BF8"/>
    <w:rsid w:val="002632D3"/>
    <w:rsid w:val="00264855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84481"/>
    <w:rsid w:val="00387C02"/>
    <w:rsid w:val="003A7593"/>
    <w:rsid w:val="003B0014"/>
    <w:rsid w:val="003B4C4D"/>
    <w:rsid w:val="003B6BD5"/>
    <w:rsid w:val="003D3A0D"/>
    <w:rsid w:val="003E03DE"/>
    <w:rsid w:val="003E2D8F"/>
    <w:rsid w:val="003E46B6"/>
    <w:rsid w:val="003E7958"/>
    <w:rsid w:val="003F2686"/>
    <w:rsid w:val="003F6597"/>
    <w:rsid w:val="003F7074"/>
    <w:rsid w:val="0040176C"/>
    <w:rsid w:val="0040642E"/>
    <w:rsid w:val="00433C3E"/>
    <w:rsid w:val="0045364A"/>
    <w:rsid w:val="00454781"/>
    <w:rsid w:val="00457596"/>
    <w:rsid w:val="00467806"/>
    <w:rsid w:val="0047465E"/>
    <w:rsid w:val="004771FB"/>
    <w:rsid w:val="00482FF8"/>
    <w:rsid w:val="0048375E"/>
    <w:rsid w:val="00484A01"/>
    <w:rsid w:val="004A7294"/>
    <w:rsid w:val="004C0A29"/>
    <w:rsid w:val="004C2BF4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12151"/>
    <w:rsid w:val="00626447"/>
    <w:rsid w:val="0063791B"/>
    <w:rsid w:val="00642851"/>
    <w:rsid w:val="006454FA"/>
    <w:rsid w:val="0065016C"/>
    <w:rsid w:val="006524ED"/>
    <w:rsid w:val="0068084B"/>
    <w:rsid w:val="0068559F"/>
    <w:rsid w:val="006933A3"/>
    <w:rsid w:val="006A0683"/>
    <w:rsid w:val="006A129B"/>
    <w:rsid w:val="006A509E"/>
    <w:rsid w:val="006B2B48"/>
    <w:rsid w:val="006B534D"/>
    <w:rsid w:val="006B7DDA"/>
    <w:rsid w:val="006C008F"/>
    <w:rsid w:val="006C6E6F"/>
    <w:rsid w:val="006D3A85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A4AE7"/>
    <w:rsid w:val="007A4EBC"/>
    <w:rsid w:val="007A5A85"/>
    <w:rsid w:val="007B623A"/>
    <w:rsid w:val="007C2A8A"/>
    <w:rsid w:val="007C34F5"/>
    <w:rsid w:val="007C6A61"/>
    <w:rsid w:val="007D1DD9"/>
    <w:rsid w:val="007D7471"/>
    <w:rsid w:val="007D7AD5"/>
    <w:rsid w:val="007E3CB0"/>
    <w:rsid w:val="007F270C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8159A"/>
    <w:rsid w:val="008879D1"/>
    <w:rsid w:val="00893657"/>
    <w:rsid w:val="00896500"/>
    <w:rsid w:val="008A3B15"/>
    <w:rsid w:val="008B3AE6"/>
    <w:rsid w:val="008C06A6"/>
    <w:rsid w:val="008C0DBA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08B9"/>
    <w:rsid w:val="009E2271"/>
    <w:rsid w:val="009E44B4"/>
    <w:rsid w:val="009F31CE"/>
    <w:rsid w:val="009F3BB1"/>
    <w:rsid w:val="009F4740"/>
    <w:rsid w:val="009F54E8"/>
    <w:rsid w:val="009F592D"/>
    <w:rsid w:val="00A13FE3"/>
    <w:rsid w:val="00A23CCC"/>
    <w:rsid w:val="00A33838"/>
    <w:rsid w:val="00A35CBD"/>
    <w:rsid w:val="00A4184C"/>
    <w:rsid w:val="00A42A21"/>
    <w:rsid w:val="00A6057D"/>
    <w:rsid w:val="00A641C6"/>
    <w:rsid w:val="00A71588"/>
    <w:rsid w:val="00A80B57"/>
    <w:rsid w:val="00A90AC3"/>
    <w:rsid w:val="00A916AD"/>
    <w:rsid w:val="00A92764"/>
    <w:rsid w:val="00A96727"/>
    <w:rsid w:val="00AB29FC"/>
    <w:rsid w:val="00AB76B3"/>
    <w:rsid w:val="00AC0672"/>
    <w:rsid w:val="00AC2E62"/>
    <w:rsid w:val="00AC5BD1"/>
    <w:rsid w:val="00AE177C"/>
    <w:rsid w:val="00AE3269"/>
    <w:rsid w:val="00AE3E34"/>
    <w:rsid w:val="00AE67C5"/>
    <w:rsid w:val="00B05ACB"/>
    <w:rsid w:val="00B10EB7"/>
    <w:rsid w:val="00B1392E"/>
    <w:rsid w:val="00B17EBA"/>
    <w:rsid w:val="00B30301"/>
    <w:rsid w:val="00B40C6B"/>
    <w:rsid w:val="00B47491"/>
    <w:rsid w:val="00B571C9"/>
    <w:rsid w:val="00B6031A"/>
    <w:rsid w:val="00B62620"/>
    <w:rsid w:val="00B648B1"/>
    <w:rsid w:val="00B672D1"/>
    <w:rsid w:val="00B77EF4"/>
    <w:rsid w:val="00B82495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C23471"/>
    <w:rsid w:val="00C24134"/>
    <w:rsid w:val="00C264AC"/>
    <w:rsid w:val="00C35B7D"/>
    <w:rsid w:val="00C400F9"/>
    <w:rsid w:val="00C452A5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295D"/>
    <w:rsid w:val="00CC4B7C"/>
    <w:rsid w:val="00CC7703"/>
    <w:rsid w:val="00CD4515"/>
    <w:rsid w:val="00CD7505"/>
    <w:rsid w:val="00CE17ED"/>
    <w:rsid w:val="00CE5CAD"/>
    <w:rsid w:val="00CF1A3A"/>
    <w:rsid w:val="00CF5843"/>
    <w:rsid w:val="00D041A5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63F79"/>
    <w:rsid w:val="00D75625"/>
    <w:rsid w:val="00D76232"/>
    <w:rsid w:val="00D77051"/>
    <w:rsid w:val="00D8055A"/>
    <w:rsid w:val="00D81D9E"/>
    <w:rsid w:val="00D833D0"/>
    <w:rsid w:val="00D85DD9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128FA"/>
    <w:rsid w:val="00E30B2D"/>
    <w:rsid w:val="00E354A8"/>
    <w:rsid w:val="00E37FD6"/>
    <w:rsid w:val="00E46740"/>
    <w:rsid w:val="00E619BB"/>
    <w:rsid w:val="00E7102E"/>
    <w:rsid w:val="00E74ECA"/>
    <w:rsid w:val="00E813BA"/>
    <w:rsid w:val="00E81EDD"/>
    <w:rsid w:val="00E8246E"/>
    <w:rsid w:val="00E85024"/>
    <w:rsid w:val="00E86174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129B4"/>
    <w:rsid w:val="00F16BFF"/>
    <w:rsid w:val="00F31BFD"/>
    <w:rsid w:val="00F332F7"/>
    <w:rsid w:val="00F33372"/>
    <w:rsid w:val="00F36D0B"/>
    <w:rsid w:val="00F372BE"/>
    <w:rsid w:val="00F37705"/>
    <w:rsid w:val="00F426C2"/>
    <w:rsid w:val="00F456F3"/>
    <w:rsid w:val="00F50C4A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48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2648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48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2648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ulturskoleradet.no/rammeplanseksjonen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35832-1A3B-477B-8570-12B09303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CD912DF7</Template>
  <TotalTime>1</TotalTime>
  <Pages>1</Pages>
  <Words>236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1488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Caroline Ruyter</cp:lastModifiedBy>
  <cp:revision>2</cp:revision>
  <cp:lastPrinted>2010-10-04T07:18:00Z</cp:lastPrinted>
  <dcterms:created xsi:type="dcterms:W3CDTF">2018-01-04T09:29:00Z</dcterms:created>
  <dcterms:modified xsi:type="dcterms:W3CDTF">2018-01-04T09:29:00Z</dcterms:modified>
</cp:coreProperties>
</file>