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F31" w:rsidRDefault="004E5343" w:rsidP="00B71BC0">
      <w:pPr>
        <w:jc w:val="center"/>
        <w:rPr>
          <w:sz w:val="32"/>
        </w:rPr>
      </w:pPr>
      <w:r w:rsidRPr="0005431A">
        <w:rPr>
          <w:sz w:val="32"/>
        </w:rPr>
        <w:t>SØKNAD OM HELSE- OG OMSORGSTJENESTER</w:t>
      </w:r>
    </w:p>
    <w:p w:rsidR="00B71BC0" w:rsidRPr="00B71BC0" w:rsidRDefault="001E4EDA" w:rsidP="00B71BC0">
      <w:pPr>
        <w:jc w:val="right"/>
        <w:rPr>
          <w:sz w:val="10"/>
        </w:rPr>
      </w:pPr>
      <w:r>
        <w:rPr>
          <w:sz w:val="10"/>
        </w:rPr>
        <w:t>01.01.2018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02"/>
        <w:gridCol w:w="1417"/>
        <w:gridCol w:w="1559"/>
        <w:gridCol w:w="3716"/>
      </w:tblGrid>
      <w:tr w:rsidR="004E5343" w:rsidRPr="0005431A" w:rsidTr="004A68B9">
        <w:tc>
          <w:tcPr>
            <w:tcW w:w="5778" w:type="dxa"/>
            <w:gridSpan w:val="3"/>
          </w:tcPr>
          <w:p w:rsidR="00673AF8" w:rsidRDefault="004E5343" w:rsidP="004E5343">
            <w:r w:rsidRPr="0005431A">
              <w:t>Navn:</w:t>
            </w:r>
            <w:r w:rsidR="00673AF8">
              <w:t xml:space="preserve">  </w:t>
            </w:r>
          </w:p>
          <w:p w:rsidR="004E5343" w:rsidRPr="0005431A" w:rsidRDefault="00673AF8" w:rsidP="004E534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0" w:name="Tekst2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3716" w:type="dxa"/>
          </w:tcPr>
          <w:p w:rsidR="004E5343" w:rsidRDefault="004E5343" w:rsidP="004E5343">
            <w:r w:rsidRPr="0005431A">
              <w:t>Fødselsnr. (11 siffer):</w:t>
            </w:r>
          </w:p>
          <w:p w:rsidR="00673AF8" w:rsidRPr="0005431A" w:rsidRDefault="00673AF8" w:rsidP="004E534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5343" w:rsidRPr="0005431A" w:rsidTr="004A68B9">
        <w:tc>
          <w:tcPr>
            <w:tcW w:w="5778" w:type="dxa"/>
            <w:gridSpan w:val="3"/>
          </w:tcPr>
          <w:p w:rsidR="004E5343" w:rsidRPr="0005431A" w:rsidRDefault="004E5343" w:rsidP="004E5343">
            <w:r w:rsidRPr="0005431A">
              <w:t>Adresse:</w:t>
            </w:r>
          </w:p>
          <w:p w:rsidR="004E5343" w:rsidRPr="0005431A" w:rsidRDefault="00673AF8" w:rsidP="004E534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16" w:type="dxa"/>
          </w:tcPr>
          <w:p w:rsidR="004E5343" w:rsidRPr="0005431A" w:rsidRDefault="005C534B" w:rsidP="004E5343">
            <w:r w:rsidRPr="0005431A">
              <w:t>Tlf.:</w:t>
            </w:r>
            <w:r w:rsidR="00673AF8">
              <w:t xml:space="preserve"> </w:t>
            </w:r>
            <w:r w:rsidR="00673AF8">
              <w:tab/>
            </w:r>
            <w:r w:rsidR="00673AF8"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673AF8">
              <w:instrText xml:space="preserve"> FORMTEXT </w:instrText>
            </w:r>
            <w:r w:rsidR="00673AF8">
              <w:fldChar w:fldCharType="separate"/>
            </w:r>
            <w:r w:rsidR="00673AF8">
              <w:rPr>
                <w:noProof/>
              </w:rPr>
              <w:t> </w:t>
            </w:r>
            <w:r w:rsidR="00673AF8">
              <w:rPr>
                <w:noProof/>
              </w:rPr>
              <w:t> </w:t>
            </w:r>
            <w:r w:rsidR="00673AF8">
              <w:rPr>
                <w:noProof/>
              </w:rPr>
              <w:t> </w:t>
            </w:r>
            <w:r w:rsidR="00673AF8">
              <w:rPr>
                <w:noProof/>
              </w:rPr>
              <w:t> </w:t>
            </w:r>
            <w:r w:rsidR="00673AF8">
              <w:rPr>
                <w:noProof/>
              </w:rPr>
              <w:t> </w:t>
            </w:r>
            <w:r w:rsidR="00673AF8">
              <w:fldChar w:fldCharType="end"/>
            </w:r>
          </w:p>
          <w:p w:rsidR="004E5343" w:rsidRPr="0005431A" w:rsidRDefault="005C534B" w:rsidP="004E5343">
            <w:r w:rsidRPr="0005431A">
              <w:t>M</w:t>
            </w:r>
            <w:r w:rsidR="004E5343" w:rsidRPr="0005431A">
              <w:t>obil:</w:t>
            </w:r>
            <w:r w:rsidR="00673AF8">
              <w:t xml:space="preserve">  </w:t>
            </w:r>
            <w:r w:rsidR="00673AF8">
              <w:tab/>
            </w:r>
            <w:r w:rsidR="00673AF8"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673AF8">
              <w:instrText xml:space="preserve"> FORMTEXT </w:instrText>
            </w:r>
            <w:r w:rsidR="00673AF8">
              <w:fldChar w:fldCharType="separate"/>
            </w:r>
            <w:r w:rsidR="00673AF8">
              <w:rPr>
                <w:noProof/>
              </w:rPr>
              <w:t> </w:t>
            </w:r>
            <w:r w:rsidR="00673AF8">
              <w:rPr>
                <w:noProof/>
              </w:rPr>
              <w:t> </w:t>
            </w:r>
            <w:r w:rsidR="00673AF8">
              <w:rPr>
                <w:noProof/>
              </w:rPr>
              <w:t> </w:t>
            </w:r>
            <w:r w:rsidR="00673AF8">
              <w:rPr>
                <w:noProof/>
              </w:rPr>
              <w:t> </w:t>
            </w:r>
            <w:r w:rsidR="00673AF8">
              <w:rPr>
                <w:noProof/>
              </w:rPr>
              <w:t> </w:t>
            </w:r>
            <w:r w:rsidR="00673AF8">
              <w:fldChar w:fldCharType="end"/>
            </w:r>
          </w:p>
        </w:tc>
      </w:tr>
      <w:tr w:rsidR="004E5343" w:rsidRPr="0005431A" w:rsidTr="004E5343">
        <w:tc>
          <w:tcPr>
            <w:tcW w:w="9494" w:type="dxa"/>
            <w:gridSpan w:val="4"/>
          </w:tcPr>
          <w:p w:rsidR="004E5343" w:rsidRPr="0005431A" w:rsidRDefault="004E5343" w:rsidP="004E5343">
            <w:r w:rsidRPr="0005431A">
              <w:t>Postnr. / sted:</w:t>
            </w:r>
          </w:p>
          <w:p w:rsidR="004E5343" w:rsidRPr="0005431A" w:rsidRDefault="00673AF8" w:rsidP="004E534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5343" w:rsidRPr="0005431A" w:rsidTr="005C534B">
        <w:tc>
          <w:tcPr>
            <w:tcW w:w="2802" w:type="dxa"/>
          </w:tcPr>
          <w:p w:rsidR="004E5343" w:rsidRPr="0005431A" w:rsidRDefault="004E5343" w:rsidP="004E5343">
            <w:r w:rsidRPr="0005431A">
              <w:t>Sivilstatus:</w:t>
            </w:r>
          </w:p>
          <w:p w:rsidR="004E5343" w:rsidRPr="0005431A" w:rsidRDefault="00673AF8" w:rsidP="004E534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92" w:type="dxa"/>
            <w:gridSpan w:val="3"/>
          </w:tcPr>
          <w:p w:rsidR="004E5343" w:rsidRPr="0005431A" w:rsidRDefault="004E5343" w:rsidP="004E5343">
            <w:r w:rsidRPr="0005431A">
              <w:t xml:space="preserve">Bor alene </w:t>
            </w:r>
            <w:r w:rsidR="00673AF8"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Avmerking1"/>
            <w:r w:rsidR="00673AF8">
              <w:instrText xml:space="preserve"> FORMCHECKBOX </w:instrText>
            </w:r>
            <w:r w:rsidR="00B0387F">
              <w:fldChar w:fldCharType="separate"/>
            </w:r>
            <w:r w:rsidR="00673AF8">
              <w:fldChar w:fldCharType="end"/>
            </w:r>
            <w:bookmarkEnd w:id="2"/>
            <w:r w:rsidR="00673AF8">
              <w:t xml:space="preserve"> </w:t>
            </w:r>
            <w:r w:rsidRPr="0005431A">
              <w:t>/ sammen med:</w:t>
            </w:r>
            <w:r w:rsidR="00673AF8">
              <w:t xml:space="preserve">  </w:t>
            </w:r>
            <w:r w:rsidR="00673AF8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="00673AF8">
              <w:instrText xml:space="preserve"> FORMTEXT </w:instrText>
            </w:r>
            <w:r w:rsidR="00673AF8">
              <w:fldChar w:fldCharType="separate"/>
            </w:r>
            <w:r w:rsidR="00673AF8">
              <w:rPr>
                <w:noProof/>
              </w:rPr>
              <w:t> </w:t>
            </w:r>
            <w:r w:rsidR="00673AF8">
              <w:rPr>
                <w:noProof/>
              </w:rPr>
              <w:t> </w:t>
            </w:r>
            <w:r w:rsidR="00673AF8">
              <w:rPr>
                <w:noProof/>
              </w:rPr>
              <w:t> </w:t>
            </w:r>
            <w:r w:rsidR="00673AF8">
              <w:rPr>
                <w:noProof/>
              </w:rPr>
              <w:t> </w:t>
            </w:r>
            <w:r w:rsidR="00673AF8">
              <w:rPr>
                <w:noProof/>
              </w:rPr>
              <w:t> </w:t>
            </w:r>
            <w:r w:rsidR="00673AF8">
              <w:fldChar w:fldCharType="end"/>
            </w:r>
            <w:bookmarkEnd w:id="3"/>
          </w:p>
        </w:tc>
      </w:tr>
      <w:tr w:rsidR="004E5343" w:rsidRPr="0005431A" w:rsidTr="004A68B9">
        <w:tc>
          <w:tcPr>
            <w:tcW w:w="5778" w:type="dxa"/>
            <w:gridSpan w:val="3"/>
          </w:tcPr>
          <w:p w:rsidR="004E5343" w:rsidRPr="0005431A" w:rsidRDefault="004E5343" w:rsidP="004E5343">
            <w:r w:rsidRPr="0005431A">
              <w:t>Fastlege:</w:t>
            </w:r>
          </w:p>
          <w:p w:rsidR="004E5343" w:rsidRPr="0005431A" w:rsidRDefault="00673AF8" w:rsidP="004E5343"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716" w:type="dxa"/>
          </w:tcPr>
          <w:p w:rsidR="004E5343" w:rsidRPr="0005431A" w:rsidRDefault="004E5343" w:rsidP="004E5343">
            <w:r w:rsidRPr="0005431A">
              <w:t>Diagnose:</w:t>
            </w:r>
          </w:p>
          <w:p w:rsidR="004E5343" w:rsidRPr="0005431A" w:rsidRDefault="00673AF8" w:rsidP="004E534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3AF8" w:rsidRPr="0005431A" w:rsidTr="00673AF8">
        <w:trPr>
          <w:trHeight w:val="1084"/>
        </w:trPr>
        <w:tc>
          <w:tcPr>
            <w:tcW w:w="4219" w:type="dxa"/>
            <w:gridSpan w:val="2"/>
          </w:tcPr>
          <w:p w:rsidR="00673AF8" w:rsidRPr="0005431A" w:rsidRDefault="00673AF8" w:rsidP="004E5343">
            <w:r w:rsidRPr="0005431A">
              <w:t>Nærmeste pårørende:</w:t>
            </w:r>
          </w:p>
          <w:p w:rsidR="00673AF8" w:rsidRPr="0005431A" w:rsidRDefault="00673AF8" w:rsidP="004E534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73AF8" w:rsidRPr="0005431A" w:rsidRDefault="00673AF8" w:rsidP="004E5343">
            <w:r w:rsidRPr="0005431A">
              <w:t>Adresse</w:t>
            </w:r>
            <w:r>
              <w:t>, postnr. /sted</w:t>
            </w:r>
            <w:r w:rsidRPr="0005431A">
              <w:t>:</w:t>
            </w:r>
          </w:p>
          <w:p w:rsidR="00673AF8" w:rsidRPr="0005431A" w:rsidRDefault="00673AF8" w:rsidP="004E534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673AF8" w:rsidRDefault="00134BA6" w:rsidP="004E5343">
            <w:r>
              <w:t>Relasjon</w:t>
            </w:r>
            <w:r w:rsidR="00673AF8" w:rsidRPr="0005431A">
              <w:t>:</w:t>
            </w:r>
          </w:p>
          <w:p w:rsidR="00673AF8" w:rsidRPr="0005431A" w:rsidRDefault="00673AF8" w:rsidP="004E534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16" w:type="dxa"/>
          </w:tcPr>
          <w:p w:rsidR="00673AF8" w:rsidRDefault="00673AF8" w:rsidP="004E5343">
            <w:r w:rsidRPr="0005431A">
              <w:t>Tlf.:</w:t>
            </w:r>
          </w:p>
          <w:p w:rsidR="00673AF8" w:rsidRPr="0005431A" w:rsidRDefault="00673AF8" w:rsidP="004E534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5343" w:rsidRPr="0005431A" w:rsidTr="004E5343">
        <w:tc>
          <w:tcPr>
            <w:tcW w:w="9494" w:type="dxa"/>
            <w:gridSpan w:val="4"/>
          </w:tcPr>
          <w:p w:rsidR="004A68B9" w:rsidRPr="0005431A" w:rsidRDefault="004A68B9" w:rsidP="004E5343">
            <w:pPr>
              <w:rPr>
                <w:b/>
                <w:sz w:val="4"/>
                <w:szCs w:val="4"/>
              </w:rPr>
            </w:pPr>
          </w:p>
          <w:p w:rsidR="0005431A" w:rsidRDefault="0005431A" w:rsidP="004E5343">
            <w:pPr>
              <w:rPr>
                <w:b/>
              </w:rPr>
            </w:pPr>
          </w:p>
          <w:p w:rsidR="004E5343" w:rsidRPr="0005431A" w:rsidRDefault="00A37C76" w:rsidP="004E5343">
            <w:pPr>
              <w:rPr>
                <w:b/>
              </w:rPr>
            </w:pPr>
            <w:r>
              <w:rPr>
                <w:b/>
              </w:rPr>
              <w:t>Beskriv utfordringene i hverdagen</w:t>
            </w:r>
            <w:r w:rsidR="0005431A">
              <w:rPr>
                <w:b/>
              </w:rPr>
              <w:t>:</w:t>
            </w:r>
          </w:p>
          <w:p w:rsidR="004E5343" w:rsidRPr="0005431A" w:rsidRDefault="00673AF8" w:rsidP="004E5343">
            <w:pPr>
              <w:rPr>
                <w:b/>
              </w:rPr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5343" w:rsidRPr="0005431A" w:rsidRDefault="004E5343" w:rsidP="004E5343">
            <w:pPr>
              <w:rPr>
                <w:b/>
              </w:rPr>
            </w:pPr>
          </w:p>
          <w:p w:rsidR="004E5343" w:rsidRPr="0005431A" w:rsidRDefault="004E5343" w:rsidP="004E5343">
            <w:pPr>
              <w:rPr>
                <w:b/>
              </w:rPr>
            </w:pPr>
          </w:p>
          <w:p w:rsidR="004E5343" w:rsidRPr="0005431A" w:rsidRDefault="004E5343" w:rsidP="004E5343">
            <w:pPr>
              <w:rPr>
                <w:b/>
              </w:rPr>
            </w:pPr>
          </w:p>
          <w:p w:rsidR="004E5343" w:rsidRPr="0005431A" w:rsidRDefault="004E5343" w:rsidP="004E5343">
            <w:pPr>
              <w:rPr>
                <w:b/>
              </w:rPr>
            </w:pPr>
          </w:p>
          <w:p w:rsidR="00FE5804" w:rsidRPr="0005431A" w:rsidRDefault="00FE5804" w:rsidP="004E5343">
            <w:pPr>
              <w:rPr>
                <w:b/>
              </w:rPr>
            </w:pPr>
          </w:p>
          <w:p w:rsidR="004E5343" w:rsidRPr="0005431A" w:rsidRDefault="004E5343" w:rsidP="004E5343">
            <w:pPr>
              <w:rPr>
                <w:b/>
              </w:rPr>
            </w:pPr>
          </w:p>
          <w:p w:rsidR="004E5343" w:rsidRPr="0005431A" w:rsidRDefault="004E5343" w:rsidP="004E5343">
            <w:pPr>
              <w:rPr>
                <w:b/>
              </w:rPr>
            </w:pPr>
          </w:p>
          <w:p w:rsidR="004E5343" w:rsidRDefault="004E5343" w:rsidP="004E5343">
            <w:pPr>
              <w:rPr>
                <w:b/>
              </w:rPr>
            </w:pPr>
          </w:p>
          <w:p w:rsidR="00B0387F" w:rsidRDefault="00B0387F" w:rsidP="004E5343">
            <w:pPr>
              <w:rPr>
                <w:b/>
              </w:rPr>
            </w:pPr>
          </w:p>
          <w:p w:rsidR="00B0387F" w:rsidRDefault="00B0387F" w:rsidP="004E5343">
            <w:pPr>
              <w:rPr>
                <w:b/>
              </w:rPr>
            </w:pPr>
          </w:p>
          <w:p w:rsidR="00B0387F" w:rsidRDefault="00B0387F" w:rsidP="004E5343">
            <w:pPr>
              <w:rPr>
                <w:b/>
              </w:rPr>
            </w:pPr>
          </w:p>
          <w:p w:rsidR="00B0387F" w:rsidRDefault="00B0387F" w:rsidP="004E5343">
            <w:pPr>
              <w:rPr>
                <w:b/>
              </w:rPr>
            </w:pPr>
          </w:p>
          <w:p w:rsidR="00B0387F" w:rsidRDefault="00B0387F" w:rsidP="004E5343">
            <w:pPr>
              <w:rPr>
                <w:b/>
              </w:rPr>
            </w:pPr>
          </w:p>
          <w:p w:rsidR="00B0387F" w:rsidRDefault="00B0387F" w:rsidP="004E5343">
            <w:pPr>
              <w:rPr>
                <w:b/>
              </w:rPr>
            </w:pPr>
          </w:p>
          <w:p w:rsidR="00B0387F" w:rsidRDefault="00B0387F" w:rsidP="004E5343">
            <w:pPr>
              <w:rPr>
                <w:b/>
              </w:rPr>
            </w:pPr>
          </w:p>
          <w:p w:rsidR="00B0387F" w:rsidRDefault="00B0387F" w:rsidP="004E5343">
            <w:pPr>
              <w:rPr>
                <w:b/>
              </w:rPr>
            </w:pPr>
          </w:p>
          <w:p w:rsidR="00B0387F" w:rsidRPr="0005431A" w:rsidRDefault="00B0387F" w:rsidP="004E5343">
            <w:pPr>
              <w:rPr>
                <w:b/>
              </w:rPr>
            </w:pPr>
          </w:p>
        </w:tc>
      </w:tr>
      <w:tr w:rsidR="004E5343" w:rsidRPr="0005431A" w:rsidTr="004E5343">
        <w:tc>
          <w:tcPr>
            <w:tcW w:w="9494" w:type="dxa"/>
            <w:gridSpan w:val="4"/>
          </w:tcPr>
          <w:p w:rsidR="004E5343" w:rsidRPr="0005431A" w:rsidRDefault="002F0A59" w:rsidP="004E5343">
            <w:pPr>
              <w:rPr>
                <w:b/>
              </w:rPr>
            </w:pPr>
            <w:r w:rsidRPr="0005431A">
              <w:rPr>
                <w:b/>
              </w:rPr>
              <w:t>Søknad utfylt av:</w:t>
            </w:r>
          </w:p>
          <w:p w:rsidR="002F0A59" w:rsidRDefault="00673AF8" w:rsidP="004E534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46EC3" w:rsidRPr="0005431A" w:rsidRDefault="00946EC3" w:rsidP="004E5343">
            <w:pPr>
              <w:rPr>
                <w:b/>
              </w:rPr>
            </w:pPr>
            <w:r>
              <w:t>Navn / relasjon</w:t>
            </w:r>
          </w:p>
        </w:tc>
      </w:tr>
    </w:tbl>
    <w:p w:rsidR="00794916" w:rsidRDefault="00794916" w:rsidP="004E5343">
      <w:pPr>
        <w:rPr>
          <w:rFonts w:ascii="Arial" w:hAnsi="Arial"/>
        </w:rPr>
      </w:pPr>
    </w:p>
    <w:p w:rsidR="002F0A59" w:rsidRPr="007D0FD5" w:rsidRDefault="007D0FD5" w:rsidP="004E5343">
      <w:r w:rsidRPr="007D0FD5">
        <w:rPr>
          <w:b/>
        </w:rPr>
        <w:t>L</w:t>
      </w:r>
      <w:r w:rsidR="002F0A59" w:rsidRPr="007D0FD5">
        <w:rPr>
          <w:b/>
        </w:rPr>
        <w:t>agring av personlig</w:t>
      </w:r>
      <w:r w:rsidRPr="007D0FD5">
        <w:rPr>
          <w:b/>
        </w:rPr>
        <w:t>e opplysninger og taushetsplikt:</w:t>
      </w:r>
      <w:r w:rsidRPr="007D0FD5">
        <w:rPr>
          <w:b/>
        </w:rPr>
        <w:br/>
      </w:r>
      <w:r w:rsidRPr="007D0FD5">
        <w:t>Det er b</w:t>
      </w:r>
      <w:r w:rsidR="002F0A59" w:rsidRPr="007D0FD5">
        <w:t>are ansatte som skal hjelpe deg og som trenger opplysninger for å utføre sitt arbeid hos deg som har adgang til graderte, personlige opplysninger om deg. Alle ansatte har lovregulert taushetsplikt.</w:t>
      </w:r>
    </w:p>
    <w:p w:rsidR="00400031" w:rsidRDefault="00400031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134BA6" w:rsidRPr="007D0FD5" w:rsidRDefault="00B0387F" w:rsidP="00134BA6">
      <w:pPr>
        <w:pStyle w:val="Default"/>
        <w:rPr>
          <w:rFonts w:asciiTheme="minorHAnsi" w:hAnsiTheme="minorHAnsi"/>
          <w:sz w:val="22"/>
          <w:szCs w:val="22"/>
        </w:rPr>
      </w:pPr>
      <w:r>
        <w:rPr>
          <w:b/>
        </w:rPr>
        <w:lastRenderedPageBreak/>
        <w:br/>
      </w:r>
      <w:r w:rsidR="007D0FD5" w:rsidRPr="00673AF8">
        <w:rPr>
          <w:b/>
        </w:rPr>
        <w:t>Søknadsbehandling:</w:t>
      </w:r>
      <w:r w:rsidR="007D0FD5" w:rsidRPr="0005431A">
        <w:rPr>
          <w:b/>
          <w:sz w:val="20"/>
        </w:rPr>
        <w:br/>
      </w:r>
      <w:r w:rsidR="00134BA6" w:rsidRPr="007D0FD5">
        <w:rPr>
          <w:rFonts w:asciiTheme="minorHAnsi" w:hAnsiTheme="minorHAnsi"/>
          <w:sz w:val="22"/>
          <w:szCs w:val="22"/>
        </w:rPr>
        <w:t xml:space="preserve">Når din søknad er mottatt, tar </w:t>
      </w:r>
      <w:r w:rsidR="001E4EDA">
        <w:rPr>
          <w:rFonts w:asciiTheme="minorHAnsi" w:hAnsiTheme="minorHAnsi"/>
          <w:sz w:val="22"/>
          <w:szCs w:val="22"/>
        </w:rPr>
        <w:t>e</w:t>
      </w:r>
      <w:r w:rsidR="00134BA6">
        <w:rPr>
          <w:rFonts w:asciiTheme="minorHAnsi" w:hAnsiTheme="minorHAnsi"/>
          <w:sz w:val="22"/>
          <w:szCs w:val="22"/>
        </w:rPr>
        <w:t>nhet for forvaltningstjenester (</w:t>
      </w:r>
      <w:r>
        <w:rPr>
          <w:rFonts w:asciiTheme="minorHAnsi" w:hAnsiTheme="minorHAnsi"/>
          <w:sz w:val="22"/>
          <w:szCs w:val="22"/>
        </w:rPr>
        <w:t>søknadskontor for helse- og omsorgstjenester</w:t>
      </w:r>
      <w:r w:rsidR="00134BA6">
        <w:rPr>
          <w:rFonts w:asciiTheme="minorHAnsi" w:hAnsiTheme="minorHAnsi"/>
          <w:sz w:val="22"/>
          <w:szCs w:val="22"/>
        </w:rPr>
        <w:t>)</w:t>
      </w:r>
      <w:r w:rsidR="00134BA6" w:rsidRPr="007D0FD5">
        <w:rPr>
          <w:rFonts w:asciiTheme="minorHAnsi" w:hAnsiTheme="minorHAnsi"/>
          <w:sz w:val="22"/>
          <w:szCs w:val="22"/>
        </w:rPr>
        <w:t xml:space="preserve"> kontakt</w:t>
      </w:r>
      <w:r w:rsidR="00134BA6">
        <w:rPr>
          <w:rFonts w:asciiTheme="minorHAnsi" w:hAnsiTheme="minorHAnsi"/>
          <w:sz w:val="22"/>
          <w:szCs w:val="22"/>
        </w:rPr>
        <w:t xml:space="preserve"> med deg</w:t>
      </w:r>
      <w:r w:rsidR="00134BA6" w:rsidRPr="007D0FD5">
        <w:rPr>
          <w:rFonts w:asciiTheme="minorHAnsi" w:hAnsiTheme="minorHAnsi"/>
          <w:sz w:val="22"/>
          <w:szCs w:val="22"/>
        </w:rPr>
        <w:t xml:space="preserve">. På bakgrunn av innhentede opplysninger, vil ditt hjelpebehov bli vurdert, og det avgjøres om du </w:t>
      </w:r>
      <w:r w:rsidR="00761EE5">
        <w:rPr>
          <w:rFonts w:asciiTheme="minorHAnsi" w:hAnsiTheme="minorHAnsi"/>
          <w:sz w:val="22"/>
          <w:szCs w:val="22"/>
        </w:rPr>
        <w:t>fyller vilkårene for å motta</w:t>
      </w:r>
      <w:r w:rsidR="00134BA6" w:rsidRPr="007D0FD5">
        <w:rPr>
          <w:rFonts w:asciiTheme="minorHAnsi" w:hAnsiTheme="minorHAnsi"/>
          <w:sz w:val="22"/>
          <w:szCs w:val="22"/>
        </w:rPr>
        <w:t xml:space="preserve"> helse- og omsorgstjenester, eventuelt hvilke tjenester og omfanget av disse. </w:t>
      </w:r>
    </w:p>
    <w:p w:rsidR="00134BA6" w:rsidRPr="007D0FD5" w:rsidRDefault="00134BA6" w:rsidP="00134BA6">
      <w:r>
        <w:br/>
      </w:r>
      <w:r w:rsidRPr="007D0FD5">
        <w:t>Beskrivel</w:t>
      </w:r>
      <w:r>
        <w:t>se av tjenester</w:t>
      </w:r>
      <w:r w:rsidRPr="007D0FD5">
        <w:t xml:space="preserve"> finner du på </w:t>
      </w:r>
      <w:hyperlink r:id="rId9" w:history="1">
        <w:r w:rsidRPr="007D0FD5">
          <w:rPr>
            <w:rStyle w:val="Hyperkobling"/>
          </w:rPr>
          <w:t>www.as.kommune.no</w:t>
        </w:r>
      </w:hyperlink>
      <w:r w:rsidR="00B71BC0">
        <w:t xml:space="preserve"> </w:t>
      </w:r>
      <w:r w:rsidRPr="007D0FD5">
        <w:t>under Omsorg.</w:t>
      </w:r>
    </w:p>
    <w:p w:rsidR="002F0A59" w:rsidRPr="0005431A" w:rsidRDefault="002F0A59" w:rsidP="007D0FD5">
      <w:pPr>
        <w:rPr>
          <w:rFonts w:cs="Arial"/>
          <w:b/>
        </w:rPr>
      </w:pPr>
      <w:r w:rsidRPr="0005431A">
        <w:t>I forbindelse med saksbehandlingen av din søknad, vil nødvendig informasjon om din situasjon og helsetilstand bli registrert i IPLOS. IPLOS er et nasjonalt helseregister som danner grunnlag for statistikk for pleie- og omsorgssektoren. Det er et verktøy for kartlegging, dokumentasjon, rapportering og statistikk for kommune</w:t>
      </w:r>
      <w:r w:rsidR="007D0FD5" w:rsidRPr="0005431A">
        <w:t>ne og for sentrale myndigheter.</w:t>
      </w:r>
    </w:p>
    <w:p w:rsidR="002F0A59" w:rsidRPr="007D0FD5" w:rsidRDefault="002F0A59" w:rsidP="00CF4628">
      <w:pPr>
        <w:pStyle w:val="Default"/>
        <w:rPr>
          <w:rFonts w:asciiTheme="minorHAnsi" w:hAnsiTheme="minorHAnsi"/>
          <w:sz w:val="22"/>
          <w:szCs w:val="22"/>
        </w:rPr>
      </w:pPr>
      <w:r w:rsidRPr="007D0FD5">
        <w:rPr>
          <w:rFonts w:asciiTheme="minorHAnsi" w:hAnsiTheme="minorHAnsi"/>
          <w:sz w:val="22"/>
          <w:szCs w:val="22"/>
        </w:rPr>
        <w:t xml:space="preserve">Hvis din søknad ikke kan behandles innen 4 uker, vil du få et foreløpig svar med orientering om når søknaden vil bli behandlet. </w:t>
      </w:r>
    </w:p>
    <w:p w:rsidR="002F0A59" w:rsidRPr="007D0FD5" w:rsidRDefault="002F0A59" w:rsidP="00CF4628">
      <w:pPr>
        <w:pStyle w:val="Default"/>
        <w:rPr>
          <w:rFonts w:asciiTheme="minorHAnsi" w:hAnsiTheme="minorHAnsi"/>
          <w:sz w:val="22"/>
          <w:szCs w:val="22"/>
        </w:rPr>
      </w:pPr>
    </w:p>
    <w:p w:rsidR="000300C4" w:rsidRPr="007D0FD5" w:rsidRDefault="000300C4" w:rsidP="00CF4628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2F0A59" w:rsidRPr="007D0FD5" w:rsidRDefault="008854C7" w:rsidP="00CF4628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Ås</w:t>
      </w:r>
      <w:r w:rsidR="002F0A59" w:rsidRPr="007D0FD5">
        <w:rPr>
          <w:rFonts w:asciiTheme="minorHAnsi" w:hAnsiTheme="minorHAnsi"/>
          <w:b/>
          <w:bCs/>
          <w:sz w:val="22"/>
          <w:szCs w:val="22"/>
        </w:rPr>
        <w:t xml:space="preserve"> kommune ved </w:t>
      </w:r>
      <w:r w:rsidR="001E4EDA">
        <w:rPr>
          <w:rFonts w:asciiTheme="minorHAnsi" w:hAnsiTheme="minorHAnsi"/>
          <w:b/>
          <w:bCs/>
          <w:sz w:val="22"/>
          <w:szCs w:val="22"/>
        </w:rPr>
        <w:t>e</w:t>
      </w:r>
      <w:r>
        <w:rPr>
          <w:rFonts w:asciiTheme="minorHAnsi" w:hAnsiTheme="minorHAnsi"/>
          <w:b/>
          <w:bCs/>
          <w:sz w:val="22"/>
          <w:szCs w:val="22"/>
        </w:rPr>
        <w:t>nhet for forvaltningstjenester (søknadskontor for</w:t>
      </w:r>
      <w:r w:rsidR="002F0A59" w:rsidRPr="007D0FD5">
        <w:rPr>
          <w:rFonts w:asciiTheme="minorHAnsi" w:hAnsiTheme="minorHAnsi"/>
          <w:b/>
          <w:bCs/>
          <w:sz w:val="22"/>
          <w:szCs w:val="22"/>
        </w:rPr>
        <w:t xml:space="preserve"> helse</w:t>
      </w:r>
      <w:r>
        <w:rPr>
          <w:rFonts w:asciiTheme="minorHAnsi" w:hAnsiTheme="minorHAnsi"/>
          <w:b/>
          <w:bCs/>
          <w:sz w:val="22"/>
          <w:szCs w:val="22"/>
        </w:rPr>
        <w:t>-</w:t>
      </w:r>
      <w:r w:rsidR="002F0A59" w:rsidRPr="007D0FD5">
        <w:rPr>
          <w:rFonts w:asciiTheme="minorHAnsi" w:hAnsiTheme="minorHAnsi"/>
          <w:b/>
          <w:bCs/>
          <w:sz w:val="22"/>
          <w:szCs w:val="22"/>
        </w:rPr>
        <w:t xml:space="preserve"> og omsorg</w:t>
      </w:r>
      <w:r>
        <w:rPr>
          <w:rFonts w:asciiTheme="minorHAnsi" w:hAnsiTheme="minorHAnsi"/>
          <w:b/>
          <w:bCs/>
          <w:sz w:val="22"/>
          <w:szCs w:val="22"/>
        </w:rPr>
        <w:t>stjenester)</w:t>
      </w:r>
      <w:r w:rsidR="002F0A59" w:rsidRPr="007D0FD5">
        <w:rPr>
          <w:rFonts w:asciiTheme="minorHAnsi" w:hAnsiTheme="minorHAnsi"/>
          <w:b/>
          <w:bCs/>
          <w:sz w:val="22"/>
          <w:szCs w:val="22"/>
        </w:rPr>
        <w:t xml:space="preserve"> ber om ditt samtykke til å: </w:t>
      </w:r>
    </w:p>
    <w:p w:rsidR="002F0A59" w:rsidRPr="007D0FD5" w:rsidRDefault="002F0A59" w:rsidP="00CF4628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2F0A59" w:rsidRPr="007D0FD5" w:rsidRDefault="002F0A59" w:rsidP="00CF4628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D0FD5">
        <w:rPr>
          <w:rFonts w:asciiTheme="minorHAnsi" w:hAnsiTheme="minorHAnsi"/>
          <w:sz w:val="22"/>
          <w:szCs w:val="22"/>
        </w:rPr>
        <w:t xml:space="preserve">Innhente nødvendige opplysninger fra din fastlege, andre enheter i kommunen eller sykehus, til bruk i saksbehandlingen av din søknad. </w:t>
      </w:r>
    </w:p>
    <w:p w:rsidR="002F0A59" w:rsidRPr="007D0FD5" w:rsidRDefault="002F0A59" w:rsidP="00CF4628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D0FD5">
        <w:rPr>
          <w:rFonts w:asciiTheme="minorHAnsi" w:hAnsiTheme="minorHAnsi"/>
          <w:sz w:val="22"/>
          <w:szCs w:val="22"/>
        </w:rPr>
        <w:t>Innhente inntektsopplysninger fra skatte-/likningsmyndighetene for de tjenester det kan kreves egenbetaling for.</w:t>
      </w:r>
    </w:p>
    <w:p w:rsidR="002F0A59" w:rsidRPr="007D0FD5" w:rsidRDefault="002F0A59" w:rsidP="00CF4628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D0FD5">
        <w:rPr>
          <w:rFonts w:asciiTheme="minorHAnsi" w:hAnsiTheme="minorHAnsi"/>
          <w:sz w:val="22"/>
          <w:szCs w:val="22"/>
        </w:rPr>
        <w:t>Behandle og formidle opplysninger, også elektronisk, til de ansatte som deltar i saksbehandlingen og tjenesteytingen</w:t>
      </w:r>
      <w:r w:rsidR="008854C7">
        <w:rPr>
          <w:rFonts w:asciiTheme="minorHAnsi" w:hAnsiTheme="minorHAnsi"/>
          <w:sz w:val="22"/>
          <w:szCs w:val="22"/>
        </w:rPr>
        <w:t>, samt utveksle informasjon mellom fastlege,</w:t>
      </w:r>
      <w:r w:rsidR="00673AF8">
        <w:rPr>
          <w:rFonts w:asciiTheme="minorHAnsi" w:hAnsiTheme="minorHAnsi"/>
          <w:sz w:val="22"/>
          <w:szCs w:val="22"/>
        </w:rPr>
        <w:t xml:space="preserve"> institusjonspersonell, NAV o.l.</w:t>
      </w:r>
    </w:p>
    <w:p w:rsidR="002F0A59" w:rsidRPr="007D0FD5" w:rsidRDefault="002F0A59" w:rsidP="00CF4628">
      <w:pPr>
        <w:pStyle w:val="Default"/>
        <w:rPr>
          <w:rFonts w:asciiTheme="minorHAnsi" w:hAnsiTheme="minorHAnsi"/>
          <w:sz w:val="22"/>
          <w:szCs w:val="22"/>
        </w:rPr>
      </w:pPr>
    </w:p>
    <w:p w:rsidR="002F0A59" w:rsidRPr="007D0FD5" w:rsidRDefault="002F0A59" w:rsidP="00CF4628">
      <w:pPr>
        <w:pStyle w:val="Default"/>
        <w:rPr>
          <w:rFonts w:asciiTheme="minorHAnsi" w:hAnsiTheme="minorHAnsi"/>
          <w:sz w:val="22"/>
          <w:szCs w:val="22"/>
        </w:rPr>
      </w:pPr>
      <w:r w:rsidRPr="007D0FD5">
        <w:rPr>
          <w:rFonts w:asciiTheme="minorHAnsi" w:hAnsiTheme="minorHAnsi"/>
          <w:sz w:val="22"/>
          <w:szCs w:val="22"/>
        </w:rPr>
        <w:t xml:space="preserve">Jeg samtykker i at </w:t>
      </w:r>
      <w:r w:rsidR="008854C7">
        <w:rPr>
          <w:rFonts w:asciiTheme="minorHAnsi" w:hAnsiTheme="minorHAnsi"/>
          <w:sz w:val="22"/>
          <w:szCs w:val="22"/>
        </w:rPr>
        <w:t>Ås</w:t>
      </w:r>
      <w:r w:rsidRPr="007D0FD5">
        <w:rPr>
          <w:rFonts w:asciiTheme="minorHAnsi" w:hAnsiTheme="minorHAnsi"/>
          <w:sz w:val="22"/>
          <w:szCs w:val="22"/>
        </w:rPr>
        <w:t xml:space="preserve"> kommune ved </w:t>
      </w:r>
      <w:r w:rsidR="008854C7">
        <w:rPr>
          <w:rFonts w:asciiTheme="minorHAnsi" w:hAnsiTheme="minorHAnsi"/>
          <w:sz w:val="22"/>
          <w:szCs w:val="22"/>
        </w:rPr>
        <w:t>enhet for forvaltningstjenester</w:t>
      </w:r>
      <w:r w:rsidR="00C41181" w:rsidRPr="007D0FD5">
        <w:rPr>
          <w:rFonts w:asciiTheme="minorHAnsi" w:hAnsiTheme="minorHAnsi"/>
          <w:sz w:val="22"/>
          <w:szCs w:val="22"/>
        </w:rPr>
        <w:t xml:space="preserve"> </w:t>
      </w:r>
      <w:r w:rsidRPr="007D0FD5">
        <w:rPr>
          <w:rFonts w:asciiTheme="minorHAnsi" w:hAnsiTheme="minorHAnsi"/>
          <w:sz w:val="22"/>
          <w:szCs w:val="22"/>
        </w:rPr>
        <w:t xml:space="preserve">kan innhente og behandle opplysninger som beskrevet over: </w:t>
      </w:r>
    </w:p>
    <w:p w:rsidR="00CF4628" w:rsidRPr="007D0FD5" w:rsidRDefault="00CF4628" w:rsidP="00CF4628">
      <w:pPr>
        <w:pStyle w:val="Default"/>
        <w:rPr>
          <w:rFonts w:asciiTheme="minorHAnsi" w:hAnsiTheme="minorHAnsi"/>
          <w:sz w:val="22"/>
          <w:szCs w:val="22"/>
        </w:rPr>
      </w:pPr>
    </w:p>
    <w:p w:rsidR="002F0A59" w:rsidRPr="007D0FD5" w:rsidRDefault="002F0A59" w:rsidP="00CF4628">
      <w:pPr>
        <w:pStyle w:val="Default"/>
        <w:ind w:left="2124" w:firstLine="708"/>
        <w:rPr>
          <w:rFonts w:asciiTheme="minorHAnsi" w:hAnsiTheme="minorHAnsi"/>
          <w:b/>
          <w:bCs/>
          <w:sz w:val="32"/>
          <w:szCs w:val="32"/>
        </w:rPr>
      </w:pPr>
      <w:r w:rsidRPr="007D0FD5">
        <w:rPr>
          <w:rFonts w:asciiTheme="minorHAnsi" w:hAnsiTheme="minorHAnsi"/>
          <w:b/>
          <w:bCs/>
          <w:sz w:val="22"/>
          <w:szCs w:val="22"/>
        </w:rPr>
        <w:t xml:space="preserve">JA </w:t>
      </w:r>
      <w:r w:rsidR="00673AF8" w:rsidRPr="00673AF8">
        <w:rPr>
          <w:rFonts w:asciiTheme="minorHAnsi" w:hAnsiTheme="minorHAnsi"/>
          <w:b/>
          <w:bCs/>
          <w:sz w:val="30"/>
          <w:szCs w:val="48"/>
        </w:rPr>
        <w:fldChar w:fldCharType="begin">
          <w:ffData>
            <w:name w:val="Avmerking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Avmerking2"/>
      <w:r w:rsidR="00673AF8" w:rsidRPr="00673AF8">
        <w:rPr>
          <w:rFonts w:asciiTheme="minorHAnsi" w:hAnsiTheme="minorHAnsi"/>
          <w:b/>
          <w:bCs/>
          <w:sz w:val="30"/>
          <w:szCs w:val="48"/>
        </w:rPr>
        <w:instrText xml:space="preserve"> FORMCHECKBOX </w:instrText>
      </w:r>
      <w:r w:rsidR="00B0387F">
        <w:rPr>
          <w:rFonts w:asciiTheme="minorHAnsi" w:hAnsiTheme="minorHAnsi"/>
          <w:b/>
          <w:bCs/>
          <w:sz w:val="30"/>
          <w:szCs w:val="48"/>
        </w:rPr>
      </w:r>
      <w:r w:rsidR="00B0387F">
        <w:rPr>
          <w:rFonts w:asciiTheme="minorHAnsi" w:hAnsiTheme="minorHAnsi"/>
          <w:b/>
          <w:bCs/>
          <w:sz w:val="30"/>
          <w:szCs w:val="48"/>
        </w:rPr>
        <w:fldChar w:fldCharType="separate"/>
      </w:r>
      <w:r w:rsidR="00673AF8" w:rsidRPr="00673AF8">
        <w:rPr>
          <w:rFonts w:asciiTheme="minorHAnsi" w:hAnsiTheme="minorHAnsi"/>
          <w:b/>
          <w:bCs/>
          <w:sz w:val="30"/>
          <w:szCs w:val="48"/>
        </w:rPr>
        <w:fldChar w:fldCharType="end"/>
      </w:r>
      <w:bookmarkEnd w:id="5"/>
      <w:r w:rsidR="00CF4628" w:rsidRPr="007D0FD5">
        <w:rPr>
          <w:rFonts w:asciiTheme="minorHAnsi" w:hAnsiTheme="minorHAnsi"/>
          <w:b/>
          <w:bCs/>
          <w:sz w:val="32"/>
          <w:szCs w:val="32"/>
        </w:rPr>
        <w:tab/>
      </w:r>
      <w:r w:rsidR="00CF4628" w:rsidRPr="007D0FD5">
        <w:rPr>
          <w:rFonts w:asciiTheme="minorHAnsi" w:hAnsiTheme="minorHAnsi"/>
          <w:b/>
          <w:bCs/>
          <w:sz w:val="32"/>
          <w:szCs w:val="32"/>
        </w:rPr>
        <w:tab/>
      </w:r>
      <w:r w:rsidR="00CF4628" w:rsidRPr="007D0FD5">
        <w:rPr>
          <w:rFonts w:asciiTheme="minorHAnsi" w:hAnsiTheme="minorHAnsi"/>
          <w:b/>
          <w:bCs/>
          <w:sz w:val="32"/>
          <w:szCs w:val="32"/>
        </w:rPr>
        <w:tab/>
      </w:r>
      <w:r w:rsidRPr="007D0FD5">
        <w:rPr>
          <w:rFonts w:asciiTheme="minorHAnsi" w:hAnsiTheme="minorHAnsi"/>
          <w:b/>
          <w:bCs/>
          <w:sz w:val="22"/>
          <w:szCs w:val="22"/>
        </w:rPr>
        <w:t xml:space="preserve">NEI </w:t>
      </w:r>
      <w:r w:rsidR="00673AF8" w:rsidRPr="00673AF8">
        <w:rPr>
          <w:rFonts w:asciiTheme="minorHAnsi" w:hAnsiTheme="minorHAnsi"/>
          <w:b/>
          <w:bCs/>
          <w:sz w:val="30"/>
          <w:szCs w:val="48"/>
        </w:rPr>
        <w:fldChar w:fldCharType="begin">
          <w:ffData>
            <w:name w:val="Avmerking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Avmerking3"/>
      <w:r w:rsidR="00673AF8" w:rsidRPr="00673AF8">
        <w:rPr>
          <w:rFonts w:asciiTheme="minorHAnsi" w:hAnsiTheme="minorHAnsi"/>
          <w:b/>
          <w:bCs/>
          <w:sz w:val="30"/>
          <w:szCs w:val="48"/>
        </w:rPr>
        <w:instrText xml:space="preserve"> FORMCHECKBOX </w:instrText>
      </w:r>
      <w:r w:rsidR="00B0387F">
        <w:rPr>
          <w:rFonts w:asciiTheme="minorHAnsi" w:hAnsiTheme="minorHAnsi"/>
          <w:b/>
          <w:bCs/>
          <w:sz w:val="30"/>
          <w:szCs w:val="48"/>
        </w:rPr>
      </w:r>
      <w:r w:rsidR="00B0387F">
        <w:rPr>
          <w:rFonts w:asciiTheme="minorHAnsi" w:hAnsiTheme="minorHAnsi"/>
          <w:b/>
          <w:bCs/>
          <w:sz w:val="30"/>
          <w:szCs w:val="48"/>
        </w:rPr>
        <w:fldChar w:fldCharType="separate"/>
      </w:r>
      <w:r w:rsidR="00673AF8" w:rsidRPr="00673AF8">
        <w:rPr>
          <w:rFonts w:asciiTheme="minorHAnsi" w:hAnsiTheme="minorHAnsi"/>
          <w:b/>
          <w:bCs/>
          <w:sz w:val="30"/>
          <w:szCs w:val="48"/>
        </w:rPr>
        <w:fldChar w:fldCharType="end"/>
      </w:r>
      <w:bookmarkEnd w:id="6"/>
    </w:p>
    <w:p w:rsidR="00CF4628" w:rsidRPr="007D0FD5" w:rsidRDefault="00CF4628" w:rsidP="00CF4628">
      <w:pPr>
        <w:pStyle w:val="Default"/>
        <w:ind w:left="2124" w:firstLine="708"/>
        <w:rPr>
          <w:rFonts w:asciiTheme="minorHAnsi" w:hAnsiTheme="minorHAnsi"/>
          <w:sz w:val="32"/>
          <w:szCs w:val="32"/>
        </w:rPr>
      </w:pPr>
    </w:p>
    <w:p w:rsidR="002F0A59" w:rsidRPr="007D0FD5" w:rsidRDefault="002F0A59" w:rsidP="00CF4628">
      <w:pPr>
        <w:pStyle w:val="Default"/>
        <w:rPr>
          <w:rFonts w:asciiTheme="minorHAnsi" w:hAnsiTheme="minorHAnsi"/>
          <w:sz w:val="22"/>
          <w:szCs w:val="22"/>
        </w:rPr>
      </w:pPr>
      <w:r w:rsidRPr="007D0FD5">
        <w:rPr>
          <w:rFonts w:asciiTheme="minorHAnsi" w:hAnsiTheme="minorHAnsi"/>
          <w:sz w:val="22"/>
          <w:szCs w:val="22"/>
        </w:rPr>
        <w:t xml:space="preserve">Det informeres om at ditt samtykke når som helst kan begrenses eller trekkes tilbake. </w:t>
      </w:r>
    </w:p>
    <w:p w:rsidR="00CF4628" w:rsidRPr="007D0FD5" w:rsidRDefault="00CF4628" w:rsidP="00CF4628">
      <w:pPr>
        <w:pStyle w:val="Default"/>
        <w:rPr>
          <w:rFonts w:asciiTheme="minorHAnsi" w:hAnsiTheme="minorHAnsi"/>
          <w:sz w:val="22"/>
          <w:szCs w:val="22"/>
        </w:rPr>
      </w:pPr>
    </w:p>
    <w:p w:rsidR="00794916" w:rsidRPr="007D0FD5" w:rsidRDefault="00794916" w:rsidP="00CF4628">
      <w:pPr>
        <w:pStyle w:val="Default"/>
        <w:rPr>
          <w:rFonts w:asciiTheme="minorHAnsi" w:hAnsiTheme="minorHAnsi"/>
          <w:sz w:val="22"/>
          <w:szCs w:val="22"/>
        </w:rPr>
      </w:pPr>
    </w:p>
    <w:p w:rsidR="00CF4628" w:rsidRPr="007D0FD5" w:rsidRDefault="002F0A59" w:rsidP="00CF4628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7D0FD5">
        <w:rPr>
          <w:rFonts w:asciiTheme="minorHAnsi" w:hAnsiTheme="minorHAnsi"/>
          <w:sz w:val="22"/>
          <w:szCs w:val="22"/>
        </w:rPr>
        <w:t xml:space="preserve">Har du behov for hjelp til utfylling av søknaden eller informasjon om tjenestene, kan du ta kontakt med </w:t>
      </w:r>
      <w:r w:rsidR="00673AF8">
        <w:rPr>
          <w:rFonts w:asciiTheme="minorHAnsi" w:hAnsiTheme="minorHAnsi"/>
          <w:sz w:val="22"/>
          <w:szCs w:val="22"/>
        </w:rPr>
        <w:t xml:space="preserve">enhet for forvaltningstjenester </w:t>
      </w:r>
      <w:r w:rsidRPr="007D0FD5">
        <w:rPr>
          <w:rFonts w:asciiTheme="minorHAnsi" w:hAnsiTheme="minorHAnsi"/>
          <w:sz w:val="22"/>
          <w:szCs w:val="22"/>
        </w:rPr>
        <w:t xml:space="preserve">på telefon: </w:t>
      </w:r>
      <w:r w:rsidRPr="007D0FD5">
        <w:rPr>
          <w:rFonts w:asciiTheme="minorHAnsi" w:hAnsiTheme="minorHAnsi"/>
          <w:b/>
          <w:bCs/>
          <w:sz w:val="22"/>
          <w:szCs w:val="22"/>
        </w:rPr>
        <w:t xml:space="preserve">64 </w:t>
      </w:r>
      <w:r w:rsidR="008854C7">
        <w:rPr>
          <w:rFonts w:asciiTheme="minorHAnsi" w:hAnsiTheme="minorHAnsi"/>
          <w:b/>
          <w:bCs/>
          <w:sz w:val="22"/>
          <w:szCs w:val="22"/>
        </w:rPr>
        <w:t>96 25 90.</w:t>
      </w:r>
    </w:p>
    <w:p w:rsidR="00CF4628" w:rsidRPr="007D0FD5" w:rsidRDefault="00CF4628" w:rsidP="00CF4628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CF4628" w:rsidRPr="007D0FD5" w:rsidRDefault="00CF4628" w:rsidP="00CF4628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2F0A59" w:rsidRPr="007D0FD5" w:rsidRDefault="002F0A59" w:rsidP="00CF4628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7D0FD5">
        <w:rPr>
          <w:rFonts w:asciiTheme="minorHAnsi" w:hAnsiTheme="minorHAnsi"/>
          <w:b/>
          <w:bCs/>
          <w:sz w:val="22"/>
          <w:szCs w:val="22"/>
        </w:rPr>
        <w:t xml:space="preserve">Jeg søker om helse- og omsorgstjenester fra </w:t>
      </w:r>
      <w:r w:rsidR="008854C7">
        <w:rPr>
          <w:rFonts w:asciiTheme="minorHAnsi" w:hAnsiTheme="minorHAnsi"/>
          <w:b/>
          <w:bCs/>
          <w:sz w:val="22"/>
          <w:szCs w:val="22"/>
        </w:rPr>
        <w:t>Ås kommune:</w:t>
      </w:r>
    </w:p>
    <w:p w:rsidR="00CF4628" w:rsidRPr="007D0FD5" w:rsidRDefault="00CF4628" w:rsidP="00CF4628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CF4628" w:rsidRPr="007D0FD5" w:rsidRDefault="00CF4628" w:rsidP="00CF4628">
      <w:pPr>
        <w:pStyle w:val="Default"/>
        <w:rPr>
          <w:rFonts w:asciiTheme="minorHAnsi" w:hAnsiTheme="minorHAnsi"/>
          <w:sz w:val="22"/>
          <w:szCs w:val="22"/>
        </w:rPr>
      </w:pPr>
    </w:p>
    <w:p w:rsidR="007A3254" w:rsidRPr="007A3254" w:rsidRDefault="00673AF8" w:rsidP="007A3254">
      <w:pPr>
        <w:pStyle w:val="Default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Dato:  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7" w:name="Tekst5"/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fldChar w:fldCharType="end"/>
      </w:r>
      <w:bookmarkEnd w:id="7"/>
      <w:r w:rsidR="00B71BC0">
        <w:rPr>
          <w:rFonts w:asciiTheme="minorHAnsi" w:hAnsiTheme="minorHAnsi"/>
          <w:sz w:val="22"/>
          <w:szCs w:val="22"/>
        </w:rPr>
        <w:tab/>
      </w:r>
      <w:r w:rsidR="00B71BC0">
        <w:rPr>
          <w:rFonts w:asciiTheme="minorHAnsi" w:hAnsiTheme="minorHAnsi"/>
          <w:sz w:val="22"/>
          <w:szCs w:val="22"/>
        </w:rPr>
        <w:tab/>
      </w:r>
      <w:r w:rsidR="00B71BC0">
        <w:rPr>
          <w:rFonts w:asciiTheme="minorHAnsi" w:hAnsiTheme="minorHAnsi"/>
          <w:sz w:val="22"/>
          <w:szCs w:val="22"/>
        </w:rPr>
        <w:tab/>
      </w:r>
      <w:r w:rsidR="00B71BC0">
        <w:rPr>
          <w:rFonts w:asciiTheme="minorHAnsi" w:hAnsiTheme="minorHAnsi"/>
          <w:sz w:val="22"/>
          <w:szCs w:val="22"/>
        </w:rPr>
        <w:tab/>
        <w:t>U</w:t>
      </w:r>
      <w:r w:rsidR="002F0A59" w:rsidRPr="007D0FD5">
        <w:rPr>
          <w:rFonts w:asciiTheme="minorHAnsi" w:hAnsiTheme="minorHAnsi"/>
          <w:sz w:val="22"/>
          <w:szCs w:val="22"/>
        </w:rPr>
        <w:t>nderskrift:</w:t>
      </w:r>
      <w:r w:rsidR="00B71BC0">
        <w:rPr>
          <w:rFonts w:asciiTheme="minorHAnsi" w:hAnsiTheme="minorHAnsi"/>
          <w:sz w:val="22"/>
          <w:szCs w:val="22"/>
        </w:rPr>
        <w:tab/>
      </w:r>
      <w:r w:rsidR="007A3254">
        <w:fldChar w:fldCharType="begin">
          <w:ffData>
            <w:name w:val="Tekst2"/>
            <w:enabled/>
            <w:calcOnExit w:val="0"/>
            <w:textInput/>
          </w:ffData>
        </w:fldChar>
      </w:r>
      <w:r w:rsidR="007A3254">
        <w:instrText xml:space="preserve"> FORMTEXT </w:instrText>
      </w:r>
      <w:r w:rsidR="007A3254">
        <w:fldChar w:fldCharType="separate"/>
      </w:r>
      <w:r w:rsidR="007A3254">
        <w:rPr>
          <w:noProof/>
        </w:rPr>
        <w:t> </w:t>
      </w:r>
      <w:r w:rsidR="007A3254">
        <w:rPr>
          <w:noProof/>
        </w:rPr>
        <w:t> </w:t>
      </w:r>
      <w:r w:rsidR="007A3254">
        <w:rPr>
          <w:noProof/>
        </w:rPr>
        <w:t> </w:t>
      </w:r>
      <w:r w:rsidR="007A3254">
        <w:rPr>
          <w:noProof/>
        </w:rPr>
        <w:t> </w:t>
      </w:r>
      <w:r w:rsidR="007A3254">
        <w:rPr>
          <w:noProof/>
        </w:rPr>
        <w:t> </w:t>
      </w:r>
      <w:r w:rsidR="007A3254">
        <w:fldChar w:fldCharType="end"/>
      </w:r>
    </w:p>
    <w:p w:rsidR="00CF4628" w:rsidRPr="007D0FD5" w:rsidRDefault="007A3254" w:rsidP="007A3254">
      <w:pPr>
        <w:pStyle w:val="Default"/>
        <w:ind w:left="4248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</w:t>
      </w:r>
      <w:r>
        <w:br/>
      </w:r>
      <w:r w:rsidR="00B71BC0">
        <w:rPr>
          <w:rFonts w:asciiTheme="minorHAnsi" w:hAnsiTheme="minorHAnsi"/>
          <w:sz w:val="22"/>
          <w:szCs w:val="22"/>
        </w:rPr>
        <w:tab/>
      </w:r>
      <w:r w:rsidR="00673AF8">
        <w:rPr>
          <w:rFonts w:asciiTheme="minorHAnsi" w:hAnsiTheme="minorHAnsi"/>
          <w:sz w:val="22"/>
          <w:szCs w:val="22"/>
        </w:rPr>
        <w:t>Navn</w:t>
      </w:r>
    </w:p>
    <w:p w:rsidR="002F0A59" w:rsidRPr="007D0FD5" w:rsidRDefault="002F0A59" w:rsidP="00CF4628">
      <w:pPr>
        <w:pStyle w:val="Default"/>
        <w:rPr>
          <w:rFonts w:asciiTheme="minorHAnsi" w:hAnsiTheme="minorHAnsi"/>
          <w:sz w:val="22"/>
          <w:szCs w:val="22"/>
        </w:rPr>
      </w:pPr>
      <w:r w:rsidRPr="007D0FD5">
        <w:rPr>
          <w:rFonts w:asciiTheme="minorHAnsi" w:hAnsiTheme="minorHAnsi"/>
          <w:b/>
          <w:bCs/>
          <w:sz w:val="22"/>
          <w:szCs w:val="22"/>
        </w:rPr>
        <w:t xml:space="preserve">Søknaden sendes til: </w:t>
      </w:r>
    </w:p>
    <w:p w:rsidR="00CF4628" w:rsidRPr="007D0FD5" w:rsidRDefault="008854C7" w:rsidP="00CF462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Ås</w:t>
      </w:r>
      <w:r w:rsidR="002F0A59" w:rsidRPr="007D0FD5">
        <w:rPr>
          <w:rFonts w:asciiTheme="minorHAnsi" w:hAnsiTheme="minorHAnsi"/>
          <w:sz w:val="22"/>
          <w:szCs w:val="22"/>
        </w:rPr>
        <w:t xml:space="preserve"> kommune </w:t>
      </w:r>
    </w:p>
    <w:p w:rsidR="006C2302" w:rsidRPr="007D0FD5" w:rsidRDefault="008854C7" w:rsidP="006C2302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Enhet for forvaltningstjenester</w:t>
      </w:r>
    </w:p>
    <w:p w:rsidR="006C2302" w:rsidRPr="007D0FD5" w:rsidRDefault="008854C7" w:rsidP="006C2302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Postboks 195</w:t>
      </w:r>
    </w:p>
    <w:p w:rsidR="006C2302" w:rsidRPr="007D0FD5" w:rsidRDefault="008854C7" w:rsidP="00794916">
      <w:r>
        <w:rPr>
          <w:rFonts w:cs="Arial"/>
        </w:rPr>
        <w:t>1431 Ås</w:t>
      </w:r>
    </w:p>
    <w:sectPr w:rsidR="006C2302" w:rsidRPr="007D0FD5" w:rsidSect="000454DE">
      <w:headerReference w:type="default" r:id="rId10"/>
      <w:footerReference w:type="default" r:id="rId11"/>
      <w:headerReference w:type="first" r:id="rId12"/>
      <w:type w:val="continuous"/>
      <w:pgSz w:w="11906" w:h="16838"/>
      <w:pgMar w:top="1440" w:right="1077" w:bottom="1134" w:left="1077" w:header="510" w:footer="17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254" w:rsidRDefault="007A3254" w:rsidP="00174DDF">
      <w:pPr>
        <w:spacing w:after="0" w:line="240" w:lineRule="auto"/>
      </w:pPr>
      <w:r>
        <w:separator/>
      </w:r>
    </w:p>
  </w:endnote>
  <w:endnote w:type="continuationSeparator" w:id="0">
    <w:p w:rsidR="007A3254" w:rsidRDefault="007A3254" w:rsidP="00174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Monoline">
    <w:panose1 w:val="00000000000000000000"/>
    <w:charset w:val="00"/>
    <w:family w:val="modern"/>
    <w:notTrueType/>
    <w:pitch w:val="variable"/>
    <w:sig w:usb0="800000AF" w:usb1="50002048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enett"/>
      <w:tblpPr w:leftFromText="141" w:rightFromText="141" w:vertAnchor="text" w:tblpY="1"/>
      <w:tblOverlap w:val="never"/>
      <w:tblW w:w="10350" w:type="dxa"/>
      <w:tblBorders>
        <w:top w:val="single" w:sz="4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0"/>
      <w:gridCol w:w="3450"/>
      <w:gridCol w:w="3450"/>
    </w:tblGrid>
    <w:tr w:rsidR="007A3254" w:rsidRPr="001C566C" w:rsidTr="005C534B">
      <w:trPr>
        <w:trHeight w:val="1004"/>
      </w:trPr>
      <w:tc>
        <w:tcPr>
          <w:tcW w:w="3450" w:type="dxa"/>
        </w:tcPr>
        <w:p w:rsidR="007A3254" w:rsidRDefault="007A3254" w:rsidP="005C534B">
          <w:pPr>
            <w:pStyle w:val="Bunntekst"/>
            <w:rPr>
              <w:b/>
              <w:color w:val="7F7F7F" w:themeColor="text1" w:themeTint="80"/>
            </w:rPr>
          </w:pPr>
          <w:r>
            <w:rPr>
              <w:b/>
              <w:color w:val="7F7F7F" w:themeColor="text1" w:themeTint="80"/>
            </w:rPr>
            <w:t>Ås</w:t>
          </w:r>
          <w:r w:rsidRPr="001C566C">
            <w:rPr>
              <w:b/>
              <w:color w:val="7F7F7F" w:themeColor="text1" w:themeTint="80"/>
            </w:rPr>
            <w:t xml:space="preserve"> kommune</w:t>
          </w:r>
        </w:p>
        <w:p w:rsidR="007A3254" w:rsidRPr="0026787D" w:rsidRDefault="007A3254" w:rsidP="005C534B">
          <w:pPr>
            <w:pStyle w:val="Bunntekst"/>
            <w:rPr>
              <w:b/>
              <w:color w:val="7F7F7F" w:themeColor="text1" w:themeTint="80"/>
            </w:rPr>
          </w:pPr>
          <w:r>
            <w:rPr>
              <w:b/>
              <w:color w:val="7F7F7F" w:themeColor="text1" w:themeTint="80"/>
            </w:rPr>
            <w:t>Enhet for forvaltningstjenester</w:t>
          </w:r>
        </w:p>
      </w:tc>
      <w:tc>
        <w:tcPr>
          <w:tcW w:w="3450" w:type="dxa"/>
        </w:tcPr>
        <w:p w:rsidR="007A3254" w:rsidRPr="001C566C" w:rsidRDefault="007A3254" w:rsidP="005C534B">
          <w:pPr>
            <w:pStyle w:val="Bunntekst"/>
            <w:rPr>
              <w:color w:val="7F7F7F" w:themeColor="text1" w:themeTint="80"/>
              <w:sz w:val="18"/>
            </w:rPr>
          </w:pPr>
          <w:r>
            <w:rPr>
              <w:color w:val="7F7F7F" w:themeColor="text1" w:themeTint="80"/>
              <w:sz w:val="18"/>
            </w:rPr>
            <w:t xml:space="preserve">Postadresse:                   Telefon: </w:t>
          </w:r>
        </w:p>
        <w:p w:rsidR="007A3254" w:rsidRDefault="007A3254" w:rsidP="005C534B">
          <w:pPr>
            <w:pStyle w:val="Bunntekst"/>
            <w:rPr>
              <w:color w:val="7F7F7F" w:themeColor="text1" w:themeTint="80"/>
              <w:sz w:val="18"/>
            </w:rPr>
          </w:pPr>
          <w:r>
            <w:rPr>
              <w:color w:val="7F7F7F" w:themeColor="text1" w:themeTint="80"/>
              <w:sz w:val="18"/>
            </w:rPr>
            <w:t>Postboks 195                   64 96 25 90</w:t>
          </w:r>
        </w:p>
        <w:p w:rsidR="007A3254" w:rsidRPr="001C566C" w:rsidRDefault="007A3254" w:rsidP="005C534B">
          <w:pPr>
            <w:pStyle w:val="Bunntekst"/>
            <w:rPr>
              <w:color w:val="7F7F7F" w:themeColor="text1" w:themeTint="80"/>
              <w:sz w:val="18"/>
            </w:rPr>
          </w:pPr>
          <w:r>
            <w:rPr>
              <w:color w:val="7F7F7F" w:themeColor="text1" w:themeTint="80"/>
              <w:sz w:val="18"/>
            </w:rPr>
            <w:t>1431 ÅS</w:t>
          </w:r>
        </w:p>
      </w:tc>
      <w:tc>
        <w:tcPr>
          <w:tcW w:w="3450" w:type="dxa"/>
        </w:tcPr>
        <w:p w:rsidR="007A3254" w:rsidRDefault="007A3254" w:rsidP="005C534B">
          <w:pPr>
            <w:pStyle w:val="Bunntekst"/>
            <w:rPr>
              <w:color w:val="7F7F7F" w:themeColor="text1" w:themeTint="80"/>
              <w:sz w:val="18"/>
            </w:rPr>
          </w:pPr>
          <w:r>
            <w:rPr>
              <w:color w:val="7F7F7F" w:themeColor="text1" w:themeTint="80"/>
              <w:sz w:val="18"/>
            </w:rPr>
            <w:t>Besøksadresse:</w:t>
          </w:r>
        </w:p>
        <w:p w:rsidR="007A3254" w:rsidRDefault="007A3254" w:rsidP="005C534B">
          <w:pPr>
            <w:pStyle w:val="Bunntekst"/>
            <w:rPr>
              <w:color w:val="7F7F7F" w:themeColor="text1" w:themeTint="80"/>
              <w:sz w:val="18"/>
            </w:rPr>
          </w:pPr>
          <w:r>
            <w:rPr>
              <w:color w:val="7F7F7F" w:themeColor="text1" w:themeTint="80"/>
              <w:sz w:val="18"/>
            </w:rPr>
            <w:t>Tunveien 2</w:t>
          </w:r>
        </w:p>
        <w:p w:rsidR="007A3254" w:rsidRPr="001C566C" w:rsidRDefault="007A3254" w:rsidP="005C534B">
          <w:pPr>
            <w:pStyle w:val="Bunntekst"/>
            <w:rPr>
              <w:color w:val="7F7F7F" w:themeColor="text1" w:themeTint="80"/>
              <w:sz w:val="18"/>
            </w:rPr>
          </w:pPr>
          <w:r>
            <w:rPr>
              <w:color w:val="7F7F7F" w:themeColor="text1" w:themeTint="80"/>
              <w:sz w:val="18"/>
            </w:rPr>
            <w:t>1430 Ås</w:t>
          </w:r>
        </w:p>
        <w:p w:rsidR="007A3254" w:rsidRPr="001C566C" w:rsidRDefault="007A3254" w:rsidP="005C534B">
          <w:pPr>
            <w:pStyle w:val="Bunntekst"/>
            <w:rPr>
              <w:color w:val="7F7F7F" w:themeColor="text1" w:themeTint="80"/>
              <w:sz w:val="18"/>
            </w:rPr>
          </w:pPr>
        </w:p>
      </w:tc>
    </w:tr>
  </w:tbl>
  <w:p w:rsidR="007A3254" w:rsidRDefault="007A325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254" w:rsidRDefault="007A3254" w:rsidP="00174DDF">
      <w:pPr>
        <w:spacing w:after="0" w:line="240" w:lineRule="auto"/>
      </w:pPr>
      <w:r>
        <w:separator/>
      </w:r>
    </w:p>
  </w:footnote>
  <w:footnote w:type="continuationSeparator" w:id="0">
    <w:p w:rsidR="007A3254" w:rsidRDefault="007A3254" w:rsidP="00174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254" w:rsidRDefault="007A3254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1312" behindDoc="1" locked="0" layoutInCell="1" allowOverlap="1" wp14:anchorId="60FC9CB9" wp14:editId="56154C02">
          <wp:simplePos x="0" y="0"/>
          <wp:positionH relativeFrom="column">
            <wp:posOffset>-552450</wp:posOffset>
          </wp:positionH>
          <wp:positionV relativeFrom="paragraph">
            <wp:posOffset>-259715</wp:posOffset>
          </wp:positionV>
          <wp:extent cx="711200" cy="1035685"/>
          <wp:effectExtent l="0" t="0" r="0" b="0"/>
          <wp:wrapTight wrapText="bothSides">
            <wp:wrapPolygon edited="0">
              <wp:start x="1157" y="0"/>
              <wp:lineTo x="1736" y="6357"/>
              <wp:lineTo x="6943" y="12714"/>
              <wp:lineTo x="0" y="13508"/>
              <wp:lineTo x="0" y="17481"/>
              <wp:lineTo x="1736" y="18673"/>
              <wp:lineTo x="16779" y="18673"/>
              <wp:lineTo x="20829" y="17879"/>
              <wp:lineTo x="20829" y="14303"/>
              <wp:lineTo x="13307" y="12714"/>
              <wp:lineTo x="17936" y="6357"/>
              <wp:lineTo x="19093" y="0"/>
              <wp:lineTo x="1157" y="0"/>
            </wp:wrapPolygon>
          </wp:wrapTight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s_kommunevaapen_2016_staende_payoff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879" t="15286" r="28478" b="7129"/>
                  <a:stretch/>
                </pic:blipFill>
                <pic:spPr bwMode="auto">
                  <a:xfrm>
                    <a:off x="0" y="0"/>
                    <a:ext cx="711200" cy="1035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254" w:rsidRDefault="007A3254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0288" behindDoc="1" locked="0" layoutInCell="1" allowOverlap="1" wp14:anchorId="0A11CAA9" wp14:editId="67987861">
          <wp:simplePos x="0" y="0"/>
          <wp:positionH relativeFrom="column">
            <wp:posOffset>-585470</wp:posOffset>
          </wp:positionH>
          <wp:positionV relativeFrom="paragraph">
            <wp:posOffset>-249555</wp:posOffset>
          </wp:positionV>
          <wp:extent cx="2419048" cy="561905"/>
          <wp:effectExtent l="0" t="0" r="635" b="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048" cy="561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83E26"/>
    <w:multiLevelType w:val="hybridMultilevel"/>
    <w:tmpl w:val="CBE215C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3C"/>
    <w:rsid w:val="00003185"/>
    <w:rsid w:val="0001192F"/>
    <w:rsid w:val="000300C4"/>
    <w:rsid w:val="00040F03"/>
    <w:rsid w:val="000454DE"/>
    <w:rsid w:val="0005431A"/>
    <w:rsid w:val="000E4351"/>
    <w:rsid w:val="000F2AD1"/>
    <w:rsid w:val="000F2ECC"/>
    <w:rsid w:val="0010199F"/>
    <w:rsid w:val="00121164"/>
    <w:rsid w:val="00132C53"/>
    <w:rsid w:val="00134BA6"/>
    <w:rsid w:val="00135EA6"/>
    <w:rsid w:val="00174DDF"/>
    <w:rsid w:val="001C566C"/>
    <w:rsid w:val="001E161A"/>
    <w:rsid w:val="001E4EDA"/>
    <w:rsid w:val="00235CBF"/>
    <w:rsid w:val="0025648C"/>
    <w:rsid w:val="0026787D"/>
    <w:rsid w:val="002963FA"/>
    <w:rsid w:val="002B157A"/>
    <w:rsid w:val="002F0A59"/>
    <w:rsid w:val="003367C6"/>
    <w:rsid w:val="00360520"/>
    <w:rsid w:val="003622E2"/>
    <w:rsid w:val="00364755"/>
    <w:rsid w:val="00364B52"/>
    <w:rsid w:val="003A0824"/>
    <w:rsid w:val="003A7659"/>
    <w:rsid w:val="003B60A2"/>
    <w:rsid w:val="003F38DA"/>
    <w:rsid w:val="00400031"/>
    <w:rsid w:val="00405182"/>
    <w:rsid w:val="00445725"/>
    <w:rsid w:val="00452666"/>
    <w:rsid w:val="0045549C"/>
    <w:rsid w:val="00483818"/>
    <w:rsid w:val="00495ABD"/>
    <w:rsid w:val="004A68B9"/>
    <w:rsid w:val="004D05E6"/>
    <w:rsid w:val="004D2F8E"/>
    <w:rsid w:val="004E15E1"/>
    <w:rsid w:val="004E1B1F"/>
    <w:rsid w:val="004E5343"/>
    <w:rsid w:val="00564724"/>
    <w:rsid w:val="005851AD"/>
    <w:rsid w:val="005A297E"/>
    <w:rsid w:val="005C3161"/>
    <w:rsid w:val="005C3635"/>
    <w:rsid w:val="005C534B"/>
    <w:rsid w:val="005C54EC"/>
    <w:rsid w:val="005C6633"/>
    <w:rsid w:val="005D1CED"/>
    <w:rsid w:val="005E3730"/>
    <w:rsid w:val="00603022"/>
    <w:rsid w:val="00624913"/>
    <w:rsid w:val="006438AC"/>
    <w:rsid w:val="00673AF8"/>
    <w:rsid w:val="006C03C6"/>
    <w:rsid w:val="006C2302"/>
    <w:rsid w:val="006C2CB5"/>
    <w:rsid w:val="0071364A"/>
    <w:rsid w:val="00761EE5"/>
    <w:rsid w:val="00791129"/>
    <w:rsid w:val="00794916"/>
    <w:rsid w:val="007A3254"/>
    <w:rsid w:val="007A3986"/>
    <w:rsid w:val="007B2083"/>
    <w:rsid w:val="007D0FD5"/>
    <w:rsid w:val="00814617"/>
    <w:rsid w:val="008306C8"/>
    <w:rsid w:val="00841994"/>
    <w:rsid w:val="00843532"/>
    <w:rsid w:val="008854C7"/>
    <w:rsid w:val="0089439A"/>
    <w:rsid w:val="008C3580"/>
    <w:rsid w:val="00912A81"/>
    <w:rsid w:val="00912D77"/>
    <w:rsid w:val="009302ED"/>
    <w:rsid w:val="00946EC3"/>
    <w:rsid w:val="00953BDB"/>
    <w:rsid w:val="00955CB9"/>
    <w:rsid w:val="009855C7"/>
    <w:rsid w:val="00996EFA"/>
    <w:rsid w:val="009B492A"/>
    <w:rsid w:val="00A05018"/>
    <w:rsid w:val="00A33CBC"/>
    <w:rsid w:val="00A3675A"/>
    <w:rsid w:val="00A36772"/>
    <w:rsid w:val="00A37C76"/>
    <w:rsid w:val="00A659D1"/>
    <w:rsid w:val="00AF58C1"/>
    <w:rsid w:val="00B0387F"/>
    <w:rsid w:val="00B13A74"/>
    <w:rsid w:val="00B57653"/>
    <w:rsid w:val="00B6278A"/>
    <w:rsid w:val="00B65EB5"/>
    <w:rsid w:val="00B71BC0"/>
    <w:rsid w:val="00B87E17"/>
    <w:rsid w:val="00B90F31"/>
    <w:rsid w:val="00BB7578"/>
    <w:rsid w:val="00BF0F2E"/>
    <w:rsid w:val="00C1435F"/>
    <w:rsid w:val="00C35196"/>
    <w:rsid w:val="00C41181"/>
    <w:rsid w:val="00C46702"/>
    <w:rsid w:val="00C4735C"/>
    <w:rsid w:val="00C77B0D"/>
    <w:rsid w:val="00CF0CF9"/>
    <w:rsid w:val="00CF4628"/>
    <w:rsid w:val="00D01A69"/>
    <w:rsid w:val="00D26E01"/>
    <w:rsid w:val="00D4684D"/>
    <w:rsid w:val="00D60397"/>
    <w:rsid w:val="00DC6512"/>
    <w:rsid w:val="00DE12F7"/>
    <w:rsid w:val="00DE4ABB"/>
    <w:rsid w:val="00DE55CD"/>
    <w:rsid w:val="00DE7031"/>
    <w:rsid w:val="00E83ACD"/>
    <w:rsid w:val="00EC24FB"/>
    <w:rsid w:val="00EC3112"/>
    <w:rsid w:val="00F2461A"/>
    <w:rsid w:val="00F3002F"/>
    <w:rsid w:val="00F61784"/>
    <w:rsid w:val="00FE5804"/>
    <w:rsid w:val="00FF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95ABD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95AB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36772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E161A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74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74DDF"/>
  </w:style>
  <w:style w:type="paragraph" w:styleId="Bunntekst">
    <w:name w:val="footer"/>
    <w:basedOn w:val="Normal"/>
    <w:link w:val="BunntekstTegn"/>
    <w:uiPriority w:val="99"/>
    <w:unhideWhenUsed/>
    <w:rsid w:val="00174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74DDF"/>
  </w:style>
  <w:style w:type="paragraph" w:styleId="Bobletekst">
    <w:name w:val="Balloon Text"/>
    <w:basedOn w:val="Normal"/>
    <w:link w:val="BobletekstTegn"/>
    <w:uiPriority w:val="99"/>
    <w:semiHidden/>
    <w:unhideWhenUsed/>
    <w:rsid w:val="00174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74DD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174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174DDF"/>
    <w:rPr>
      <w:color w:val="0000FF" w:themeColor="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955C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55CB9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95ABD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95ABD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36772"/>
    <w:rPr>
      <w:rFonts w:eastAsiaTheme="majorEastAsia" w:cstheme="majorBidi"/>
      <w:b/>
      <w:bCs/>
      <w:color w:val="4F81BD" w:themeColor="accent1"/>
    </w:rPr>
  </w:style>
  <w:style w:type="paragraph" w:styleId="Ingenmellomrom">
    <w:name w:val="No Spacing"/>
    <w:uiPriority w:val="1"/>
    <w:qFormat/>
    <w:rsid w:val="00BF0F2E"/>
    <w:pPr>
      <w:spacing w:after="0" w:line="240" w:lineRule="auto"/>
    </w:p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E161A"/>
    <w:rPr>
      <w:rFonts w:eastAsiaTheme="majorEastAsia" w:cstheme="majorBidi"/>
      <w:b/>
      <w:bCs/>
      <w:i/>
      <w:iCs/>
      <w:color w:val="4F81BD" w:themeColor="accent1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C6512"/>
    <w:pPr>
      <w:numPr>
        <w:ilvl w:val="1"/>
      </w:numPr>
    </w:pPr>
    <w:rPr>
      <w:rFonts w:ascii="FoundryMonoline" w:eastAsiaTheme="majorEastAsia" w:hAnsi="FoundryMonoline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C6512"/>
    <w:rPr>
      <w:rFonts w:ascii="FoundryMonoline" w:eastAsiaTheme="majorEastAsia" w:hAnsi="FoundryMonoline" w:cstheme="majorBidi"/>
      <w:i/>
      <w:iCs/>
      <w:color w:val="4F81BD" w:themeColor="accent1"/>
      <w:spacing w:val="15"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65EB5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B65EB5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B65EB5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B65EB5"/>
    <w:pPr>
      <w:spacing w:after="100"/>
      <w:ind w:left="440"/>
    </w:pPr>
  </w:style>
  <w:style w:type="paragraph" w:styleId="Indeks1">
    <w:name w:val="index 1"/>
    <w:basedOn w:val="Normal"/>
    <w:next w:val="Normal"/>
    <w:autoRedefine/>
    <w:uiPriority w:val="99"/>
    <w:semiHidden/>
    <w:unhideWhenUsed/>
    <w:rsid w:val="00A659D1"/>
    <w:pPr>
      <w:spacing w:after="0" w:line="240" w:lineRule="auto"/>
      <w:ind w:left="220" w:hanging="220"/>
    </w:pPr>
  </w:style>
  <w:style w:type="paragraph" w:customStyle="1" w:styleId="Default">
    <w:name w:val="Default"/>
    <w:rsid w:val="002F0A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95ABD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95AB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36772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E161A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74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74DDF"/>
  </w:style>
  <w:style w:type="paragraph" w:styleId="Bunntekst">
    <w:name w:val="footer"/>
    <w:basedOn w:val="Normal"/>
    <w:link w:val="BunntekstTegn"/>
    <w:uiPriority w:val="99"/>
    <w:unhideWhenUsed/>
    <w:rsid w:val="00174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74DDF"/>
  </w:style>
  <w:style w:type="paragraph" w:styleId="Bobletekst">
    <w:name w:val="Balloon Text"/>
    <w:basedOn w:val="Normal"/>
    <w:link w:val="BobletekstTegn"/>
    <w:uiPriority w:val="99"/>
    <w:semiHidden/>
    <w:unhideWhenUsed/>
    <w:rsid w:val="00174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74DD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174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174DDF"/>
    <w:rPr>
      <w:color w:val="0000FF" w:themeColor="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955C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55CB9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95ABD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95ABD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36772"/>
    <w:rPr>
      <w:rFonts w:eastAsiaTheme="majorEastAsia" w:cstheme="majorBidi"/>
      <w:b/>
      <w:bCs/>
      <w:color w:val="4F81BD" w:themeColor="accent1"/>
    </w:rPr>
  </w:style>
  <w:style w:type="paragraph" w:styleId="Ingenmellomrom">
    <w:name w:val="No Spacing"/>
    <w:uiPriority w:val="1"/>
    <w:qFormat/>
    <w:rsid w:val="00BF0F2E"/>
    <w:pPr>
      <w:spacing w:after="0" w:line="240" w:lineRule="auto"/>
    </w:p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E161A"/>
    <w:rPr>
      <w:rFonts w:eastAsiaTheme="majorEastAsia" w:cstheme="majorBidi"/>
      <w:b/>
      <w:bCs/>
      <w:i/>
      <w:iCs/>
      <w:color w:val="4F81BD" w:themeColor="accent1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C6512"/>
    <w:pPr>
      <w:numPr>
        <w:ilvl w:val="1"/>
      </w:numPr>
    </w:pPr>
    <w:rPr>
      <w:rFonts w:ascii="FoundryMonoline" w:eastAsiaTheme="majorEastAsia" w:hAnsi="FoundryMonoline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C6512"/>
    <w:rPr>
      <w:rFonts w:ascii="FoundryMonoline" w:eastAsiaTheme="majorEastAsia" w:hAnsi="FoundryMonoline" w:cstheme="majorBidi"/>
      <w:i/>
      <w:iCs/>
      <w:color w:val="4F81BD" w:themeColor="accent1"/>
      <w:spacing w:val="15"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65EB5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B65EB5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B65EB5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B65EB5"/>
    <w:pPr>
      <w:spacing w:after="100"/>
      <w:ind w:left="440"/>
    </w:pPr>
  </w:style>
  <w:style w:type="paragraph" w:styleId="Indeks1">
    <w:name w:val="index 1"/>
    <w:basedOn w:val="Normal"/>
    <w:next w:val="Normal"/>
    <w:autoRedefine/>
    <w:uiPriority w:val="99"/>
    <w:semiHidden/>
    <w:unhideWhenUsed/>
    <w:rsid w:val="00A659D1"/>
    <w:pPr>
      <w:spacing w:after="0" w:line="240" w:lineRule="auto"/>
      <w:ind w:left="220" w:hanging="220"/>
    </w:pPr>
  </w:style>
  <w:style w:type="paragraph" w:customStyle="1" w:styleId="Default">
    <w:name w:val="Default"/>
    <w:rsid w:val="002F0A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s.kommune.n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Office%202003-2013\Frogn%20-%20Brev%20med%20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E2DB7-94B4-4B1C-ADBE-914361617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Frogn - Brev med logo</Template>
  <TotalTime>0</TotalTime>
  <Pages>2</Pages>
  <Words>492</Words>
  <Characters>2609</Characters>
  <Application>Microsoft Office Word</Application>
  <DocSecurity>0</DocSecurity>
  <Lines>21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Frogn kommune</vt:lpstr>
    </vt:vector>
  </TitlesOfParts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frogn, drøbak, kommune</cp:keywords>
  <cp:lastModifiedBy/>
  <cp:revision>1</cp:revision>
  <dcterms:created xsi:type="dcterms:W3CDTF">2017-11-17T07:24:00Z</dcterms:created>
  <dcterms:modified xsi:type="dcterms:W3CDTF">2018-01-15T13:56:00Z</dcterms:modified>
</cp:coreProperties>
</file>