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F" w:rsidRPr="00254750" w:rsidRDefault="003662AF" w:rsidP="000B2FB2">
      <w:pPr>
        <w:jc w:val="center"/>
        <w:rPr>
          <w:rFonts w:ascii="Verdana" w:hAnsi="Verdana"/>
          <w:b/>
          <w:sz w:val="40"/>
        </w:rPr>
      </w:pPr>
      <w:bookmarkStart w:id="0" w:name="_GoBack"/>
      <w:bookmarkEnd w:id="0"/>
      <w:r w:rsidRPr="00254750">
        <w:rPr>
          <w:rFonts w:ascii="Verdana" w:hAnsi="Verdana"/>
          <w:b/>
          <w:sz w:val="40"/>
        </w:rPr>
        <w:t>Modulskolen på Ås stadion</w:t>
      </w:r>
    </w:p>
    <w:p w:rsidR="00254750" w:rsidRPr="00247D54" w:rsidRDefault="00226C4B" w:rsidP="00254750">
      <w:pPr>
        <w:pStyle w:val="Default"/>
        <w:rPr>
          <w:sz w:val="22"/>
          <w:szCs w:val="20"/>
        </w:rPr>
      </w:pPr>
      <w:r>
        <w:rPr>
          <w:sz w:val="22"/>
          <w:szCs w:val="20"/>
        </w:rPr>
        <w:t>Her fremgår</w:t>
      </w:r>
      <w:r w:rsidR="00254750" w:rsidRPr="00247D54">
        <w:rPr>
          <w:sz w:val="22"/>
          <w:szCs w:val="20"/>
        </w:rPr>
        <w:t xml:space="preserve"> </w:t>
      </w:r>
      <w:r w:rsidR="00557ACF">
        <w:rPr>
          <w:sz w:val="22"/>
          <w:szCs w:val="20"/>
        </w:rPr>
        <w:t>informasjon om</w:t>
      </w:r>
      <w:r w:rsidR="00254750" w:rsidRPr="00247D54">
        <w:rPr>
          <w:sz w:val="22"/>
          <w:szCs w:val="20"/>
        </w:rPr>
        <w:t xml:space="preserve"> </w:t>
      </w:r>
      <w:r w:rsidR="00CA0357">
        <w:rPr>
          <w:sz w:val="22"/>
          <w:szCs w:val="20"/>
        </w:rPr>
        <w:t>bygge</w:t>
      </w:r>
      <w:r w:rsidR="000B2FB2">
        <w:rPr>
          <w:sz w:val="22"/>
          <w:szCs w:val="20"/>
        </w:rPr>
        <w:t>prosjektet</w:t>
      </w:r>
      <w:r>
        <w:rPr>
          <w:sz w:val="22"/>
          <w:szCs w:val="20"/>
        </w:rPr>
        <w:t xml:space="preserve"> som pågår</w:t>
      </w:r>
      <w:r w:rsidR="00CA0357">
        <w:rPr>
          <w:sz w:val="22"/>
          <w:szCs w:val="20"/>
        </w:rPr>
        <w:t xml:space="preserve"> på grusbanen ved Ås stadion</w:t>
      </w:r>
      <w:r w:rsidR="00D26BD5" w:rsidRPr="00247D54">
        <w:rPr>
          <w:sz w:val="22"/>
          <w:szCs w:val="20"/>
        </w:rPr>
        <w:t>.</w:t>
      </w:r>
    </w:p>
    <w:p w:rsidR="00254750" w:rsidRDefault="00254750" w:rsidP="00254750">
      <w:pPr>
        <w:pStyle w:val="Default"/>
        <w:rPr>
          <w:sz w:val="20"/>
          <w:szCs w:val="20"/>
        </w:rPr>
      </w:pPr>
    </w:p>
    <w:p w:rsidR="003662AF" w:rsidRPr="0091165D" w:rsidRDefault="005D635D" w:rsidP="0091165D">
      <w:pPr>
        <w:pStyle w:val="Default"/>
        <w:rPr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>
            <wp:extent cx="5760720" cy="4088418"/>
            <wp:effectExtent l="0" t="0" r="0" b="7620"/>
            <wp:docPr id="2" name="Bilde 2" descr="C:\Users\lmk\AppData\Local\Microsoft\Windows\INetCache\Content.Word\Illustrasjon riggpl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k\AppData\Local\Microsoft\Windows\INetCache\Content.Word\Illustrasjon riggplan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54" w:rsidRPr="00247D54" w:rsidRDefault="006241F2" w:rsidP="00247D54">
      <w:pPr>
        <w:jc w:val="right"/>
        <w:rPr>
          <w:i/>
          <w:sz w:val="18"/>
        </w:rPr>
      </w:pPr>
      <w:r>
        <w:rPr>
          <w:i/>
          <w:sz w:val="18"/>
        </w:rPr>
        <w:t>Illustrasjon: Malthus</w:t>
      </w:r>
      <w:r w:rsidR="00CA0357">
        <w:rPr>
          <w:i/>
          <w:sz w:val="18"/>
        </w:rPr>
        <w:t xml:space="preserve"> /</w:t>
      </w:r>
      <w:proofErr w:type="spellStart"/>
      <w:r w:rsidR="00CA0357">
        <w:rPr>
          <w:i/>
          <w:sz w:val="18"/>
        </w:rPr>
        <w:t>Siv.Ing</w:t>
      </w:r>
      <w:proofErr w:type="spellEnd"/>
      <w:r w:rsidR="00CA0357">
        <w:rPr>
          <w:i/>
          <w:sz w:val="18"/>
        </w:rPr>
        <w:t xml:space="preserve"> Trond Thorvaldsen AS</w:t>
      </w:r>
    </w:p>
    <w:p w:rsidR="00254750" w:rsidRPr="00247D54" w:rsidRDefault="00254750" w:rsidP="00254750">
      <w:pPr>
        <w:pStyle w:val="Default"/>
        <w:rPr>
          <w:szCs w:val="20"/>
        </w:rPr>
      </w:pPr>
      <w:r w:rsidRPr="00247D54">
        <w:rPr>
          <w:b/>
          <w:bCs/>
          <w:szCs w:val="20"/>
        </w:rPr>
        <w:t xml:space="preserve">Prosjektinfo: </w:t>
      </w:r>
    </w:p>
    <w:p w:rsidR="00254750" w:rsidRDefault="00A46367" w:rsidP="00254750">
      <w:pPr>
        <w:pStyle w:val="Default"/>
        <w:rPr>
          <w:sz w:val="22"/>
          <w:szCs w:val="20"/>
        </w:rPr>
      </w:pPr>
      <w:r>
        <w:rPr>
          <w:sz w:val="22"/>
          <w:szCs w:val="20"/>
        </w:rPr>
        <w:t>Oppstart av anleggsarbeider</w:t>
      </w:r>
      <w:r w:rsidR="00254750" w:rsidRPr="00247D54">
        <w:rPr>
          <w:sz w:val="22"/>
          <w:szCs w:val="20"/>
        </w:rPr>
        <w:t xml:space="preserve">: </w:t>
      </w:r>
      <w:r w:rsidR="000B2FB2">
        <w:rPr>
          <w:sz w:val="22"/>
          <w:szCs w:val="20"/>
        </w:rPr>
        <w:t>mars</w:t>
      </w:r>
      <w:r w:rsidR="00254750" w:rsidRPr="00247D54">
        <w:rPr>
          <w:sz w:val="22"/>
          <w:szCs w:val="20"/>
        </w:rPr>
        <w:t xml:space="preserve"> 2017 </w:t>
      </w:r>
    </w:p>
    <w:p w:rsidR="00254750" w:rsidRPr="00247D54" w:rsidRDefault="00A46367" w:rsidP="00254750">
      <w:pPr>
        <w:pStyle w:val="Default"/>
        <w:rPr>
          <w:sz w:val="22"/>
          <w:szCs w:val="20"/>
        </w:rPr>
      </w:pPr>
      <w:r>
        <w:rPr>
          <w:sz w:val="22"/>
          <w:szCs w:val="20"/>
        </w:rPr>
        <w:t>Ferdigstillelse av modulskolen</w:t>
      </w:r>
      <w:r w:rsidR="00254750" w:rsidRPr="00247D54">
        <w:rPr>
          <w:sz w:val="22"/>
          <w:szCs w:val="20"/>
        </w:rPr>
        <w:t>: juni</w:t>
      </w:r>
      <w:r w:rsidR="000B2FB2">
        <w:rPr>
          <w:sz w:val="22"/>
          <w:szCs w:val="20"/>
        </w:rPr>
        <w:t>/juli</w:t>
      </w:r>
      <w:r w:rsidR="00254750" w:rsidRPr="00247D54">
        <w:rPr>
          <w:sz w:val="22"/>
          <w:szCs w:val="20"/>
        </w:rPr>
        <w:t xml:space="preserve"> 2017 </w:t>
      </w:r>
    </w:p>
    <w:p w:rsidR="00254750" w:rsidRPr="00247D54" w:rsidRDefault="00254750" w:rsidP="00254750">
      <w:pPr>
        <w:pStyle w:val="Default"/>
        <w:rPr>
          <w:sz w:val="22"/>
          <w:szCs w:val="20"/>
        </w:rPr>
      </w:pPr>
    </w:p>
    <w:p w:rsidR="003662AF" w:rsidRPr="00247D54" w:rsidRDefault="007961D8" w:rsidP="00254750">
      <w:pPr>
        <w:pStyle w:val="Default"/>
        <w:rPr>
          <w:sz w:val="22"/>
          <w:szCs w:val="20"/>
        </w:rPr>
      </w:pPr>
      <w:r w:rsidRPr="00247D54">
        <w:rPr>
          <w:sz w:val="22"/>
          <w:szCs w:val="20"/>
        </w:rPr>
        <w:t>M</w:t>
      </w:r>
      <w:r w:rsidR="003662AF" w:rsidRPr="00247D54">
        <w:rPr>
          <w:sz w:val="22"/>
          <w:szCs w:val="20"/>
        </w:rPr>
        <w:t>odulskole</w:t>
      </w:r>
      <w:r w:rsidR="00A46367">
        <w:rPr>
          <w:sz w:val="22"/>
          <w:szCs w:val="20"/>
        </w:rPr>
        <w:t>n som skal etableres</w:t>
      </w:r>
      <w:r w:rsidR="003662AF" w:rsidRPr="00247D54">
        <w:rPr>
          <w:sz w:val="22"/>
          <w:szCs w:val="20"/>
        </w:rPr>
        <w:t xml:space="preserve"> på grusbanen ved Ås stadion </w:t>
      </w:r>
      <w:r w:rsidR="00A46367">
        <w:rPr>
          <w:sz w:val="22"/>
          <w:szCs w:val="20"/>
        </w:rPr>
        <w:t>skal romme</w:t>
      </w:r>
      <w:r w:rsidR="003662AF" w:rsidRPr="00247D54">
        <w:rPr>
          <w:sz w:val="22"/>
          <w:szCs w:val="20"/>
        </w:rPr>
        <w:t xml:space="preserve"> totalt 17 klasserom</w:t>
      </w:r>
      <w:r w:rsidR="00A46367">
        <w:rPr>
          <w:sz w:val="22"/>
          <w:szCs w:val="20"/>
        </w:rPr>
        <w:t xml:space="preserve">, garderober, </w:t>
      </w:r>
      <w:r w:rsidR="003662AF" w:rsidRPr="00247D54">
        <w:rPr>
          <w:sz w:val="22"/>
          <w:szCs w:val="20"/>
        </w:rPr>
        <w:t xml:space="preserve">spesialrom, administrasjons- og personalavdeling, lærerarbeidsplasser og lokaler for </w:t>
      </w:r>
      <w:proofErr w:type="spellStart"/>
      <w:r w:rsidR="003662AF" w:rsidRPr="00247D54">
        <w:rPr>
          <w:sz w:val="22"/>
          <w:szCs w:val="20"/>
        </w:rPr>
        <w:t>Rustadtunet</w:t>
      </w:r>
      <w:proofErr w:type="spellEnd"/>
      <w:r w:rsidR="003662AF" w:rsidRPr="00247D54">
        <w:rPr>
          <w:sz w:val="22"/>
          <w:szCs w:val="20"/>
        </w:rPr>
        <w:t xml:space="preserve">. </w:t>
      </w:r>
      <w:r w:rsidR="00557ACF">
        <w:rPr>
          <w:sz w:val="22"/>
          <w:szCs w:val="20"/>
        </w:rPr>
        <w:t xml:space="preserve">Skolen skal ha kapasitet til å ta imot </w:t>
      </w:r>
      <w:r w:rsidR="004D755B">
        <w:rPr>
          <w:sz w:val="22"/>
          <w:szCs w:val="20"/>
        </w:rPr>
        <w:t>cirka</w:t>
      </w:r>
      <w:r w:rsidR="00D3432A">
        <w:rPr>
          <w:sz w:val="22"/>
          <w:szCs w:val="20"/>
        </w:rPr>
        <w:t xml:space="preserve"> 480 elever.</w:t>
      </w:r>
    </w:p>
    <w:p w:rsidR="007961D8" w:rsidRPr="00247D54" w:rsidRDefault="007961D8" w:rsidP="00254750">
      <w:pPr>
        <w:pStyle w:val="Default"/>
        <w:rPr>
          <w:sz w:val="22"/>
          <w:szCs w:val="20"/>
        </w:rPr>
      </w:pPr>
    </w:p>
    <w:p w:rsidR="003662AF" w:rsidRPr="00247D54" w:rsidRDefault="003662AF" w:rsidP="00254750">
      <w:pPr>
        <w:pStyle w:val="Default"/>
        <w:rPr>
          <w:sz w:val="22"/>
          <w:szCs w:val="20"/>
        </w:rPr>
      </w:pPr>
      <w:r w:rsidRPr="00247D54">
        <w:rPr>
          <w:sz w:val="22"/>
          <w:szCs w:val="20"/>
        </w:rPr>
        <w:t xml:space="preserve">Modulskolen etableres for å dekke behovet for midlertidig drift av skole mens det pågår utbygging av nye skoler i Ås sentrum. I første omgang skal Rustad skole benytte modulskolen. Ansatte og elever fra Rustad skole skal benytte modulskolen i perioden sommeren 2017 til 2019 </w:t>
      </w:r>
      <w:r w:rsidR="00DE7865">
        <w:rPr>
          <w:sz w:val="22"/>
          <w:szCs w:val="20"/>
        </w:rPr>
        <w:t xml:space="preserve">– når </w:t>
      </w:r>
      <w:r w:rsidRPr="00247D54">
        <w:rPr>
          <w:sz w:val="22"/>
          <w:szCs w:val="20"/>
        </w:rPr>
        <w:t xml:space="preserve">nye Rustad skole er under oppføring. </w:t>
      </w:r>
    </w:p>
    <w:p w:rsidR="00D26BD5" w:rsidRPr="00247D54" w:rsidRDefault="00D26BD5" w:rsidP="00254750">
      <w:pPr>
        <w:pStyle w:val="Default"/>
        <w:rPr>
          <w:sz w:val="22"/>
          <w:szCs w:val="20"/>
        </w:rPr>
      </w:pPr>
    </w:p>
    <w:p w:rsidR="00D26BD5" w:rsidRDefault="001E2983" w:rsidP="00254750">
      <w:pPr>
        <w:pStyle w:val="Default"/>
        <w:rPr>
          <w:sz w:val="22"/>
          <w:szCs w:val="20"/>
        </w:rPr>
      </w:pPr>
      <w:r>
        <w:rPr>
          <w:sz w:val="22"/>
          <w:szCs w:val="20"/>
        </w:rPr>
        <w:t>Totalentreprenør for</w:t>
      </w:r>
      <w:r w:rsidR="00D26BD5" w:rsidRPr="00247D54">
        <w:rPr>
          <w:sz w:val="22"/>
          <w:szCs w:val="20"/>
        </w:rPr>
        <w:t xml:space="preserve"> </w:t>
      </w:r>
      <w:r w:rsidR="00A46367">
        <w:rPr>
          <w:sz w:val="22"/>
          <w:szCs w:val="20"/>
        </w:rPr>
        <w:t xml:space="preserve">byggeprosjektet er </w:t>
      </w:r>
      <w:r w:rsidR="00D26BD5" w:rsidRPr="00247D54">
        <w:rPr>
          <w:sz w:val="22"/>
          <w:szCs w:val="20"/>
        </w:rPr>
        <w:t xml:space="preserve">Malthus AS. </w:t>
      </w:r>
      <w:r>
        <w:rPr>
          <w:sz w:val="22"/>
          <w:szCs w:val="20"/>
        </w:rPr>
        <w:t xml:space="preserve">Totalentreprenøren har etablert en brakkerigg </w:t>
      </w:r>
      <w:r w:rsidR="007C6057">
        <w:rPr>
          <w:sz w:val="22"/>
          <w:szCs w:val="20"/>
        </w:rPr>
        <w:t>på</w:t>
      </w:r>
      <w:r>
        <w:rPr>
          <w:sz w:val="22"/>
          <w:szCs w:val="20"/>
        </w:rPr>
        <w:t xml:space="preserve"> avmerket </w:t>
      </w:r>
      <w:r w:rsidR="007C6057">
        <w:rPr>
          <w:sz w:val="22"/>
          <w:szCs w:val="20"/>
        </w:rPr>
        <w:t xml:space="preserve">plassering </w:t>
      </w:r>
      <w:r>
        <w:rPr>
          <w:sz w:val="22"/>
          <w:szCs w:val="20"/>
        </w:rPr>
        <w:t xml:space="preserve">på tegningen </w:t>
      </w:r>
      <w:r w:rsidR="007C6057">
        <w:rPr>
          <w:sz w:val="22"/>
          <w:szCs w:val="20"/>
        </w:rPr>
        <w:t>over.</w:t>
      </w:r>
    </w:p>
    <w:p w:rsidR="002C6989" w:rsidRPr="00247D54" w:rsidRDefault="002C6989" w:rsidP="00254750">
      <w:pPr>
        <w:pStyle w:val="Default"/>
        <w:rPr>
          <w:sz w:val="22"/>
          <w:szCs w:val="20"/>
        </w:rPr>
      </w:pPr>
    </w:p>
    <w:p w:rsidR="00254750" w:rsidRPr="00247D54" w:rsidRDefault="00254750" w:rsidP="00254750">
      <w:pPr>
        <w:pStyle w:val="Default"/>
        <w:rPr>
          <w:szCs w:val="20"/>
        </w:rPr>
      </w:pPr>
      <w:r w:rsidRPr="00247D54">
        <w:rPr>
          <w:b/>
          <w:bCs/>
          <w:szCs w:val="20"/>
        </w:rPr>
        <w:t xml:space="preserve">Ferdsel rundt </w:t>
      </w:r>
      <w:r w:rsidR="00D26BD5" w:rsidRPr="00247D54">
        <w:rPr>
          <w:b/>
          <w:bCs/>
          <w:szCs w:val="20"/>
        </w:rPr>
        <w:t>Ås stadion i byggeperioden</w:t>
      </w:r>
      <w:r w:rsidRPr="00247D54">
        <w:rPr>
          <w:b/>
          <w:bCs/>
          <w:szCs w:val="20"/>
        </w:rPr>
        <w:t xml:space="preserve">: </w:t>
      </w:r>
    </w:p>
    <w:p w:rsidR="007961D8" w:rsidRPr="00247D54" w:rsidRDefault="00D74FFF" w:rsidP="00254750">
      <w:pPr>
        <w:pStyle w:val="Default"/>
        <w:rPr>
          <w:sz w:val="22"/>
          <w:szCs w:val="20"/>
        </w:rPr>
      </w:pPr>
      <w:r>
        <w:rPr>
          <w:sz w:val="22"/>
          <w:szCs w:val="20"/>
        </w:rPr>
        <w:t>Det vil</w:t>
      </w:r>
      <w:r w:rsidR="00A46367">
        <w:rPr>
          <w:sz w:val="22"/>
          <w:szCs w:val="20"/>
        </w:rPr>
        <w:t xml:space="preserve"> bli</w:t>
      </w:r>
      <w:r w:rsidR="007961D8" w:rsidRPr="00247D54">
        <w:rPr>
          <w:sz w:val="22"/>
          <w:szCs w:val="20"/>
        </w:rPr>
        <w:t xml:space="preserve"> begrenset fremkommelighet for gående og kjørende i området </w:t>
      </w:r>
      <w:r w:rsidR="00A46367">
        <w:rPr>
          <w:sz w:val="22"/>
          <w:szCs w:val="20"/>
        </w:rPr>
        <w:t xml:space="preserve">rundt grusbanen </w:t>
      </w:r>
      <w:r>
        <w:rPr>
          <w:sz w:val="22"/>
          <w:szCs w:val="20"/>
        </w:rPr>
        <w:t xml:space="preserve">i </w:t>
      </w:r>
      <w:r w:rsidR="004A42AD">
        <w:rPr>
          <w:sz w:val="22"/>
          <w:szCs w:val="20"/>
        </w:rPr>
        <w:t>bygge</w:t>
      </w:r>
      <w:r w:rsidR="001E2983">
        <w:rPr>
          <w:sz w:val="22"/>
          <w:szCs w:val="20"/>
        </w:rPr>
        <w:t>perioden</w:t>
      </w:r>
      <w:r w:rsidR="007961D8" w:rsidRPr="00247D54">
        <w:rPr>
          <w:sz w:val="22"/>
          <w:szCs w:val="20"/>
        </w:rPr>
        <w:t xml:space="preserve">. </w:t>
      </w:r>
      <w:r w:rsidR="008E2608">
        <w:rPr>
          <w:sz w:val="22"/>
          <w:szCs w:val="20"/>
        </w:rPr>
        <w:t xml:space="preserve">Vi oppfordrer også alle trafikanter i området om å utvise ekstra oppmerksomhet når de </w:t>
      </w:r>
      <w:r w:rsidR="001E2983">
        <w:rPr>
          <w:sz w:val="22"/>
          <w:szCs w:val="20"/>
        </w:rPr>
        <w:t>ferdes</w:t>
      </w:r>
      <w:r w:rsidR="008E2608">
        <w:rPr>
          <w:sz w:val="22"/>
          <w:szCs w:val="20"/>
        </w:rPr>
        <w:t xml:space="preserve"> </w:t>
      </w:r>
      <w:r w:rsidR="001E2983">
        <w:rPr>
          <w:sz w:val="22"/>
          <w:szCs w:val="20"/>
        </w:rPr>
        <w:t>her</w:t>
      </w:r>
      <w:r w:rsidR="008E2608">
        <w:rPr>
          <w:sz w:val="22"/>
          <w:szCs w:val="20"/>
        </w:rPr>
        <w:t xml:space="preserve">, slik at </w:t>
      </w:r>
      <w:r w:rsidR="001E2983">
        <w:rPr>
          <w:sz w:val="22"/>
          <w:szCs w:val="20"/>
        </w:rPr>
        <w:t>ingen uheldig</w:t>
      </w:r>
      <w:r w:rsidR="007C6057">
        <w:rPr>
          <w:sz w:val="22"/>
          <w:szCs w:val="20"/>
        </w:rPr>
        <w:t>e</w:t>
      </w:r>
      <w:r w:rsidR="001E2983">
        <w:rPr>
          <w:sz w:val="22"/>
          <w:szCs w:val="20"/>
        </w:rPr>
        <w:t xml:space="preserve"> situasjoner oppstår. Totalentreprenøren vil ha sikkerhet i fokus gjennom alle faser av </w:t>
      </w:r>
      <w:r w:rsidR="007C6057">
        <w:rPr>
          <w:sz w:val="22"/>
          <w:szCs w:val="20"/>
        </w:rPr>
        <w:t>byggeprosjektet</w:t>
      </w:r>
      <w:r w:rsidR="001E2983">
        <w:rPr>
          <w:sz w:val="22"/>
          <w:szCs w:val="20"/>
        </w:rPr>
        <w:t>.</w:t>
      </w:r>
    </w:p>
    <w:p w:rsidR="007961D8" w:rsidRPr="00247D54" w:rsidRDefault="007961D8" w:rsidP="00254750">
      <w:pPr>
        <w:pStyle w:val="Default"/>
        <w:rPr>
          <w:sz w:val="22"/>
          <w:szCs w:val="20"/>
        </w:rPr>
      </w:pPr>
    </w:p>
    <w:p w:rsidR="00247D54" w:rsidRDefault="00D74FFF" w:rsidP="00254750">
      <w:pPr>
        <w:pStyle w:val="Default"/>
        <w:rPr>
          <w:sz w:val="22"/>
          <w:szCs w:val="20"/>
        </w:rPr>
      </w:pPr>
      <w:r>
        <w:rPr>
          <w:sz w:val="22"/>
          <w:szCs w:val="20"/>
        </w:rPr>
        <w:t>S</w:t>
      </w:r>
      <w:r w:rsidR="007961D8" w:rsidRPr="00247D54">
        <w:rPr>
          <w:sz w:val="22"/>
          <w:szCs w:val="20"/>
        </w:rPr>
        <w:t xml:space="preserve">narveien gjennom porten i gjerdet </w:t>
      </w:r>
      <w:r w:rsidR="00DA63AB" w:rsidRPr="00247D54">
        <w:rPr>
          <w:sz w:val="22"/>
          <w:szCs w:val="20"/>
        </w:rPr>
        <w:t>ved</w:t>
      </w:r>
      <w:r w:rsidR="007961D8" w:rsidRPr="00247D54">
        <w:rPr>
          <w:sz w:val="22"/>
          <w:szCs w:val="20"/>
        </w:rPr>
        <w:t xml:space="preserve"> Vardeveien</w:t>
      </w:r>
      <w:r w:rsidR="007334D5">
        <w:rPr>
          <w:sz w:val="22"/>
          <w:szCs w:val="20"/>
        </w:rPr>
        <w:t xml:space="preserve"> </w:t>
      </w:r>
      <w:r w:rsidR="00A46367">
        <w:rPr>
          <w:sz w:val="22"/>
          <w:szCs w:val="20"/>
        </w:rPr>
        <w:t xml:space="preserve">er </w:t>
      </w:r>
      <w:r w:rsidR="007334D5">
        <w:rPr>
          <w:sz w:val="22"/>
          <w:szCs w:val="20"/>
        </w:rPr>
        <w:t>bli</w:t>
      </w:r>
      <w:r w:rsidR="00A46367">
        <w:rPr>
          <w:sz w:val="22"/>
          <w:szCs w:val="20"/>
        </w:rPr>
        <w:t>tt</w:t>
      </w:r>
      <w:r w:rsidR="00DE7865">
        <w:rPr>
          <w:sz w:val="22"/>
          <w:szCs w:val="20"/>
        </w:rPr>
        <w:t xml:space="preserve"> </w:t>
      </w:r>
      <w:r w:rsidR="007334D5">
        <w:rPr>
          <w:sz w:val="22"/>
          <w:szCs w:val="20"/>
        </w:rPr>
        <w:t>stengt</w:t>
      </w:r>
      <w:r w:rsidR="00DA63AB" w:rsidRPr="00247D54">
        <w:rPr>
          <w:sz w:val="22"/>
          <w:szCs w:val="20"/>
        </w:rPr>
        <w:t xml:space="preserve">. </w:t>
      </w:r>
      <w:r>
        <w:rPr>
          <w:sz w:val="22"/>
          <w:szCs w:val="20"/>
        </w:rPr>
        <w:t xml:space="preserve">Dette </w:t>
      </w:r>
      <w:r w:rsidR="00DE7865">
        <w:rPr>
          <w:sz w:val="22"/>
          <w:szCs w:val="20"/>
        </w:rPr>
        <w:t xml:space="preserve">er </w:t>
      </w:r>
      <w:r>
        <w:rPr>
          <w:sz w:val="22"/>
          <w:szCs w:val="20"/>
        </w:rPr>
        <w:t>gjort av sikkerhetshensyn</w:t>
      </w:r>
      <w:r w:rsidR="00872BDA">
        <w:rPr>
          <w:sz w:val="22"/>
          <w:szCs w:val="20"/>
        </w:rPr>
        <w:t>,</w:t>
      </w:r>
      <w:r>
        <w:rPr>
          <w:sz w:val="22"/>
          <w:szCs w:val="20"/>
        </w:rPr>
        <w:t xml:space="preserve"> slik at ikke myke trafikanter </w:t>
      </w:r>
      <w:r w:rsidR="004A42AD">
        <w:rPr>
          <w:sz w:val="22"/>
          <w:szCs w:val="20"/>
        </w:rPr>
        <w:t>skal komme</w:t>
      </w:r>
      <w:r>
        <w:rPr>
          <w:sz w:val="22"/>
          <w:szCs w:val="20"/>
        </w:rPr>
        <w:t xml:space="preserve"> i nærheten av </w:t>
      </w:r>
      <w:r w:rsidR="004A42AD">
        <w:rPr>
          <w:sz w:val="22"/>
          <w:szCs w:val="20"/>
        </w:rPr>
        <w:t>anleggsarbeidene</w:t>
      </w:r>
      <w:r w:rsidR="00DE7865">
        <w:rPr>
          <w:sz w:val="22"/>
          <w:szCs w:val="20"/>
        </w:rPr>
        <w:t xml:space="preserve"> og anleggstrafikken</w:t>
      </w:r>
      <w:r>
        <w:rPr>
          <w:sz w:val="22"/>
          <w:szCs w:val="20"/>
        </w:rPr>
        <w:t xml:space="preserve"> på </w:t>
      </w:r>
      <w:r w:rsidR="00DE7865">
        <w:rPr>
          <w:sz w:val="22"/>
          <w:szCs w:val="20"/>
        </w:rPr>
        <w:t xml:space="preserve">og ved </w:t>
      </w:r>
      <w:r>
        <w:rPr>
          <w:sz w:val="22"/>
          <w:szCs w:val="20"/>
        </w:rPr>
        <w:t>grusbanen.</w:t>
      </w:r>
      <w:r w:rsidR="004A42AD">
        <w:rPr>
          <w:sz w:val="22"/>
          <w:szCs w:val="20"/>
        </w:rPr>
        <w:t xml:space="preserve"> Det er av avgjørende betydning at omgivelsene respekterer sperringer og skilting som er oppsatt, </w:t>
      </w:r>
      <w:r w:rsidR="00DE7865">
        <w:rPr>
          <w:sz w:val="22"/>
          <w:szCs w:val="20"/>
        </w:rPr>
        <w:t>slik</w:t>
      </w:r>
      <w:r w:rsidR="004A42AD">
        <w:rPr>
          <w:sz w:val="22"/>
          <w:szCs w:val="20"/>
        </w:rPr>
        <w:t xml:space="preserve"> at byggeprosjektet skal kunne gjennomføres på en god og trygg måte.</w:t>
      </w:r>
    </w:p>
    <w:p w:rsidR="007334D5" w:rsidRDefault="007334D5" w:rsidP="007334D5">
      <w:pPr>
        <w:pStyle w:val="Default"/>
        <w:rPr>
          <w:sz w:val="22"/>
          <w:szCs w:val="20"/>
        </w:rPr>
      </w:pPr>
    </w:p>
    <w:p w:rsidR="007334D5" w:rsidRDefault="007334D5" w:rsidP="00247D54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I perioder vil det også bli gravearbeider på </w:t>
      </w:r>
      <w:r w:rsidRPr="00247D54">
        <w:rPr>
          <w:sz w:val="22"/>
          <w:szCs w:val="20"/>
        </w:rPr>
        <w:t>stien fra Lan</w:t>
      </w:r>
      <w:r w:rsidR="0077489D">
        <w:rPr>
          <w:sz w:val="22"/>
          <w:szCs w:val="20"/>
        </w:rPr>
        <w:t>gbakken og opp mot fotballhallen</w:t>
      </w:r>
      <w:r>
        <w:rPr>
          <w:sz w:val="22"/>
          <w:szCs w:val="20"/>
        </w:rPr>
        <w:t>.</w:t>
      </w:r>
    </w:p>
    <w:p w:rsidR="007334D5" w:rsidRDefault="007334D5" w:rsidP="00254750">
      <w:pPr>
        <w:pStyle w:val="Default"/>
        <w:rPr>
          <w:sz w:val="22"/>
          <w:szCs w:val="20"/>
        </w:rPr>
      </w:pPr>
    </w:p>
    <w:p w:rsidR="007334D5" w:rsidRDefault="007334D5" w:rsidP="00247D54">
      <w:pPr>
        <w:pStyle w:val="Default"/>
        <w:rPr>
          <w:sz w:val="22"/>
          <w:szCs w:val="20"/>
        </w:rPr>
      </w:pPr>
      <w:r>
        <w:rPr>
          <w:sz w:val="22"/>
          <w:szCs w:val="20"/>
        </w:rPr>
        <w:t>A</w:t>
      </w:r>
      <w:r w:rsidR="00247D54" w:rsidRPr="00247D54">
        <w:rPr>
          <w:sz w:val="22"/>
          <w:szCs w:val="20"/>
        </w:rPr>
        <w:t>nleggstrafikken</w:t>
      </w:r>
      <w:r>
        <w:rPr>
          <w:sz w:val="22"/>
          <w:szCs w:val="20"/>
        </w:rPr>
        <w:t xml:space="preserve"> vil </w:t>
      </w:r>
      <w:r w:rsidR="00247D54" w:rsidRPr="00247D54">
        <w:rPr>
          <w:sz w:val="22"/>
          <w:szCs w:val="20"/>
        </w:rPr>
        <w:t xml:space="preserve">gå </w:t>
      </w:r>
      <w:r>
        <w:rPr>
          <w:sz w:val="22"/>
          <w:szCs w:val="20"/>
        </w:rPr>
        <w:t xml:space="preserve">fra </w:t>
      </w:r>
      <w:r w:rsidR="00CA0357" w:rsidRPr="00CA0357">
        <w:rPr>
          <w:sz w:val="22"/>
          <w:szCs w:val="20"/>
        </w:rPr>
        <w:t xml:space="preserve">krysset </w:t>
      </w:r>
      <w:r w:rsidR="00CA0357">
        <w:rPr>
          <w:sz w:val="22"/>
          <w:szCs w:val="20"/>
        </w:rPr>
        <w:t xml:space="preserve">i </w:t>
      </w:r>
      <w:r w:rsidR="00CA0357" w:rsidRPr="00CA0357">
        <w:rPr>
          <w:sz w:val="22"/>
          <w:szCs w:val="20"/>
        </w:rPr>
        <w:t>Fv.152</w:t>
      </w:r>
      <w:r w:rsidR="00CA0357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inn </w:t>
      </w:r>
      <w:r w:rsidR="00CA0357">
        <w:rPr>
          <w:sz w:val="22"/>
          <w:szCs w:val="20"/>
        </w:rPr>
        <w:t xml:space="preserve">i </w:t>
      </w:r>
      <w:r w:rsidR="00247D54" w:rsidRPr="00247D54">
        <w:rPr>
          <w:sz w:val="22"/>
          <w:szCs w:val="20"/>
        </w:rPr>
        <w:t xml:space="preserve">Idrettsveien og </w:t>
      </w:r>
      <w:r>
        <w:rPr>
          <w:sz w:val="22"/>
          <w:szCs w:val="20"/>
        </w:rPr>
        <w:t xml:space="preserve">videre </w:t>
      </w:r>
      <w:r w:rsidR="00247D54" w:rsidRPr="00247D54">
        <w:rPr>
          <w:sz w:val="22"/>
          <w:szCs w:val="20"/>
        </w:rPr>
        <w:t xml:space="preserve">via </w:t>
      </w:r>
      <w:r w:rsidR="00CA0357">
        <w:rPr>
          <w:sz w:val="22"/>
          <w:szCs w:val="20"/>
        </w:rPr>
        <w:t>grusveien</w:t>
      </w:r>
      <w:r w:rsidR="00247D54" w:rsidRPr="00247D54">
        <w:rPr>
          <w:sz w:val="22"/>
          <w:szCs w:val="20"/>
        </w:rPr>
        <w:t xml:space="preserve"> </w:t>
      </w:r>
      <w:r>
        <w:rPr>
          <w:sz w:val="22"/>
          <w:szCs w:val="20"/>
        </w:rPr>
        <w:t>ved T</w:t>
      </w:r>
      <w:r w:rsidR="00275C3C">
        <w:rPr>
          <w:sz w:val="22"/>
          <w:szCs w:val="20"/>
        </w:rPr>
        <w:t>ennisbanen sør for Ås stadion</w:t>
      </w:r>
      <w:r>
        <w:rPr>
          <w:sz w:val="22"/>
          <w:szCs w:val="20"/>
        </w:rPr>
        <w:t xml:space="preserve"> </w:t>
      </w:r>
      <w:r w:rsidR="00247D54" w:rsidRPr="00247D54">
        <w:rPr>
          <w:sz w:val="22"/>
          <w:szCs w:val="20"/>
        </w:rPr>
        <w:t>frem til grusbanen.</w:t>
      </w:r>
      <w:r w:rsidR="004931EF">
        <w:rPr>
          <w:sz w:val="22"/>
          <w:szCs w:val="20"/>
        </w:rPr>
        <w:t xml:space="preserve"> </w:t>
      </w:r>
    </w:p>
    <w:p w:rsidR="007334D5" w:rsidRDefault="007334D5" w:rsidP="007334D5">
      <w:pPr>
        <w:pStyle w:val="Default"/>
        <w:rPr>
          <w:sz w:val="22"/>
          <w:szCs w:val="20"/>
        </w:rPr>
      </w:pPr>
    </w:p>
    <w:p w:rsidR="003E2BFE" w:rsidRDefault="007C6057" w:rsidP="00B6109E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For kjørende til </w:t>
      </w:r>
      <w:r w:rsidR="007334D5" w:rsidRPr="00247D54">
        <w:rPr>
          <w:sz w:val="22"/>
          <w:szCs w:val="20"/>
        </w:rPr>
        <w:t xml:space="preserve">området gjøres det oppmerksom på at det i løpet av våren 2017 </w:t>
      </w:r>
      <w:r w:rsidR="004A42AD">
        <w:rPr>
          <w:sz w:val="22"/>
          <w:szCs w:val="20"/>
        </w:rPr>
        <w:t xml:space="preserve">skal opparbeides en busslomme mellom Ås stadion og </w:t>
      </w:r>
      <w:r w:rsidR="007334D5" w:rsidRPr="00247D54">
        <w:rPr>
          <w:sz w:val="22"/>
          <w:szCs w:val="20"/>
        </w:rPr>
        <w:t>Idrettsveien</w:t>
      </w:r>
      <w:r w:rsidR="006241F2">
        <w:rPr>
          <w:sz w:val="22"/>
          <w:szCs w:val="20"/>
        </w:rPr>
        <w:t xml:space="preserve"> (se tegning). Det vil</w:t>
      </w:r>
      <w:r w:rsidR="00802A1C">
        <w:rPr>
          <w:sz w:val="22"/>
          <w:szCs w:val="20"/>
        </w:rPr>
        <w:t xml:space="preserve"> bli etablert en midlertidig gang- og sykkelvei</w:t>
      </w:r>
      <w:r w:rsidR="006241F2">
        <w:rPr>
          <w:sz w:val="22"/>
          <w:szCs w:val="20"/>
        </w:rPr>
        <w:t xml:space="preserve"> for å ta </w:t>
      </w:r>
      <w:r w:rsidR="005A1CAA">
        <w:rPr>
          <w:sz w:val="22"/>
          <w:szCs w:val="20"/>
        </w:rPr>
        <w:t>vare på de myke trafikantene i</w:t>
      </w:r>
      <w:r w:rsidR="006241F2">
        <w:rPr>
          <w:sz w:val="22"/>
          <w:szCs w:val="20"/>
        </w:rPr>
        <w:t xml:space="preserve"> området.</w:t>
      </w:r>
      <w:r w:rsidR="005A1CAA">
        <w:rPr>
          <w:sz w:val="22"/>
          <w:szCs w:val="20"/>
        </w:rPr>
        <w:t xml:space="preserve"> Arbeidet starter uke 22. </w:t>
      </w:r>
    </w:p>
    <w:p w:rsidR="005A1CAA" w:rsidRDefault="005A1CAA" w:rsidP="00B6109E">
      <w:pPr>
        <w:pStyle w:val="Default"/>
        <w:rPr>
          <w:sz w:val="22"/>
          <w:szCs w:val="20"/>
        </w:rPr>
      </w:pPr>
    </w:p>
    <w:p w:rsidR="003E2BFE" w:rsidRDefault="003E2BFE" w:rsidP="00B6109E">
      <w:pPr>
        <w:pStyle w:val="Default"/>
        <w:rPr>
          <w:sz w:val="22"/>
          <w:szCs w:val="20"/>
        </w:rPr>
      </w:pPr>
      <w:r w:rsidRPr="003E2BFE">
        <w:rPr>
          <w:sz w:val="22"/>
          <w:szCs w:val="20"/>
        </w:rPr>
        <w:t xml:space="preserve">Fra uke 23 vil </w:t>
      </w:r>
      <w:r w:rsidR="005A1CAA">
        <w:rPr>
          <w:sz w:val="22"/>
          <w:szCs w:val="20"/>
        </w:rPr>
        <w:t>arbeider starte med å etablere en gang</w:t>
      </w:r>
      <w:r w:rsidR="00802A1C">
        <w:rPr>
          <w:sz w:val="22"/>
          <w:szCs w:val="20"/>
        </w:rPr>
        <w:t>-</w:t>
      </w:r>
      <w:r w:rsidR="005A1CAA">
        <w:rPr>
          <w:sz w:val="22"/>
          <w:szCs w:val="20"/>
        </w:rPr>
        <w:t xml:space="preserve"> og sykkel</w:t>
      </w:r>
      <w:r w:rsidR="00802A1C">
        <w:rPr>
          <w:sz w:val="22"/>
          <w:szCs w:val="20"/>
        </w:rPr>
        <w:t>vei</w:t>
      </w:r>
      <w:r w:rsidRPr="003E2BFE">
        <w:rPr>
          <w:sz w:val="22"/>
          <w:szCs w:val="20"/>
        </w:rPr>
        <w:t xml:space="preserve"> fra busslomme</w:t>
      </w:r>
      <w:r>
        <w:rPr>
          <w:sz w:val="22"/>
          <w:szCs w:val="20"/>
        </w:rPr>
        <w:t>n</w:t>
      </w:r>
      <w:r w:rsidRPr="003E2BFE">
        <w:rPr>
          <w:sz w:val="22"/>
          <w:szCs w:val="20"/>
        </w:rPr>
        <w:t xml:space="preserve"> mellom idrettsbanen og Idrettsveien </w:t>
      </w:r>
      <w:r w:rsidR="005A1CAA">
        <w:rPr>
          <w:sz w:val="22"/>
          <w:szCs w:val="20"/>
        </w:rPr>
        <w:t>til</w:t>
      </w:r>
      <w:r w:rsidR="00802A1C">
        <w:rPr>
          <w:sz w:val="22"/>
          <w:szCs w:val="20"/>
        </w:rPr>
        <w:t xml:space="preserve"> modulskolen. Grusvei</w:t>
      </w:r>
      <w:r w:rsidRPr="003E2BFE">
        <w:rPr>
          <w:sz w:val="22"/>
          <w:szCs w:val="20"/>
        </w:rPr>
        <w:t>en fra Idrettsveien til modulskolen vil også bli oppgradert.</w:t>
      </w:r>
    </w:p>
    <w:p w:rsidR="004931EF" w:rsidRDefault="004931EF" w:rsidP="00B6109E">
      <w:pPr>
        <w:pStyle w:val="Default"/>
        <w:rPr>
          <w:sz w:val="22"/>
          <w:szCs w:val="20"/>
        </w:rPr>
      </w:pPr>
    </w:p>
    <w:p w:rsidR="004931EF" w:rsidRDefault="004931EF" w:rsidP="00B6109E">
      <w:pPr>
        <w:pStyle w:val="Default"/>
        <w:rPr>
          <w:sz w:val="22"/>
          <w:szCs w:val="20"/>
        </w:rPr>
      </w:pPr>
      <w:r>
        <w:rPr>
          <w:sz w:val="22"/>
          <w:szCs w:val="20"/>
        </w:rPr>
        <w:t>Fra uke 23 t</w:t>
      </w:r>
      <w:r w:rsidRPr="004931EF">
        <w:rPr>
          <w:sz w:val="22"/>
          <w:szCs w:val="20"/>
        </w:rPr>
        <w:t>om. 9 juni vil Idrettsveien i perioder være blokker</w:t>
      </w:r>
      <w:r>
        <w:rPr>
          <w:sz w:val="22"/>
          <w:szCs w:val="20"/>
        </w:rPr>
        <w:t xml:space="preserve">t for trafikk pga. påfylling av masser. </w:t>
      </w:r>
    </w:p>
    <w:p w:rsidR="00700949" w:rsidRDefault="00700949" w:rsidP="00B6109E">
      <w:pPr>
        <w:pStyle w:val="Default"/>
        <w:rPr>
          <w:sz w:val="22"/>
          <w:szCs w:val="20"/>
        </w:rPr>
      </w:pPr>
    </w:p>
    <w:p w:rsidR="00700949" w:rsidRDefault="00700949" w:rsidP="00B6109E">
      <w:pPr>
        <w:pStyle w:val="Default"/>
        <w:rPr>
          <w:sz w:val="22"/>
          <w:szCs w:val="20"/>
        </w:rPr>
      </w:pPr>
      <w:r>
        <w:rPr>
          <w:sz w:val="22"/>
          <w:szCs w:val="20"/>
        </w:rPr>
        <w:t>Ås kommune ber naboer og andre berørte om forståelse og tålmodighet knyttet til økt aktivitet og støy i området frem til prosjektet er ferdigstilt.</w:t>
      </w:r>
    </w:p>
    <w:p w:rsidR="002C6989" w:rsidRDefault="002C6989" w:rsidP="00B6109E">
      <w:pPr>
        <w:pStyle w:val="Default"/>
        <w:rPr>
          <w:sz w:val="22"/>
          <w:szCs w:val="20"/>
        </w:rPr>
      </w:pPr>
    </w:p>
    <w:p w:rsidR="00557ACF" w:rsidRDefault="00D4691C" w:rsidP="00B6109E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Spørsmål utover det som fremkommer her kan </w:t>
      </w:r>
      <w:r w:rsidR="00557ACF">
        <w:rPr>
          <w:sz w:val="22"/>
          <w:szCs w:val="20"/>
        </w:rPr>
        <w:t xml:space="preserve">rettes til prosjektkoordinator Lovise Schjerve pr. e-post </w:t>
      </w:r>
      <w:hyperlink r:id="rId8" w:history="1">
        <w:r w:rsidR="00557ACF" w:rsidRPr="004F7834">
          <w:rPr>
            <w:rStyle w:val="Hyperkobling"/>
            <w:sz w:val="22"/>
            <w:szCs w:val="20"/>
          </w:rPr>
          <w:t>lss@sivingtt.no</w:t>
        </w:r>
      </w:hyperlink>
    </w:p>
    <w:p w:rsidR="00557ACF" w:rsidRDefault="00557ACF" w:rsidP="00B6109E">
      <w:pPr>
        <w:pStyle w:val="Default"/>
        <w:rPr>
          <w:sz w:val="22"/>
          <w:szCs w:val="20"/>
        </w:rPr>
      </w:pPr>
    </w:p>
    <w:p w:rsidR="007334D5" w:rsidRDefault="007334D5" w:rsidP="00247D54">
      <w:pPr>
        <w:pStyle w:val="Default"/>
        <w:rPr>
          <w:sz w:val="22"/>
          <w:szCs w:val="20"/>
        </w:rPr>
      </w:pPr>
    </w:p>
    <w:p w:rsidR="002C6989" w:rsidRDefault="004931EF" w:rsidP="00247D54">
      <w:pPr>
        <w:pStyle w:val="Default"/>
        <w:rPr>
          <w:sz w:val="22"/>
          <w:szCs w:val="20"/>
        </w:rPr>
      </w:pPr>
      <w:r>
        <w:rPr>
          <w:sz w:val="22"/>
          <w:szCs w:val="20"/>
        </w:rPr>
        <w:t>08</w:t>
      </w:r>
      <w:r w:rsidR="006241F2">
        <w:rPr>
          <w:sz w:val="22"/>
          <w:szCs w:val="20"/>
        </w:rPr>
        <w:t>.06.2017</w:t>
      </w:r>
    </w:p>
    <w:sectPr w:rsidR="002C69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AC" w:rsidRDefault="007753AC" w:rsidP="007D72AA">
      <w:pPr>
        <w:spacing w:after="0" w:line="240" w:lineRule="auto"/>
      </w:pPr>
      <w:r>
        <w:separator/>
      </w:r>
    </w:p>
  </w:endnote>
  <w:endnote w:type="continuationSeparator" w:id="0">
    <w:p w:rsidR="007753AC" w:rsidRDefault="007753AC" w:rsidP="007D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AC" w:rsidRDefault="007753AC" w:rsidP="007D72AA">
      <w:pPr>
        <w:spacing w:after="0" w:line="240" w:lineRule="auto"/>
      </w:pPr>
      <w:r>
        <w:separator/>
      </w:r>
    </w:p>
  </w:footnote>
  <w:footnote w:type="continuationSeparator" w:id="0">
    <w:p w:rsidR="007753AC" w:rsidRDefault="007753AC" w:rsidP="007D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shd w:val="clear" w:color="000000" w:fill="auto"/>
      <w:tblLook w:val="01E0" w:firstRow="1" w:lastRow="1" w:firstColumn="1" w:lastColumn="1" w:noHBand="0" w:noVBand="0"/>
    </w:tblPr>
    <w:tblGrid>
      <w:gridCol w:w="4461"/>
      <w:gridCol w:w="4895"/>
    </w:tblGrid>
    <w:tr w:rsidR="00A83F90" w:rsidTr="00A83F90">
      <w:tc>
        <w:tcPr>
          <w:tcW w:w="4461" w:type="dxa"/>
          <w:shd w:val="clear" w:color="000000" w:fill="auto"/>
        </w:tcPr>
        <w:p w:rsidR="008E2608" w:rsidRPr="004E450C" w:rsidRDefault="00A83F90" w:rsidP="008E2608">
          <w:pPr>
            <w:pStyle w:val="Topptekst"/>
            <w:autoSpaceDE w:val="0"/>
            <w:autoSpaceDN w:val="0"/>
            <w:adjustRightInd w:val="0"/>
            <w:rPr>
              <w:b/>
              <w:bCs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2201022" cy="837722"/>
                <wp:effectExtent l="0" t="0" r="8890" b="635"/>
                <wp:docPr id="5" name="Bilde 5" descr="C:\Users\lss\AppData\Local\Microsoft\Windows\INetCache\Content.Word\Aas_kommunevaapen_2016_liggende_payoff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lss\AppData\Local\Microsoft\Windows\INetCache\Content.Word\Aas_kommunevaapen_2016_liggende_payoff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682" cy="911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5" w:type="dxa"/>
          <w:shd w:val="clear" w:color="000000" w:fill="auto"/>
          <w:vAlign w:val="bottom"/>
        </w:tcPr>
        <w:p w:rsidR="008E2608" w:rsidRDefault="00275C3C" w:rsidP="00A83F90">
          <w:pPr>
            <w:pStyle w:val="Topptekst"/>
            <w:autoSpaceDE w:val="0"/>
            <w:autoSpaceDN w:val="0"/>
            <w:adjustRightInd w:val="0"/>
            <w:jc w:val="right"/>
            <w:rPr>
              <w:b/>
              <w:bCs/>
              <w:sz w:val="32"/>
              <w:szCs w:val="32"/>
            </w:rPr>
          </w:pPr>
          <w:r w:rsidRPr="00A83F90">
            <w:rPr>
              <w:b/>
              <w:bCs/>
              <w:sz w:val="32"/>
              <w:szCs w:val="32"/>
            </w:rPr>
            <w:t>Informasjonsskriv</w:t>
          </w:r>
        </w:p>
        <w:p w:rsidR="00E41361" w:rsidRPr="00A83F90" w:rsidRDefault="00E41361" w:rsidP="00A83F90">
          <w:pPr>
            <w:pStyle w:val="Topptekst"/>
            <w:autoSpaceDE w:val="0"/>
            <w:autoSpaceDN w:val="0"/>
            <w:adjustRightInd w:val="0"/>
            <w:jc w:val="right"/>
            <w:rPr>
              <w:rFonts w:cstheme="minorHAnsi"/>
              <w:b/>
              <w:bCs/>
              <w:smallCaps/>
              <w:sz w:val="32"/>
              <w:szCs w:val="32"/>
            </w:rPr>
          </w:pPr>
        </w:p>
      </w:tc>
    </w:tr>
  </w:tbl>
  <w:p w:rsidR="007D72AA" w:rsidRDefault="007D72AA" w:rsidP="002C6989">
    <w:pPr>
      <w:pStyle w:val="Defaul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F"/>
    <w:rsid w:val="00000CF2"/>
    <w:rsid w:val="00001713"/>
    <w:rsid w:val="00001C40"/>
    <w:rsid w:val="000021DD"/>
    <w:rsid w:val="00002430"/>
    <w:rsid w:val="00002941"/>
    <w:rsid w:val="00002F87"/>
    <w:rsid w:val="0000361F"/>
    <w:rsid w:val="00005C0B"/>
    <w:rsid w:val="00006030"/>
    <w:rsid w:val="000061D7"/>
    <w:rsid w:val="000068D3"/>
    <w:rsid w:val="00007D3F"/>
    <w:rsid w:val="000106F2"/>
    <w:rsid w:val="00011D35"/>
    <w:rsid w:val="000123E5"/>
    <w:rsid w:val="00013662"/>
    <w:rsid w:val="00014455"/>
    <w:rsid w:val="000146D5"/>
    <w:rsid w:val="0001489F"/>
    <w:rsid w:val="00014EA4"/>
    <w:rsid w:val="00015F10"/>
    <w:rsid w:val="00016D80"/>
    <w:rsid w:val="00020D02"/>
    <w:rsid w:val="00021F73"/>
    <w:rsid w:val="00023859"/>
    <w:rsid w:val="00023BBA"/>
    <w:rsid w:val="000251EC"/>
    <w:rsid w:val="000257ED"/>
    <w:rsid w:val="00027708"/>
    <w:rsid w:val="0003028B"/>
    <w:rsid w:val="000309ED"/>
    <w:rsid w:val="00032827"/>
    <w:rsid w:val="000328D8"/>
    <w:rsid w:val="00032D0D"/>
    <w:rsid w:val="00033AC7"/>
    <w:rsid w:val="00033CA6"/>
    <w:rsid w:val="00034B05"/>
    <w:rsid w:val="000351EA"/>
    <w:rsid w:val="000355E3"/>
    <w:rsid w:val="00037149"/>
    <w:rsid w:val="00037DA3"/>
    <w:rsid w:val="00037E54"/>
    <w:rsid w:val="000405FB"/>
    <w:rsid w:val="000430EE"/>
    <w:rsid w:val="00044656"/>
    <w:rsid w:val="00044977"/>
    <w:rsid w:val="00045A77"/>
    <w:rsid w:val="00050839"/>
    <w:rsid w:val="00051449"/>
    <w:rsid w:val="00052027"/>
    <w:rsid w:val="000526E8"/>
    <w:rsid w:val="00053713"/>
    <w:rsid w:val="0005382E"/>
    <w:rsid w:val="0005416C"/>
    <w:rsid w:val="00054733"/>
    <w:rsid w:val="00054B18"/>
    <w:rsid w:val="00054EE9"/>
    <w:rsid w:val="000561F6"/>
    <w:rsid w:val="000622EF"/>
    <w:rsid w:val="0006284F"/>
    <w:rsid w:val="00064CD4"/>
    <w:rsid w:val="00065CA9"/>
    <w:rsid w:val="0007018F"/>
    <w:rsid w:val="0007033E"/>
    <w:rsid w:val="000722EB"/>
    <w:rsid w:val="000729D2"/>
    <w:rsid w:val="00072EAA"/>
    <w:rsid w:val="00073089"/>
    <w:rsid w:val="000746C4"/>
    <w:rsid w:val="00076B8F"/>
    <w:rsid w:val="000822C5"/>
    <w:rsid w:val="00082DCB"/>
    <w:rsid w:val="00083EA8"/>
    <w:rsid w:val="000846E5"/>
    <w:rsid w:val="00084CD3"/>
    <w:rsid w:val="00084FE6"/>
    <w:rsid w:val="00085593"/>
    <w:rsid w:val="00087785"/>
    <w:rsid w:val="00087D54"/>
    <w:rsid w:val="000907CA"/>
    <w:rsid w:val="0009096E"/>
    <w:rsid w:val="000910CD"/>
    <w:rsid w:val="0009136E"/>
    <w:rsid w:val="0009176A"/>
    <w:rsid w:val="00092DF6"/>
    <w:rsid w:val="00095FBD"/>
    <w:rsid w:val="000962C3"/>
    <w:rsid w:val="00096BB6"/>
    <w:rsid w:val="00097B7B"/>
    <w:rsid w:val="000A30EE"/>
    <w:rsid w:val="000A32CE"/>
    <w:rsid w:val="000A49D6"/>
    <w:rsid w:val="000A4F7C"/>
    <w:rsid w:val="000A5C20"/>
    <w:rsid w:val="000A5FF1"/>
    <w:rsid w:val="000A6504"/>
    <w:rsid w:val="000B07EA"/>
    <w:rsid w:val="000B0DEC"/>
    <w:rsid w:val="000B23C8"/>
    <w:rsid w:val="000B2E57"/>
    <w:rsid w:val="000B2FB2"/>
    <w:rsid w:val="000B4089"/>
    <w:rsid w:val="000B41A0"/>
    <w:rsid w:val="000B51D4"/>
    <w:rsid w:val="000B6B03"/>
    <w:rsid w:val="000B6E5F"/>
    <w:rsid w:val="000B7622"/>
    <w:rsid w:val="000C2238"/>
    <w:rsid w:val="000C22F2"/>
    <w:rsid w:val="000C2542"/>
    <w:rsid w:val="000C26B6"/>
    <w:rsid w:val="000C2DDE"/>
    <w:rsid w:val="000C3702"/>
    <w:rsid w:val="000C4E08"/>
    <w:rsid w:val="000C5C39"/>
    <w:rsid w:val="000D0CDE"/>
    <w:rsid w:val="000D13F1"/>
    <w:rsid w:val="000D15B0"/>
    <w:rsid w:val="000D1614"/>
    <w:rsid w:val="000D2063"/>
    <w:rsid w:val="000D24DB"/>
    <w:rsid w:val="000D3F0D"/>
    <w:rsid w:val="000D4185"/>
    <w:rsid w:val="000D44B0"/>
    <w:rsid w:val="000D4AC1"/>
    <w:rsid w:val="000D66B8"/>
    <w:rsid w:val="000D66E2"/>
    <w:rsid w:val="000E15A3"/>
    <w:rsid w:val="000E1BE5"/>
    <w:rsid w:val="000E35A1"/>
    <w:rsid w:val="000E3AE8"/>
    <w:rsid w:val="000E3E34"/>
    <w:rsid w:val="000E462E"/>
    <w:rsid w:val="000E5521"/>
    <w:rsid w:val="000E671A"/>
    <w:rsid w:val="000E7130"/>
    <w:rsid w:val="000F2072"/>
    <w:rsid w:val="000F2182"/>
    <w:rsid w:val="000F24B4"/>
    <w:rsid w:val="000F3C07"/>
    <w:rsid w:val="000F4492"/>
    <w:rsid w:val="000F5157"/>
    <w:rsid w:val="000F5337"/>
    <w:rsid w:val="000F62B3"/>
    <w:rsid w:val="000F6AEC"/>
    <w:rsid w:val="000F770A"/>
    <w:rsid w:val="00102633"/>
    <w:rsid w:val="00102662"/>
    <w:rsid w:val="00103BA0"/>
    <w:rsid w:val="00104110"/>
    <w:rsid w:val="00105116"/>
    <w:rsid w:val="00105C70"/>
    <w:rsid w:val="0010659D"/>
    <w:rsid w:val="00106FBF"/>
    <w:rsid w:val="00107A72"/>
    <w:rsid w:val="00107EEA"/>
    <w:rsid w:val="001103C7"/>
    <w:rsid w:val="00111E0C"/>
    <w:rsid w:val="001132AA"/>
    <w:rsid w:val="001136AC"/>
    <w:rsid w:val="00113BCE"/>
    <w:rsid w:val="001145B9"/>
    <w:rsid w:val="00114C96"/>
    <w:rsid w:val="00115BA5"/>
    <w:rsid w:val="00115BBC"/>
    <w:rsid w:val="00120D88"/>
    <w:rsid w:val="001218F2"/>
    <w:rsid w:val="001227A2"/>
    <w:rsid w:val="00122C2A"/>
    <w:rsid w:val="00122CC4"/>
    <w:rsid w:val="00124088"/>
    <w:rsid w:val="0012416A"/>
    <w:rsid w:val="001253AA"/>
    <w:rsid w:val="00126002"/>
    <w:rsid w:val="00126AA5"/>
    <w:rsid w:val="00127166"/>
    <w:rsid w:val="00127636"/>
    <w:rsid w:val="00127BB8"/>
    <w:rsid w:val="001305FA"/>
    <w:rsid w:val="00131BAF"/>
    <w:rsid w:val="00131BD5"/>
    <w:rsid w:val="00133B8B"/>
    <w:rsid w:val="00133D3A"/>
    <w:rsid w:val="00133DD5"/>
    <w:rsid w:val="00134698"/>
    <w:rsid w:val="00135BBD"/>
    <w:rsid w:val="0013619B"/>
    <w:rsid w:val="00136B5B"/>
    <w:rsid w:val="001373F0"/>
    <w:rsid w:val="00137CA9"/>
    <w:rsid w:val="00141F56"/>
    <w:rsid w:val="00143B09"/>
    <w:rsid w:val="0014534B"/>
    <w:rsid w:val="0014638D"/>
    <w:rsid w:val="001468ED"/>
    <w:rsid w:val="00146A23"/>
    <w:rsid w:val="001470B6"/>
    <w:rsid w:val="00150178"/>
    <w:rsid w:val="0015100C"/>
    <w:rsid w:val="001516CC"/>
    <w:rsid w:val="00152219"/>
    <w:rsid w:val="00152220"/>
    <w:rsid w:val="00152E1F"/>
    <w:rsid w:val="0015321B"/>
    <w:rsid w:val="001538CE"/>
    <w:rsid w:val="00155C4F"/>
    <w:rsid w:val="00156633"/>
    <w:rsid w:val="0016052C"/>
    <w:rsid w:val="001608F9"/>
    <w:rsid w:val="00162AA6"/>
    <w:rsid w:val="001640C4"/>
    <w:rsid w:val="0016434D"/>
    <w:rsid w:val="001660F0"/>
    <w:rsid w:val="00166434"/>
    <w:rsid w:val="001667E1"/>
    <w:rsid w:val="00166A1F"/>
    <w:rsid w:val="00166E1C"/>
    <w:rsid w:val="00170B27"/>
    <w:rsid w:val="001727E0"/>
    <w:rsid w:val="00173D9E"/>
    <w:rsid w:val="0017432A"/>
    <w:rsid w:val="001746D9"/>
    <w:rsid w:val="0017490A"/>
    <w:rsid w:val="00174B54"/>
    <w:rsid w:val="00174B83"/>
    <w:rsid w:val="00175492"/>
    <w:rsid w:val="00180E78"/>
    <w:rsid w:val="00182048"/>
    <w:rsid w:val="00182AF3"/>
    <w:rsid w:val="00184134"/>
    <w:rsid w:val="00184619"/>
    <w:rsid w:val="001903DC"/>
    <w:rsid w:val="00190A7B"/>
    <w:rsid w:val="00190D3B"/>
    <w:rsid w:val="001911C8"/>
    <w:rsid w:val="0019176B"/>
    <w:rsid w:val="00191B3C"/>
    <w:rsid w:val="00191B70"/>
    <w:rsid w:val="001927BA"/>
    <w:rsid w:val="00192CD2"/>
    <w:rsid w:val="00192E8B"/>
    <w:rsid w:val="001933B6"/>
    <w:rsid w:val="00196B30"/>
    <w:rsid w:val="00196ECA"/>
    <w:rsid w:val="001A0AC0"/>
    <w:rsid w:val="001A1530"/>
    <w:rsid w:val="001A4329"/>
    <w:rsid w:val="001A61FE"/>
    <w:rsid w:val="001A63AA"/>
    <w:rsid w:val="001A6904"/>
    <w:rsid w:val="001B00F2"/>
    <w:rsid w:val="001B0337"/>
    <w:rsid w:val="001B0A15"/>
    <w:rsid w:val="001B1BA3"/>
    <w:rsid w:val="001B1C26"/>
    <w:rsid w:val="001B256B"/>
    <w:rsid w:val="001B3873"/>
    <w:rsid w:val="001B48A2"/>
    <w:rsid w:val="001B5598"/>
    <w:rsid w:val="001B56C0"/>
    <w:rsid w:val="001B5780"/>
    <w:rsid w:val="001B747E"/>
    <w:rsid w:val="001B7C17"/>
    <w:rsid w:val="001C2FA8"/>
    <w:rsid w:val="001C33FD"/>
    <w:rsid w:val="001C3C11"/>
    <w:rsid w:val="001C3CB4"/>
    <w:rsid w:val="001C3D59"/>
    <w:rsid w:val="001C567F"/>
    <w:rsid w:val="001C6AFE"/>
    <w:rsid w:val="001C6D95"/>
    <w:rsid w:val="001D0EDA"/>
    <w:rsid w:val="001D2BD7"/>
    <w:rsid w:val="001D3513"/>
    <w:rsid w:val="001D4126"/>
    <w:rsid w:val="001D487B"/>
    <w:rsid w:val="001D5FEA"/>
    <w:rsid w:val="001D6546"/>
    <w:rsid w:val="001D7506"/>
    <w:rsid w:val="001D7988"/>
    <w:rsid w:val="001D7DEC"/>
    <w:rsid w:val="001D7FD7"/>
    <w:rsid w:val="001E1780"/>
    <w:rsid w:val="001E18D0"/>
    <w:rsid w:val="001E2124"/>
    <w:rsid w:val="001E257B"/>
    <w:rsid w:val="001E2983"/>
    <w:rsid w:val="001E4A45"/>
    <w:rsid w:val="001E6873"/>
    <w:rsid w:val="001F2A79"/>
    <w:rsid w:val="001F5811"/>
    <w:rsid w:val="001F5EF1"/>
    <w:rsid w:val="001F60AD"/>
    <w:rsid w:val="00200805"/>
    <w:rsid w:val="0020092D"/>
    <w:rsid w:val="00202A2E"/>
    <w:rsid w:val="00202CCA"/>
    <w:rsid w:val="00203600"/>
    <w:rsid w:val="00203E01"/>
    <w:rsid w:val="00204535"/>
    <w:rsid w:val="00205425"/>
    <w:rsid w:val="00206196"/>
    <w:rsid w:val="0020620E"/>
    <w:rsid w:val="002062DE"/>
    <w:rsid w:val="00207347"/>
    <w:rsid w:val="00207B77"/>
    <w:rsid w:val="00210310"/>
    <w:rsid w:val="0021143A"/>
    <w:rsid w:val="002116F2"/>
    <w:rsid w:val="00213897"/>
    <w:rsid w:val="00213CE6"/>
    <w:rsid w:val="0021498F"/>
    <w:rsid w:val="00214D90"/>
    <w:rsid w:val="002164DC"/>
    <w:rsid w:val="00217233"/>
    <w:rsid w:val="00217C98"/>
    <w:rsid w:val="002208C9"/>
    <w:rsid w:val="00221246"/>
    <w:rsid w:val="00221E4C"/>
    <w:rsid w:val="00222B97"/>
    <w:rsid w:val="0022370B"/>
    <w:rsid w:val="00223761"/>
    <w:rsid w:val="00224AAB"/>
    <w:rsid w:val="00225BDE"/>
    <w:rsid w:val="002260C6"/>
    <w:rsid w:val="00226C4B"/>
    <w:rsid w:val="00227784"/>
    <w:rsid w:val="002327FE"/>
    <w:rsid w:val="00234A24"/>
    <w:rsid w:val="00234BBC"/>
    <w:rsid w:val="0023548A"/>
    <w:rsid w:val="00241D42"/>
    <w:rsid w:val="00241D56"/>
    <w:rsid w:val="00242826"/>
    <w:rsid w:val="0024302A"/>
    <w:rsid w:val="00243098"/>
    <w:rsid w:val="00244419"/>
    <w:rsid w:val="00244457"/>
    <w:rsid w:val="00244778"/>
    <w:rsid w:val="00245310"/>
    <w:rsid w:val="00246306"/>
    <w:rsid w:val="00247D54"/>
    <w:rsid w:val="00250393"/>
    <w:rsid w:val="0025255D"/>
    <w:rsid w:val="002525C3"/>
    <w:rsid w:val="00254106"/>
    <w:rsid w:val="00254119"/>
    <w:rsid w:val="00254750"/>
    <w:rsid w:val="002565BA"/>
    <w:rsid w:val="00256685"/>
    <w:rsid w:val="0025729C"/>
    <w:rsid w:val="002604E8"/>
    <w:rsid w:val="002614CA"/>
    <w:rsid w:val="002616EB"/>
    <w:rsid w:val="00261F99"/>
    <w:rsid w:val="00264F8A"/>
    <w:rsid w:val="00264FFD"/>
    <w:rsid w:val="00265424"/>
    <w:rsid w:val="00266E1E"/>
    <w:rsid w:val="002718DA"/>
    <w:rsid w:val="00271DC1"/>
    <w:rsid w:val="00272BF6"/>
    <w:rsid w:val="00273BEE"/>
    <w:rsid w:val="0027434F"/>
    <w:rsid w:val="00275708"/>
    <w:rsid w:val="00275990"/>
    <w:rsid w:val="00275C3C"/>
    <w:rsid w:val="00276062"/>
    <w:rsid w:val="0027637D"/>
    <w:rsid w:val="00280529"/>
    <w:rsid w:val="00282042"/>
    <w:rsid w:val="00287B0D"/>
    <w:rsid w:val="002901DA"/>
    <w:rsid w:val="00290726"/>
    <w:rsid w:val="0029074E"/>
    <w:rsid w:val="00290D1E"/>
    <w:rsid w:val="00290F0D"/>
    <w:rsid w:val="00294098"/>
    <w:rsid w:val="00295267"/>
    <w:rsid w:val="0029573D"/>
    <w:rsid w:val="00295FE6"/>
    <w:rsid w:val="00297CA5"/>
    <w:rsid w:val="002A1A28"/>
    <w:rsid w:val="002A2661"/>
    <w:rsid w:val="002A277B"/>
    <w:rsid w:val="002A2C77"/>
    <w:rsid w:val="002A5861"/>
    <w:rsid w:val="002A69A8"/>
    <w:rsid w:val="002B04D1"/>
    <w:rsid w:val="002B04FE"/>
    <w:rsid w:val="002B0D1E"/>
    <w:rsid w:val="002B1730"/>
    <w:rsid w:val="002B1850"/>
    <w:rsid w:val="002B1E7F"/>
    <w:rsid w:val="002B27A9"/>
    <w:rsid w:val="002B296F"/>
    <w:rsid w:val="002B2C1D"/>
    <w:rsid w:val="002B3301"/>
    <w:rsid w:val="002B3F27"/>
    <w:rsid w:val="002B48CA"/>
    <w:rsid w:val="002B4A4E"/>
    <w:rsid w:val="002B63C8"/>
    <w:rsid w:val="002B6882"/>
    <w:rsid w:val="002B6A7C"/>
    <w:rsid w:val="002B7446"/>
    <w:rsid w:val="002C02DC"/>
    <w:rsid w:val="002C0463"/>
    <w:rsid w:val="002C0D4B"/>
    <w:rsid w:val="002C2AAB"/>
    <w:rsid w:val="002C3ED6"/>
    <w:rsid w:val="002C57A4"/>
    <w:rsid w:val="002C6989"/>
    <w:rsid w:val="002C720B"/>
    <w:rsid w:val="002C7453"/>
    <w:rsid w:val="002C7BDF"/>
    <w:rsid w:val="002D18E9"/>
    <w:rsid w:val="002D2031"/>
    <w:rsid w:val="002D548B"/>
    <w:rsid w:val="002D6292"/>
    <w:rsid w:val="002D6DB3"/>
    <w:rsid w:val="002D7022"/>
    <w:rsid w:val="002E08E3"/>
    <w:rsid w:val="002E0F2B"/>
    <w:rsid w:val="002E2524"/>
    <w:rsid w:val="002E3209"/>
    <w:rsid w:val="002E4341"/>
    <w:rsid w:val="002E456E"/>
    <w:rsid w:val="002E4925"/>
    <w:rsid w:val="002E5DFA"/>
    <w:rsid w:val="002E5FA1"/>
    <w:rsid w:val="002E6D1C"/>
    <w:rsid w:val="002E7995"/>
    <w:rsid w:val="002F0636"/>
    <w:rsid w:val="002F07FA"/>
    <w:rsid w:val="002F1C34"/>
    <w:rsid w:val="002F2FA9"/>
    <w:rsid w:val="002F53E0"/>
    <w:rsid w:val="002F5731"/>
    <w:rsid w:val="002F5AA3"/>
    <w:rsid w:val="002F65C4"/>
    <w:rsid w:val="002F719E"/>
    <w:rsid w:val="00301552"/>
    <w:rsid w:val="0030264F"/>
    <w:rsid w:val="00302F79"/>
    <w:rsid w:val="00303AFC"/>
    <w:rsid w:val="00306A19"/>
    <w:rsid w:val="00307096"/>
    <w:rsid w:val="00307582"/>
    <w:rsid w:val="0031131E"/>
    <w:rsid w:val="003127BF"/>
    <w:rsid w:val="00312BBE"/>
    <w:rsid w:val="00312E0A"/>
    <w:rsid w:val="003135D9"/>
    <w:rsid w:val="00314837"/>
    <w:rsid w:val="00316D8D"/>
    <w:rsid w:val="00317D8B"/>
    <w:rsid w:val="00317EBA"/>
    <w:rsid w:val="00320339"/>
    <w:rsid w:val="003205EA"/>
    <w:rsid w:val="00320DFB"/>
    <w:rsid w:val="00321A7A"/>
    <w:rsid w:val="00323334"/>
    <w:rsid w:val="00323CEF"/>
    <w:rsid w:val="00324219"/>
    <w:rsid w:val="00326E6C"/>
    <w:rsid w:val="00327059"/>
    <w:rsid w:val="00327321"/>
    <w:rsid w:val="0032764A"/>
    <w:rsid w:val="00330579"/>
    <w:rsid w:val="00330901"/>
    <w:rsid w:val="0033095A"/>
    <w:rsid w:val="00330994"/>
    <w:rsid w:val="0033331F"/>
    <w:rsid w:val="00334679"/>
    <w:rsid w:val="00335AD0"/>
    <w:rsid w:val="00337A23"/>
    <w:rsid w:val="00337E33"/>
    <w:rsid w:val="00340A86"/>
    <w:rsid w:val="003426BE"/>
    <w:rsid w:val="00342941"/>
    <w:rsid w:val="00342DF4"/>
    <w:rsid w:val="00345398"/>
    <w:rsid w:val="00345D68"/>
    <w:rsid w:val="003508C1"/>
    <w:rsid w:val="003511BA"/>
    <w:rsid w:val="00353DBE"/>
    <w:rsid w:val="00353EB9"/>
    <w:rsid w:val="003563F4"/>
    <w:rsid w:val="00357259"/>
    <w:rsid w:val="00357522"/>
    <w:rsid w:val="003612EE"/>
    <w:rsid w:val="00362400"/>
    <w:rsid w:val="003626A3"/>
    <w:rsid w:val="003626E8"/>
    <w:rsid w:val="00364938"/>
    <w:rsid w:val="00365C3A"/>
    <w:rsid w:val="003662AF"/>
    <w:rsid w:val="00370687"/>
    <w:rsid w:val="003735D6"/>
    <w:rsid w:val="00373ED5"/>
    <w:rsid w:val="0037579F"/>
    <w:rsid w:val="00376EBB"/>
    <w:rsid w:val="003801A0"/>
    <w:rsid w:val="003810E6"/>
    <w:rsid w:val="003811BB"/>
    <w:rsid w:val="00381E07"/>
    <w:rsid w:val="003820D9"/>
    <w:rsid w:val="00382E31"/>
    <w:rsid w:val="0038305A"/>
    <w:rsid w:val="00383FE9"/>
    <w:rsid w:val="00391E54"/>
    <w:rsid w:val="0039293D"/>
    <w:rsid w:val="003947AF"/>
    <w:rsid w:val="003953B7"/>
    <w:rsid w:val="0039645D"/>
    <w:rsid w:val="00397160"/>
    <w:rsid w:val="003A1665"/>
    <w:rsid w:val="003A1E74"/>
    <w:rsid w:val="003A2D63"/>
    <w:rsid w:val="003A3DA6"/>
    <w:rsid w:val="003A6151"/>
    <w:rsid w:val="003A729A"/>
    <w:rsid w:val="003B0570"/>
    <w:rsid w:val="003B07AB"/>
    <w:rsid w:val="003B12D8"/>
    <w:rsid w:val="003B2FA6"/>
    <w:rsid w:val="003B3990"/>
    <w:rsid w:val="003B6229"/>
    <w:rsid w:val="003C15C9"/>
    <w:rsid w:val="003C1B97"/>
    <w:rsid w:val="003C2360"/>
    <w:rsid w:val="003C35B0"/>
    <w:rsid w:val="003C3F5B"/>
    <w:rsid w:val="003C5C50"/>
    <w:rsid w:val="003C5ED7"/>
    <w:rsid w:val="003C75B6"/>
    <w:rsid w:val="003D0C65"/>
    <w:rsid w:val="003D12FB"/>
    <w:rsid w:val="003D1B37"/>
    <w:rsid w:val="003D1F11"/>
    <w:rsid w:val="003D25AA"/>
    <w:rsid w:val="003D386A"/>
    <w:rsid w:val="003D401A"/>
    <w:rsid w:val="003D4581"/>
    <w:rsid w:val="003D5790"/>
    <w:rsid w:val="003D5BF4"/>
    <w:rsid w:val="003D5D01"/>
    <w:rsid w:val="003D61CB"/>
    <w:rsid w:val="003D6995"/>
    <w:rsid w:val="003E0343"/>
    <w:rsid w:val="003E249E"/>
    <w:rsid w:val="003E2BFE"/>
    <w:rsid w:val="003E3BB8"/>
    <w:rsid w:val="003E40F3"/>
    <w:rsid w:val="003E45A9"/>
    <w:rsid w:val="003E536B"/>
    <w:rsid w:val="003E547B"/>
    <w:rsid w:val="003E5EE3"/>
    <w:rsid w:val="003E609B"/>
    <w:rsid w:val="003E72A6"/>
    <w:rsid w:val="003E773D"/>
    <w:rsid w:val="003E7FFE"/>
    <w:rsid w:val="003F0709"/>
    <w:rsid w:val="003F1849"/>
    <w:rsid w:val="003F3EC8"/>
    <w:rsid w:val="003F4121"/>
    <w:rsid w:val="003F607A"/>
    <w:rsid w:val="003F750D"/>
    <w:rsid w:val="003F7C15"/>
    <w:rsid w:val="0040124E"/>
    <w:rsid w:val="004019EC"/>
    <w:rsid w:val="00401F2F"/>
    <w:rsid w:val="004028D7"/>
    <w:rsid w:val="00405D20"/>
    <w:rsid w:val="004068B7"/>
    <w:rsid w:val="00406B59"/>
    <w:rsid w:val="00412B8D"/>
    <w:rsid w:val="0041326D"/>
    <w:rsid w:val="004147C8"/>
    <w:rsid w:val="0041586E"/>
    <w:rsid w:val="00415DC5"/>
    <w:rsid w:val="00416118"/>
    <w:rsid w:val="00417829"/>
    <w:rsid w:val="00417ADE"/>
    <w:rsid w:val="00420DC2"/>
    <w:rsid w:val="00420F73"/>
    <w:rsid w:val="004222FF"/>
    <w:rsid w:val="00422489"/>
    <w:rsid w:val="004232EA"/>
    <w:rsid w:val="00424C6E"/>
    <w:rsid w:val="00425255"/>
    <w:rsid w:val="004262F7"/>
    <w:rsid w:val="00427F4E"/>
    <w:rsid w:val="00430A88"/>
    <w:rsid w:val="00432006"/>
    <w:rsid w:val="004342B0"/>
    <w:rsid w:val="004344BD"/>
    <w:rsid w:val="0043479A"/>
    <w:rsid w:val="004350BF"/>
    <w:rsid w:val="00435727"/>
    <w:rsid w:val="0043647D"/>
    <w:rsid w:val="00441E30"/>
    <w:rsid w:val="004420E0"/>
    <w:rsid w:val="004432F8"/>
    <w:rsid w:val="00443CEA"/>
    <w:rsid w:val="00446966"/>
    <w:rsid w:val="004508E8"/>
    <w:rsid w:val="00450F93"/>
    <w:rsid w:val="00451387"/>
    <w:rsid w:val="00452709"/>
    <w:rsid w:val="00455F9F"/>
    <w:rsid w:val="004568A3"/>
    <w:rsid w:val="00460777"/>
    <w:rsid w:val="004608ED"/>
    <w:rsid w:val="00463999"/>
    <w:rsid w:val="00463A9C"/>
    <w:rsid w:val="00464BE5"/>
    <w:rsid w:val="00466388"/>
    <w:rsid w:val="00466D97"/>
    <w:rsid w:val="00467533"/>
    <w:rsid w:val="0047234F"/>
    <w:rsid w:val="0047353E"/>
    <w:rsid w:val="004736C1"/>
    <w:rsid w:val="00475B1F"/>
    <w:rsid w:val="004765B0"/>
    <w:rsid w:val="00476D68"/>
    <w:rsid w:val="004778E5"/>
    <w:rsid w:val="00481129"/>
    <w:rsid w:val="00481856"/>
    <w:rsid w:val="00482461"/>
    <w:rsid w:val="00482F89"/>
    <w:rsid w:val="00483D3B"/>
    <w:rsid w:val="004841F0"/>
    <w:rsid w:val="0048429C"/>
    <w:rsid w:val="0048569C"/>
    <w:rsid w:val="00486AA3"/>
    <w:rsid w:val="0049033E"/>
    <w:rsid w:val="00492A12"/>
    <w:rsid w:val="004931EF"/>
    <w:rsid w:val="00494C72"/>
    <w:rsid w:val="0049706B"/>
    <w:rsid w:val="004A0E49"/>
    <w:rsid w:val="004A3667"/>
    <w:rsid w:val="004A40B0"/>
    <w:rsid w:val="004A42AD"/>
    <w:rsid w:val="004A6D7B"/>
    <w:rsid w:val="004B0F0E"/>
    <w:rsid w:val="004B24D6"/>
    <w:rsid w:val="004B2C57"/>
    <w:rsid w:val="004B320E"/>
    <w:rsid w:val="004B38B4"/>
    <w:rsid w:val="004B3B9E"/>
    <w:rsid w:val="004B5B40"/>
    <w:rsid w:val="004B5C1F"/>
    <w:rsid w:val="004B6A8E"/>
    <w:rsid w:val="004B7998"/>
    <w:rsid w:val="004B7C36"/>
    <w:rsid w:val="004C1685"/>
    <w:rsid w:val="004C1CFD"/>
    <w:rsid w:val="004C2025"/>
    <w:rsid w:val="004C38D6"/>
    <w:rsid w:val="004C4BED"/>
    <w:rsid w:val="004C5405"/>
    <w:rsid w:val="004C57FA"/>
    <w:rsid w:val="004C6586"/>
    <w:rsid w:val="004C6FD8"/>
    <w:rsid w:val="004C760E"/>
    <w:rsid w:val="004D0F82"/>
    <w:rsid w:val="004D37CE"/>
    <w:rsid w:val="004D477F"/>
    <w:rsid w:val="004D6461"/>
    <w:rsid w:val="004D6D6C"/>
    <w:rsid w:val="004D70FA"/>
    <w:rsid w:val="004D755B"/>
    <w:rsid w:val="004E0A97"/>
    <w:rsid w:val="004E1A41"/>
    <w:rsid w:val="004E31DB"/>
    <w:rsid w:val="004E40DF"/>
    <w:rsid w:val="004E4B39"/>
    <w:rsid w:val="004E4E9B"/>
    <w:rsid w:val="004E5B0E"/>
    <w:rsid w:val="004E5BB2"/>
    <w:rsid w:val="004E62F2"/>
    <w:rsid w:val="004F03AA"/>
    <w:rsid w:val="004F23AA"/>
    <w:rsid w:val="004F3742"/>
    <w:rsid w:val="004F394B"/>
    <w:rsid w:val="004F395F"/>
    <w:rsid w:val="004F4159"/>
    <w:rsid w:val="004F6C66"/>
    <w:rsid w:val="004F6EE9"/>
    <w:rsid w:val="0050028D"/>
    <w:rsid w:val="00501054"/>
    <w:rsid w:val="005027A1"/>
    <w:rsid w:val="00502EE1"/>
    <w:rsid w:val="00503437"/>
    <w:rsid w:val="0050541B"/>
    <w:rsid w:val="00505962"/>
    <w:rsid w:val="0051101D"/>
    <w:rsid w:val="00511149"/>
    <w:rsid w:val="005114C8"/>
    <w:rsid w:val="005125B0"/>
    <w:rsid w:val="0051315A"/>
    <w:rsid w:val="00513610"/>
    <w:rsid w:val="005140A6"/>
    <w:rsid w:val="00514F90"/>
    <w:rsid w:val="005157EB"/>
    <w:rsid w:val="00515A59"/>
    <w:rsid w:val="00516346"/>
    <w:rsid w:val="0051672A"/>
    <w:rsid w:val="00516E70"/>
    <w:rsid w:val="00517EBB"/>
    <w:rsid w:val="00520A2B"/>
    <w:rsid w:val="00520A2C"/>
    <w:rsid w:val="00521491"/>
    <w:rsid w:val="00521996"/>
    <w:rsid w:val="00521E21"/>
    <w:rsid w:val="005222B2"/>
    <w:rsid w:val="00522332"/>
    <w:rsid w:val="00522A84"/>
    <w:rsid w:val="0052396B"/>
    <w:rsid w:val="00524D27"/>
    <w:rsid w:val="00525A72"/>
    <w:rsid w:val="00526976"/>
    <w:rsid w:val="005314E0"/>
    <w:rsid w:val="00532777"/>
    <w:rsid w:val="00533CF2"/>
    <w:rsid w:val="00534027"/>
    <w:rsid w:val="005345A1"/>
    <w:rsid w:val="00536C63"/>
    <w:rsid w:val="00536CDF"/>
    <w:rsid w:val="0054118D"/>
    <w:rsid w:val="005413AA"/>
    <w:rsid w:val="005451F5"/>
    <w:rsid w:val="005464A2"/>
    <w:rsid w:val="005466E6"/>
    <w:rsid w:val="00550CE9"/>
    <w:rsid w:val="0055141A"/>
    <w:rsid w:val="0055315E"/>
    <w:rsid w:val="00553585"/>
    <w:rsid w:val="00553AEF"/>
    <w:rsid w:val="00555625"/>
    <w:rsid w:val="00555ED2"/>
    <w:rsid w:val="00557291"/>
    <w:rsid w:val="00557885"/>
    <w:rsid w:val="00557ACF"/>
    <w:rsid w:val="005601DB"/>
    <w:rsid w:val="00561419"/>
    <w:rsid w:val="005633B9"/>
    <w:rsid w:val="00563598"/>
    <w:rsid w:val="005655AA"/>
    <w:rsid w:val="005657C6"/>
    <w:rsid w:val="00565FB9"/>
    <w:rsid w:val="00566ACB"/>
    <w:rsid w:val="00567271"/>
    <w:rsid w:val="005676A7"/>
    <w:rsid w:val="00572692"/>
    <w:rsid w:val="005727A0"/>
    <w:rsid w:val="005740EF"/>
    <w:rsid w:val="00575735"/>
    <w:rsid w:val="00575E3E"/>
    <w:rsid w:val="0057716D"/>
    <w:rsid w:val="00577470"/>
    <w:rsid w:val="00577906"/>
    <w:rsid w:val="00580FF9"/>
    <w:rsid w:val="0058209B"/>
    <w:rsid w:val="005829C5"/>
    <w:rsid w:val="00582F7A"/>
    <w:rsid w:val="0058391F"/>
    <w:rsid w:val="0058412C"/>
    <w:rsid w:val="005844DD"/>
    <w:rsid w:val="0058469F"/>
    <w:rsid w:val="00584B35"/>
    <w:rsid w:val="00584C77"/>
    <w:rsid w:val="0058724F"/>
    <w:rsid w:val="005912AD"/>
    <w:rsid w:val="00591727"/>
    <w:rsid w:val="005941A0"/>
    <w:rsid w:val="00595449"/>
    <w:rsid w:val="0059586B"/>
    <w:rsid w:val="005963DA"/>
    <w:rsid w:val="005974D8"/>
    <w:rsid w:val="0059758C"/>
    <w:rsid w:val="005A1880"/>
    <w:rsid w:val="005A19AC"/>
    <w:rsid w:val="005A1CAA"/>
    <w:rsid w:val="005A1F28"/>
    <w:rsid w:val="005A5D23"/>
    <w:rsid w:val="005A5FB7"/>
    <w:rsid w:val="005A6BBE"/>
    <w:rsid w:val="005A7353"/>
    <w:rsid w:val="005B15CC"/>
    <w:rsid w:val="005B1FB2"/>
    <w:rsid w:val="005B454C"/>
    <w:rsid w:val="005B55EC"/>
    <w:rsid w:val="005B6077"/>
    <w:rsid w:val="005B6CC3"/>
    <w:rsid w:val="005B795F"/>
    <w:rsid w:val="005C00FA"/>
    <w:rsid w:val="005C0863"/>
    <w:rsid w:val="005C0B14"/>
    <w:rsid w:val="005C2ADE"/>
    <w:rsid w:val="005C3470"/>
    <w:rsid w:val="005C39F0"/>
    <w:rsid w:val="005C4290"/>
    <w:rsid w:val="005C478B"/>
    <w:rsid w:val="005C4DC1"/>
    <w:rsid w:val="005C561B"/>
    <w:rsid w:val="005C7C99"/>
    <w:rsid w:val="005D076D"/>
    <w:rsid w:val="005D0A68"/>
    <w:rsid w:val="005D0B8B"/>
    <w:rsid w:val="005D26CE"/>
    <w:rsid w:val="005D27A3"/>
    <w:rsid w:val="005D40D0"/>
    <w:rsid w:val="005D439A"/>
    <w:rsid w:val="005D5445"/>
    <w:rsid w:val="005D5537"/>
    <w:rsid w:val="005D5DD3"/>
    <w:rsid w:val="005D615C"/>
    <w:rsid w:val="005D635D"/>
    <w:rsid w:val="005D63A5"/>
    <w:rsid w:val="005D6D1A"/>
    <w:rsid w:val="005D6DBA"/>
    <w:rsid w:val="005E1467"/>
    <w:rsid w:val="005E1C06"/>
    <w:rsid w:val="005E20EC"/>
    <w:rsid w:val="005E2E12"/>
    <w:rsid w:val="005E3CC6"/>
    <w:rsid w:val="005E46BF"/>
    <w:rsid w:val="005F010D"/>
    <w:rsid w:val="005F0CC5"/>
    <w:rsid w:val="005F0E93"/>
    <w:rsid w:val="005F38D9"/>
    <w:rsid w:val="005F3E1A"/>
    <w:rsid w:val="005F4FDA"/>
    <w:rsid w:val="005F6CDE"/>
    <w:rsid w:val="00600ACA"/>
    <w:rsid w:val="00600E51"/>
    <w:rsid w:val="00602156"/>
    <w:rsid w:val="006037F9"/>
    <w:rsid w:val="00604257"/>
    <w:rsid w:val="00605C0C"/>
    <w:rsid w:val="006109EE"/>
    <w:rsid w:val="00610AC4"/>
    <w:rsid w:val="00615152"/>
    <w:rsid w:val="0061515B"/>
    <w:rsid w:val="00615EAA"/>
    <w:rsid w:val="00616396"/>
    <w:rsid w:val="00616BD0"/>
    <w:rsid w:val="00617327"/>
    <w:rsid w:val="00620FF4"/>
    <w:rsid w:val="00623E75"/>
    <w:rsid w:val="006241F2"/>
    <w:rsid w:val="0062440B"/>
    <w:rsid w:val="00624C10"/>
    <w:rsid w:val="00625F80"/>
    <w:rsid w:val="00626E3D"/>
    <w:rsid w:val="0062736B"/>
    <w:rsid w:val="006301C1"/>
    <w:rsid w:val="00631869"/>
    <w:rsid w:val="00631880"/>
    <w:rsid w:val="00632D22"/>
    <w:rsid w:val="00633EE0"/>
    <w:rsid w:val="00634121"/>
    <w:rsid w:val="00634E9E"/>
    <w:rsid w:val="00635792"/>
    <w:rsid w:val="0063792B"/>
    <w:rsid w:val="006417AC"/>
    <w:rsid w:val="00642F8A"/>
    <w:rsid w:val="006449BD"/>
    <w:rsid w:val="00644D54"/>
    <w:rsid w:val="00644FA8"/>
    <w:rsid w:val="00645A2C"/>
    <w:rsid w:val="00646293"/>
    <w:rsid w:val="00646D69"/>
    <w:rsid w:val="00650C9A"/>
    <w:rsid w:val="006521E3"/>
    <w:rsid w:val="00652A0B"/>
    <w:rsid w:val="00653997"/>
    <w:rsid w:val="00654C6E"/>
    <w:rsid w:val="00654F57"/>
    <w:rsid w:val="00655DCD"/>
    <w:rsid w:val="00656751"/>
    <w:rsid w:val="00656FB3"/>
    <w:rsid w:val="00657329"/>
    <w:rsid w:val="00657649"/>
    <w:rsid w:val="00660990"/>
    <w:rsid w:val="00661BCF"/>
    <w:rsid w:val="006625B2"/>
    <w:rsid w:val="00664C0D"/>
    <w:rsid w:val="00665FAD"/>
    <w:rsid w:val="00666A9B"/>
    <w:rsid w:val="00671759"/>
    <w:rsid w:val="00672773"/>
    <w:rsid w:val="00674847"/>
    <w:rsid w:val="00674907"/>
    <w:rsid w:val="0067619B"/>
    <w:rsid w:val="006778BF"/>
    <w:rsid w:val="0067794D"/>
    <w:rsid w:val="006825E9"/>
    <w:rsid w:val="00682F71"/>
    <w:rsid w:val="00683345"/>
    <w:rsid w:val="00683411"/>
    <w:rsid w:val="00683682"/>
    <w:rsid w:val="00684339"/>
    <w:rsid w:val="00685B91"/>
    <w:rsid w:val="00687743"/>
    <w:rsid w:val="006877A1"/>
    <w:rsid w:val="00687C65"/>
    <w:rsid w:val="0069142C"/>
    <w:rsid w:val="00691CBA"/>
    <w:rsid w:val="00694A0F"/>
    <w:rsid w:val="00694DFF"/>
    <w:rsid w:val="0069569E"/>
    <w:rsid w:val="00696C6D"/>
    <w:rsid w:val="006A15FB"/>
    <w:rsid w:val="006A1FA8"/>
    <w:rsid w:val="006A20AF"/>
    <w:rsid w:val="006A238A"/>
    <w:rsid w:val="006A4364"/>
    <w:rsid w:val="006A685C"/>
    <w:rsid w:val="006A6F47"/>
    <w:rsid w:val="006A759C"/>
    <w:rsid w:val="006B0387"/>
    <w:rsid w:val="006B0673"/>
    <w:rsid w:val="006B129E"/>
    <w:rsid w:val="006B444A"/>
    <w:rsid w:val="006B4487"/>
    <w:rsid w:val="006B65E6"/>
    <w:rsid w:val="006C087A"/>
    <w:rsid w:val="006C1612"/>
    <w:rsid w:val="006C35F7"/>
    <w:rsid w:val="006C38C2"/>
    <w:rsid w:val="006C55EE"/>
    <w:rsid w:val="006C5E15"/>
    <w:rsid w:val="006C6893"/>
    <w:rsid w:val="006C6969"/>
    <w:rsid w:val="006C75BD"/>
    <w:rsid w:val="006C7CAD"/>
    <w:rsid w:val="006C7EBA"/>
    <w:rsid w:val="006C7FDF"/>
    <w:rsid w:val="006D0BBE"/>
    <w:rsid w:val="006D19C9"/>
    <w:rsid w:val="006D23F0"/>
    <w:rsid w:val="006D2793"/>
    <w:rsid w:val="006D2F5E"/>
    <w:rsid w:val="006D45AD"/>
    <w:rsid w:val="006D45D9"/>
    <w:rsid w:val="006D5579"/>
    <w:rsid w:val="006D57C8"/>
    <w:rsid w:val="006E0CEA"/>
    <w:rsid w:val="006E29CD"/>
    <w:rsid w:val="006E468D"/>
    <w:rsid w:val="006E5E0D"/>
    <w:rsid w:val="006F0A6B"/>
    <w:rsid w:val="006F2210"/>
    <w:rsid w:val="006F271E"/>
    <w:rsid w:val="006F3151"/>
    <w:rsid w:val="006F3E38"/>
    <w:rsid w:val="006F4A7E"/>
    <w:rsid w:val="006F51C5"/>
    <w:rsid w:val="006F587A"/>
    <w:rsid w:val="006F6AC5"/>
    <w:rsid w:val="006F6B53"/>
    <w:rsid w:val="006F728B"/>
    <w:rsid w:val="006F7475"/>
    <w:rsid w:val="00700400"/>
    <w:rsid w:val="00700765"/>
    <w:rsid w:val="00700949"/>
    <w:rsid w:val="00700CA1"/>
    <w:rsid w:val="00700EC3"/>
    <w:rsid w:val="00701E80"/>
    <w:rsid w:val="00702335"/>
    <w:rsid w:val="007035EE"/>
    <w:rsid w:val="00703B3C"/>
    <w:rsid w:val="007040DB"/>
    <w:rsid w:val="007047CB"/>
    <w:rsid w:val="0070504C"/>
    <w:rsid w:val="00705300"/>
    <w:rsid w:val="007055BA"/>
    <w:rsid w:val="007110A0"/>
    <w:rsid w:val="007111E8"/>
    <w:rsid w:val="007113FA"/>
    <w:rsid w:val="007114D9"/>
    <w:rsid w:val="00712845"/>
    <w:rsid w:val="007138F3"/>
    <w:rsid w:val="00713B86"/>
    <w:rsid w:val="00716D73"/>
    <w:rsid w:val="007214D1"/>
    <w:rsid w:val="00722400"/>
    <w:rsid w:val="00722A85"/>
    <w:rsid w:val="00725C3C"/>
    <w:rsid w:val="007263FF"/>
    <w:rsid w:val="00730B13"/>
    <w:rsid w:val="00730C08"/>
    <w:rsid w:val="007312C9"/>
    <w:rsid w:val="0073226A"/>
    <w:rsid w:val="00733404"/>
    <w:rsid w:val="007334D5"/>
    <w:rsid w:val="007352F6"/>
    <w:rsid w:val="00735BAF"/>
    <w:rsid w:val="00735D6A"/>
    <w:rsid w:val="00736DF6"/>
    <w:rsid w:val="007370D4"/>
    <w:rsid w:val="00740CAC"/>
    <w:rsid w:val="007426F2"/>
    <w:rsid w:val="00742DB4"/>
    <w:rsid w:val="007463DE"/>
    <w:rsid w:val="0074786A"/>
    <w:rsid w:val="00750908"/>
    <w:rsid w:val="0075120B"/>
    <w:rsid w:val="00751957"/>
    <w:rsid w:val="00752CF2"/>
    <w:rsid w:val="0075328E"/>
    <w:rsid w:val="00753967"/>
    <w:rsid w:val="00753ECD"/>
    <w:rsid w:val="00753F32"/>
    <w:rsid w:val="00754143"/>
    <w:rsid w:val="007545C8"/>
    <w:rsid w:val="00755A59"/>
    <w:rsid w:val="00756529"/>
    <w:rsid w:val="007577A9"/>
    <w:rsid w:val="007605F5"/>
    <w:rsid w:val="00760A01"/>
    <w:rsid w:val="007613D7"/>
    <w:rsid w:val="0076164B"/>
    <w:rsid w:val="00762BFD"/>
    <w:rsid w:val="00763833"/>
    <w:rsid w:val="00763D34"/>
    <w:rsid w:val="007646A4"/>
    <w:rsid w:val="00767790"/>
    <w:rsid w:val="007678B4"/>
    <w:rsid w:val="007700B1"/>
    <w:rsid w:val="00770D1F"/>
    <w:rsid w:val="00771A20"/>
    <w:rsid w:val="00772606"/>
    <w:rsid w:val="00773A61"/>
    <w:rsid w:val="00774222"/>
    <w:rsid w:val="0077489D"/>
    <w:rsid w:val="007753AC"/>
    <w:rsid w:val="00775DC2"/>
    <w:rsid w:val="007760A5"/>
    <w:rsid w:val="0077614D"/>
    <w:rsid w:val="00780AAB"/>
    <w:rsid w:val="00784193"/>
    <w:rsid w:val="00784614"/>
    <w:rsid w:val="0078480E"/>
    <w:rsid w:val="0078675E"/>
    <w:rsid w:val="0078728F"/>
    <w:rsid w:val="00791028"/>
    <w:rsid w:val="0079195D"/>
    <w:rsid w:val="00791DE3"/>
    <w:rsid w:val="00791EF6"/>
    <w:rsid w:val="0079216E"/>
    <w:rsid w:val="0079265A"/>
    <w:rsid w:val="007930ED"/>
    <w:rsid w:val="007937B2"/>
    <w:rsid w:val="0079381D"/>
    <w:rsid w:val="00794683"/>
    <w:rsid w:val="007959A9"/>
    <w:rsid w:val="007961D8"/>
    <w:rsid w:val="00796AEA"/>
    <w:rsid w:val="00797B79"/>
    <w:rsid w:val="007A001A"/>
    <w:rsid w:val="007A0F6B"/>
    <w:rsid w:val="007A5C4C"/>
    <w:rsid w:val="007A6776"/>
    <w:rsid w:val="007A6F2A"/>
    <w:rsid w:val="007B0CF6"/>
    <w:rsid w:val="007B1202"/>
    <w:rsid w:val="007B23A8"/>
    <w:rsid w:val="007B29F1"/>
    <w:rsid w:val="007B400C"/>
    <w:rsid w:val="007B67BF"/>
    <w:rsid w:val="007C04E2"/>
    <w:rsid w:val="007C140F"/>
    <w:rsid w:val="007C3229"/>
    <w:rsid w:val="007C3888"/>
    <w:rsid w:val="007C43BC"/>
    <w:rsid w:val="007C51EF"/>
    <w:rsid w:val="007C5C24"/>
    <w:rsid w:val="007C5E5A"/>
    <w:rsid w:val="007C6057"/>
    <w:rsid w:val="007C7172"/>
    <w:rsid w:val="007D060C"/>
    <w:rsid w:val="007D0D56"/>
    <w:rsid w:val="007D12E2"/>
    <w:rsid w:val="007D1A32"/>
    <w:rsid w:val="007D1A49"/>
    <w:rsid w:val="007D1D81"/>
    <w:rsid w:val="007D2A1B"/>
    <w:rsid w:val="007D37D7"/>
    <w:rsid w:val="007D62A9"/>
    <w:rsid w:val="007D6B6B"/>
    <w:rsid w:val="007D6DA9"/>
    <w:rsid w:val="007D72AA"/>
    <w:rsid w:val="007D7AA8"/>
    <w:rsid w:val="007E0989"/>
    <w:rsid w:val="007E0994"/>
    <w:rsid w:val="007E0C3E"/>
    <w:rsid w:val="007E0C50"/>
    <w:rsid w:val="007E2703"/>
    <w:rsid w:val="007E30FF"/>
    <w:rsid w:val="007E5024"/>
    <w:rsid w:val="007E588C"/>
    <w:rsid w:val="007E7A08"/>
    <w:rsid w:val="007E7F35"/>
    <w:rsid w:val="007F21D2"/>
    <w:rsid w:val="007F54AA"/>
    <w:rsid w:val="0080001B"/>
    <w:rsid w:val="008006F1"/>
    <w:rsid w:val="00800735"/>
    <w:rsid w:val="00800BA3"/>
    <w:rsid w:val="00800FE6"/>
    <w:rsid w:val="00802A1C"/>
    <w:rsid w:val="00803550"/>
    <w:rsid w:val="008035E3"/>
    <w:rsid w:val="00805269"/>
    <w:rsid w:val="008058BB"/>
    <w:rsid w:val="00806C5A"/>
    <w:rsid w:val="0080710F"/>
    <w:rsid w:val="008101C7"/>
    <w:rsid w:val="00810665"/>
    <w:rsid w:val="00811996"/>
    <w:rsid w:val="00812B9C"/>
    <w:rsid w:val="00813786"/>
    <w:rsid w:val="008154C1"/>
    <w:rsid w:val="008159EE"/>
    <w:rsid w:val="00815AA0"/>
    <w:rsid w:val="00816DA0"/>
    <w:rsid w:val="008173E4"/>
    <w:rsid w:val="0082042A"/>
    <w:rsid w:val="0082046A"/>
    <w:rsid w:val="008214E6"/>
    <w:rsid w:val="008218FD"/>
    <w:rsid w:val="008233CD"/>
    <w:rsid w:val="00823633"/>
    <w:rsid w:val="00823C7A"/>
    <w:rsid w:val="00824360"/>
    <w:rsid w:val="00824CBD"/>
    <w:rsid w:val="00824DAB"/>
    <w:rsid w:val="00825075"/>
    <w:rsid w:val="00825438"/>
    <w:rsid w:val="008264CB"/>
    <w:rsid w:val="00826689"/>
    <w:rsid w:val="00827240"/>
    <w:rsid w:val="00827946"/>
    <w:rsid w:val="00827A41"/>
    <w:rsid w:val="00827BA9"/>
    <w:rsid w:val="00830170"/>
    <w:rsid w:val="008324A2"/>
    <w:rsid w:val="00832F2C"/>
    <w:rsid w:val="00833568"/>
    <w:rsid w:val="00833935"/>
    <w:rsid w:val="00833D6D"/>
    <w:rsid w:val="00836E68"/>
    <w:rsid w:val="008370E6"/>
    <w:rsid w:val="00840105"/>
    <w:rsid w:val="008411E6"/>
    <w:rsid w:val="00841EAF"/>
    <w:rsid w:val="00842A66"/>
    <w:rsid w:val="00842DB6"/>
    <w:rsid w:val="008433F3"/>
    <w:rsid w:val="00843EB5"/>
    <w:rsid w:val="008440D3"/>
    <w:rsid w:val="008525A0"/>
    <w:rsid w:val="00854366"/>
    <w:rsid w:val="008559C2"/>
    <w:rsid w:val="0085778F"/>
    <w:rsid w:val="00857972"/>
    <w:rsid w:val="00860806"/>
    <w:rsid w:val="00860A3E"/>
    <w:rsid w:val="00861C2B"/>
    <w:rsid w:val="00862CFF"/>
    <w:rsid w:val="00863771"/>
    <w:rsid w:val="008638A3"/>
    <w:rsid w:val="00865444"/>
    <w:rsid w:val="0086564E"/>
    <w:rsid w:val="008666FF"/>
    <w:rsid w:val="00872747"/>
    <w:rsid w:val="00872BDA"/>
    <w:rsid w:val="00872FF3"/>
    <w:rsid w:val="00876517"/>
    <w:rsid w:val="00876BF1"/>
    <w:rsid w:val="00883C7C"/>
    <w:rsid w:val="00884EEE"/>
    <w:rsid w:val="0088756D"/>
    <w:rsid w:val="00887BA5"/>
    <w:rsid w:val="008904C9"/>
    <w:rsid w:val="0089178E"/>
    <w:rsid w:val="00892761"/>
    <w:rsid w:val="00895D04"/>
    <w:rsid w:val="00897170"/>
    <w:rsid w:val="008A0862"/>
    <w:rsid w:val="008A1A5D"/>
    <w:rsid w:val="008A1D96"/>
    <w:rsid w:val="008A3B27"/>
    <w:rsid w:val="008A4193"/>
    <w:rsid w:val="008A42A2"/>
    <w:rsid w:val="008A49BC"/>
    <w:rsid w:val="008A61E4"/>
    <w:rsid w:val="008A6A2B"/>
    <w:rsid w:val="008A7003"/>
    <w:rsid w:val="008B003C"/>
    <w:rsid w:val="008B0A82"/>
    <w:rsid w:val="008B1587"/>
    <w:rsid w:val="008B3064"/>
    <w:rsid w:val="008B4F77"/>
    <w:rsid w:val="008B5BF9"/>
    <w:rsid w:val="008B7937"/>
    <w:rsid w:val="008C1CDC"/>
    <w:rsid w:val="008C2AE1"/>
    <w:rsid w:val="008C4224"/>
    <w:rsid w:val="008C6D9A"/>
    <w:rsid w:val="008C74D7"/>
    <w:rsid w:val="008D016C"/>
    <w:rsid w:val="008D0AC2"/>
    <w:rsid w:val="008D1047"/>
    <w:rsid w:val="008D1E32"/>
    <w:rsid w:val="008D4981"/>
    <w:rsid w:val="008D49A8"/>
    <w:rsid w:val="008D6118"/>
    <w:rsid w:val="008E0123"/>
    <w:rsid w:val="008E2608"/>
    <w:rsid w:val="008E32B3"/>
    <w:rsid w:val="008E3FC2"/>
    <w:rsid w:val="008E6A86"/>
    <w:rsid w:val="008E7CFE"/>
    <w:rsid w:val="008F0191"/>
    <w:rsid w:val="008F0E63"/>
    <w:rsid w:val="008F1C31"/>
    <w:rsid w:val="008F2432"/>
    <w:rsid w:val="008F2A1E"/>
    <w:rsid w:val="008F3034"/>
    <w:rsid w:val="008F37B6"/>
    <w:rsid w:val="008F4101"/>
    <w:rsid w:val="008F46E3"/>
    <w:rsid w:val="008F4E0C"/>
    <w:rsid w:val="008F56F6"/>
    <w:rsid w:val="008F7434"/>
    <w:rsid w:val="009006E1"/>
    <w:rsid w:val="009044BE"/>
    <w:rsid w:val="00904816"/>
    <w:rsid w:val="00904F23"/>
    <w:rsid w:val="009056CE"/>
    <w:rsid w:val="0090631A"/>
    <w:rsid w:val="00907951"/>
    <w:rsid w:val="0091165D"/>
    <w:rsid w:val="009117AD"/>
    <w:rsid w:val="00911E6C"/>
    <w:rsid w:val="009129E8"/>
    <w:rsid w:val="00912DF0"/>
    <w:rsid w:val="00913ED3"/>
    <w:rsid w:val="00914074"/>
    <w:rsid w:val="00915318"/>
    <w:rsid w:val="0091543D"/>
    <w:rsid w:val="0091595C"/>
    <w:rsid w:val="00915A31"/>
    <w:rsid w:val="00916A46"/>
    <w:rsid w:val="00917D73"/>
    <w:rsid w:val="009204B0"/>
    <w:rsid w:val="009218C9"/>
    <w:rsid w:val="00922C11"/>
    <w:rsid w:val="00922C91"/>
    <w:rsid w:val="00923DAE"/>
    <w:rsid w:val="00924814"/>
    <w:rsid w:val="00924B14"/>
    <w:rsid w:val="00924FC2"/>
    <w:rsid w:val="0092531C"/>
    <w:rsid w:val="00925793"/>
    <w:rsid w:val="00927A94"/>
    <w:rsid w:val="00927BFF"/>
    <w:rsid w:val="00931E76"/>
    <w:rsid w:val="00932444"/>
    <w:rsid w:val="00933DE4"/>
    <w:rsid w:val="009345D7"/>
    <w:rsid w:val="00935C84"/>
    <w:rsid w:val="00936DB5"/>
    <w:rsid w:val="00937CB3"/>
    <w:rsid w:val="009442B4"/>
    <w:rsid w:val="009443BF"/>
    <w:rsid w:val="009449C5"/>
    <w:rsid w:val="00944DD7"/>
    <w:rsid w:val="00945DBC"/>
    <w:rsid w:val="00946A86"/>
    <w:rsid w:val="009476F5"/>
    <w:rsid w:val="00952A1A"/>
    <w:rsid w:val="00953603"/>
    <w:rsid w:val="0095425F"/>
    <w:rsid w:val="009544F6"/>
    <w:rsid w:val="00955CB8"/>
    <w:rsid w:val="0095622E"/>
    <w:rsid w:val="00956B98"/>
    <w:rsid w:val="00956EBA"/>
    <w:rsid w:val="00957306"/>
    <w:rsid w:val="009613D3"/>
    <w:rsid w:val="009618A1"/>
    <w:rsid w:val="00962DDA"/>
    <w:rsid w:val="00963410"/>
    <w:rsid w:val="00963485"/>
    <w:rsid w:val="00965146"/>
    <w:rsid w:val="009659F7"/>
    <w:rsid w:val="00965E26"/>
    <w:rsid w:val="009675F5"/>
    <w:rsid w:val="00970413"/>
    <w:rsid w:val="0097204B"/>
    <w:rsid w:val="009728F1"/>
    <w:rsid w:val="009733FD"/>
    <w:rsid w:val="009735F4"/>
    <w:rsid w:val="009737B9"/>
    <w:rsid w:val="00976EFC"/>
    <w:rsid w:val="0097717B"/>
    <w:rsid w:val="00980C27"/>
    <w:rsid w:val="0098113E"/>
    <w:rsid w:val="00982FF1"/>
    <w:rsid w:val="00983525"/>
    <w:rsid w:val="009838B9"/>
    <w:rsid w:val="0098439D"/>
    <w:rsid w:val="00986246"/>
    <w:rsid w:val="00986DA6"/>
    <w:rsid w:val="00987C1B"/>
    <w:rsid w:val="00987E77"/>
    <w:rsid w:val="00990051"/>
    <w:rsid w:val="00990469"/>
    <w:rsid w:val="009924AF"/>
    <w:rsid w:val="00992AD2"/>
    <w:rsid w:val="00992C30"/>
    <w:rsid w:val="00992FBB"/>
    <w:rsid w:val="009933BA"/>
    <w:rsid w:val="00994175"/>
    <w:rsid w:val="00995EBD"/>
    <w:rsid w:val="0099621B"/>
    <w:rsid w:val="00996828"/>
    <w:rsid w:val="009977B2"/>
    <w:rsid w:val="00997F2F"/>
    <w:rsid w:val="009A0428"/>
    <w:rsid w:val="009A056B"/>
    <w:rsid w:val="009A1B38"/>
    <w:rsid w:val="009A32F8"/>
    <w:rsid w:val="009A4D17"/>
    <w:rsid w:val="009A4E5D"/>
    <w:rsid w:val="009A7228"/>
    <w:rsid w:val="009B20F5"/>
    <w:rsid w:val="009B3A97"/>
    <w:rsid w:val="009B4343"/>
    <w:rsid w:val="009B507B"/>
    <w:rsid w:val="009B5333"/>
    <w:rsid w:val="009B6152"/>
    <w:rsid w:val="009B7821"/>
    <w:rsid w:val="009C1EEC"/>
    <w:rsid w:val="009C34F5"/>
    <w:rsid w:val="009C36B7"/>
    <w:rsid w:val="009C3F3C"/>
    <w:rsid w:val="009C4A48"/>
    <w:rsid w:val="009C59F9"/>
    <w:rsid w:val="009D03D5"/>
    <w:rsid w:val="009D0FBE"/>
    <w:rsid w:val="009D22F5"/>
    <w:rsid w:val="009D27D4"/>
    <w:rsid w:val="009D3DA8"/>
    <w:rsid w:val="009D43AC"/>
    <w:rsid w:val="009D6146"/>
    <w:rsid w:val="009D69A0"/>
    <w:rsid w:val="009D71F7"/>
    <w:rsid w:val="009E0F75"/>
    <w:rsid w:val="009E1642"/>
    <w:rsid w:val="009E2243"/>
    <w:rsid w:val="009E4279"/>
    <w:rsid w:val="009E5C7C"/>
    <w:rsid w:val="009E6A2C"/>
    <w:rsid w:val="009E6B84"/>
    <w:rsid w:val="009E7457"/>
    <w:rsid w:val="009E7C82"/>
    <w:rsid w:val="009F34A7"/>
    <w:rsid w:val="009F3A24"/>
    <w:rsid w:val="009F4FC0"/>
    <w:rsid w:val="009F761C"/>
    <w:rsid w:val="009F7FF1"/>
    <w:rsid w:val="00A010AC"/>
    <w:rsid w:val="00A022F6"/>
    <w:rsid w:val="00A02F71"/>
    <w:rsid w:val="00A05529"/>
    <w:rsid w:val="00A0691C"/>
    <w:rsid w:val="00A06FE0"/>
    <w:rsid w:val="00A11861"/>
    <w:rsid w:val="00A1201D"/>
    <w:rsid w:val="00A12BD9"/>
    <w:rsid w:val="00A13CA0"/>
    <w:rsid w:val="00A1460B"/>
    <w:rsid w:val="00A15659"/>
    <w:rsid w:val="00A158BF"/>
    <w:rsid w:val="00A1637C"/>
    <w:rsid w:val="00A205B9"/>
    <w:rsid w:val="00A237D1"/>
    <w:rsid w:val="00A253C0"/>
    <w:rsid w:val="00A2576E"/>
    <w:rsid w:val="00A303FF"/>
    <w:rsid w:val="00A304F1"/>
    <w:rsid w:val="00A306A5"/>
    <w:rsid w:val="00A30DAE"/>
    <w:rsid w:val="00A34787"/>
    <w:rsid w:val="00A35F55"/>
    <w:rsid w:val="00A4179E"/>
    <w:rsid w:val="00A4226D"/>
    <w:rsid w:val="00A42B3C"/>
    <w:rsid w:val="00A42CB8"/>
    <w:rsid w:val="00A4512E"/>
    <w:rsid w:val="00A4513B"/>
    <w:rsid w:val="00A46367"/>
    <w:rsid w:val="00A46569"/>
    <w:rsid w:val="00A479B6"/>
    <w:rsid w:val="00A50646"/>
    <w:rsid w:val="00A50810"/>
    <w:rsid w:val="00A51524"/>
    <w:rsid w:val="00A5340F"/>
    <w:rsid w:val="00A54412"/>
    <w:rsid w:val="00A549DB"/>
    <w:rsid w:val="00A54FFD"/>
    <w:rsid w:val="00A55262"/>
    <w:rsid w:val="00A55481"/>
    <w:rsid w:val="00A55CEC"/>
    <w:rsid w:val="00A55E10"/>
    <w:rsid w:val="00A561C9"/>
    <w:rsid w:val="00A57CBC"/>
    <w:rsid w:val="00A57E03"/>
    <w:rsid w:val="00A603CF"/>
    <w:rsid w:val="00A60748"/>
    <w:rsid w:val="00A61E92"/>
    <w:rsid w:val="00A624F8"/>
    <w:rsid w:val="00A62599"/>
    <w:rsid w:val="00A63807"/>
    <w:rsid w:val="00A65545"/>
    <w:rsid w:val="00A65A53"/>
    <w:rsid w:val="00A65B3E"/>
    <w:rsid w:val="00A65C0A"/>
    <w:rsid w:val="00A6614C"/>
    <w:rsid w:val="00A70236"/>
    <w:rsid w:val="00A71606"/>
    <w:rsid w:val="00A71725"/>
    <w:rsid w:val="00A72571"/>
    <w:rsid w:val="00A74F9C"/>
    <w:rsid w:val="00A77277"/>
    <w:rsid w:val="00A82FD9"/>
    <w:rsid w:val="00A83077"/>
    <w:rsid w:val="00A830E5"/>
    <w:rsid w:val="00A83F90"/>
    <w:rsid w:val="00A84154"/>
    <w:rsid w:val="00A8561F"/>
    <w:rsid w:val="00A86130"/>
    <w:rsid w:val="00A866CC"/>
    <w:rsid w:val="00A86B79"/>
    <w:rsid w:val="00A86DEE"/>
    <w:rsid w:val="00A92053"/>
    <w:rsid w:val="00A9240D"/>
    <w:rsid w:val="00A92DAA"/>
    <w:rsid w:val="00A92F4E"/>
    <w:rsid w:val="00A954C0"/>
    <w:rsid w:val="00A95C38"/>
    <w:rsid w:val="00A9735F"/>
    <w:rsid w:val="00AA0026"/>
    <w:rsid w:val="00AA0D73"/>
    <w:rsid w:val="00AA137D"/>
    <w:rsid w:val="00AA291E"/>
    <w:rsid w:val="00AA30B2"/>
    <w:rsid w:val="00AA3858"/>
    <w:rsid w:val="00AA3C7B"/>
    <w:rsid w:val="00AA5C64"/>
    <w:rsid w:val="00AA5D18"/>
    <w:rsid w:val="00AA669F"/>
    <w:rsid w:val="00AA73EF"/>
    <w:rsid w:val="00AA7B22"/>
    <w:rsid w:val="00AB04E1"/>
    <w:rsid w:val="00AB1DB3"/>
    <w:rsid w:val="00AB3469"/>
    <w:rsid w:val="00AB43C7"/>
    <w:rsid w:val="00AB46ED"/>
    <w:rsid w:val="00AB48CB"/>
    <w:rsid w:val="00AB4F7B"/>
    <w:rsid w:val="00AB5000"/>
    <w:rsid w:val="00AB5C9B"/>
    <w:rsid w:val="00AB5DAE"/>
    <w:rsid w:val="00AC2EE1"/>
    <w:rsid w:val="00AC3B4B"/>
    <w:rsid w:val="00AC46B1"/>
    <w:rsid w:val="00AC5585"/>
    <w:rsid w:val="00AC5F3B"/>
    <w:rsid w:val="00AC713A"/>
    <w:rsid w:val="00AD0F81"/>
    <w:rsid w:val="00AD1227"/>
    <w:rsid w:val="00AD1E56"/>
    <w:rsid w:val="00AD23F6"/>
    <w:rsid w:val="00AD3B47"/>
    <w:rsid w:val="00AD548B"/>
    <w:rsid w:val="00AD625C"/>
    <w:rsid w:val="00AD6570"/>
    <w:rsid w:val="00AE111E"/>
    <w:rsid w:val="00AE2849"/>
    <w:rsid w:val="00AE28BC"/>
    <w:rsid w:val="00AE4534"/>
    <w:rsid w:val="00AE4AD7"/>
    <w:rsid w:val="00AE5869"/>
    <w:rsid w:val="00AE6CE6"/>
    <w:rsid w:val="00AF12F0"/>
    <w:rsid w:val="00AF28B7"/>
    <w:rsid w:val="00AF38FB"/>
    <w:rsid w:val="00AF470E"/>
    <w:rsid w:val="00AF5FC5"/>
    <w:rsid w:val="00AF76AD"/>
    <w:rsid w:val="00B00343"/>
    <w:rsid w:val="00B00F50"/>
    <w:rsid w:val="00B04427"/>
    <w:rsid w:val="00B04EE1"/>
    <w:rsid w:val="00B0538B"/>
    <w:rsid w:val="00B05564"/>
    <w:rsid w:val="00B05F7C"/>
    <w:rsid w:val="00B0605F"/>
    <w:rsid w:val="00B07174"/>
    <w:rsid w:val="00B10828"/>
    <w:rsid w:val="00B1205D"/>
    <w:rsid w:val="00B12527"/>
    <w:rsid w:val="00B12CE1"/>
    <w:rsid w:val="00B1358B"/>
    <w:rsid w:val="00B13707"/>
    <w:rsid w:val="00B13B1A"/>
    <w:rsid w:val="00B159B2"/>
    <w:rsid w:val="00B15B0A"/>
    <w:rsid w:val="00B161C6"/>
    <w:rsid w:val="00B174FB"/>
    <w:rsid w:val="00B208FC"/>
    <w:rsid w:val="00B2097C"/>
    <w:rsid w:val="00B20CD2"/>
    <w:rsid w:val="00B21189"/>
    <w:rsid w:val="00B2139D"/>
    <w:rsid w:val="00B227B2"/>
    <w:rsid w:val="00B22F03"/>
    <w:rsid w:val="00B23D73"/>
    <w:rsid w:val="00B24511"/>
    <w:rsid w:val="00B26873"/>
    <w:rsid w:val="00B26E37"/>
    <w:rsid w:val="00B2702C"/>
    <w:rsid w:val="00B27284"/>
    <w:rsid w:val="00B27C9B"/>
    <w:rsid w:val="00B30B0A"/>
    <w:rsid w:val="00B31853"/>
    <w:rsid w:val="00B31E3F"/>
    <w:rsid w:val="00B32DE4"/>
    <w:rsid w:val="00B3311F"/>
    <w:rsid w:val="00B3380A"/>
    <w:rsid w:val="00B33A72"/>
    <w:rsid w:val="00B33C01"/>
    <w:rsid w:val="00B34A77"/>
    <w:rsid w:val="00B4155C"/>
    <w:rsid w:val="00B41C9D"/>
    <w:rsid w:val="00B4209A"/>
    <w:rsid w:val="00B42334"/>
    <w:rsid w:val="00B42504"/>
    <w:rsid w:val="00B43480"/>
    <w:rsid w:val="00B43A80"/>
    <w:rsid w:val="00B43D49"/>
    <w:rsid w:val="00B4447A"/>
    <w:rsid w:val="00B4592E"/>
    <w:rsid w:val="00B4675D"/>
    <w:rsid w:val="00B46E38"/>
    <w:rsid w:val="00B50053"/>
    <w:rsid w:val="00B502CA"/>
    <w:rsid w:val="00B53B9E"/>
    <w:rsid w:val="00B54D1F"/>
    <w:rsid w:val="00B565C4"/>
    <w:rsid w:val="00B56DF2"/>
    <w:rsid w:val="00B6006F"/>
    <w:rsid w:val="00B6109E"/>
    <w:rsid w:val="00B61263"/>
    <w:rsid w:val="00B6238E"/>
    <w:rsid w:val="00B628AB"/>
    <w:rsid w:val="00B62BDE"/>
    <w:rsid w:val="00B62D33"/>
    <w:rsid w:val="00B63202"/>
    <w:rsid w:val="00B634B4"/>
    <w:rsid w:val="00B640EE"/>
    <w:rsid w:val="00B64CE9"/>
    <w:rsid w:val="00B666E8"/>
    <w:rsid w:val="00B66A27"/>
    <w:rsid w:val="00B66BCA"/>
    <w:rsid w:val="00B74996"/>
    <w:rsid w:val="00B75ECB"/>
    <w:rsid w:val="00B76D0C"/>
    <w:rsid w:val="00B82D21"/>
    <w:rsid w:val="00B82DF5"/>
    <w:rsid w:val="00B8469F"/>
    <w:rsid w:val="00B84D63"/>
    <w:rsid w:val="00B850E5"/>
    <w:rsid w:val="00B9075E"/>
    <w:rsid w:val="00B911DD"/>
    <w:rsid w:val="00B91325"/>
    <w:rsid w:val="00B92412"/>
    <w:rsid w:val="00B92A83"/>
    <w:rsid w:val="00B93116"/>
    <w:rsid w:val="00B94F09"/>
    <w:rsid w:val="00B96277"/>
    <w:rsid w:val="00B9649B"/>
    <w:rsid w:val="00B9670C"/>
    <w:rsid w:val="00B9700E"/>
    <w:rsid w:val="00B97149"/>
    <w:rsid w:val="00BA083F"/>
    <w:rsid w:val="00BA3A40"/>
    <w:rsid w:val="00BA4CE6"/>
    <w:rsid w:val="00BA5DA2"/>
    <w:rsid w:val="00BA632F"/>
    <w:rsid w:val="00BA6906"/>
    <w:rsid w:val="00BA76E1"/>
    <w:rsid w:val="00BA7B22"/>
    <w:rsid w:val="00BB05A7"/>
    <w:rsid w:val="00BB5EBB"/>
    <w:rsid w:val="00BC00E8"/>
    <w:rsid w:val="00BC0310"/>
    <w:rsid w:val="00BC1003"/>
    <w:rsid w:val="00BC120B"/>
    <w:rsid w:val="00BC1490"/>
    <w:rsid w:val="00BC1DEE"/>
    <w:rsid w:val="00BC2874"/>
    <w:rsid w:val="00BC2CCC"/>
    <w:rsid w:val="00BC31E4"/>
    <w:rsid w:val="00BC3FD4"/>
    <w:rsid w:val="00BC4142"/>
    <w:rsid w:val="00BC4DE8"/>
    <w:rsid w:val="00BC5268"/>
    <w:rsid w:val="00BD0284"/>
    <w:rsid w:val="00BD17FC"/>
    <w:rsid w:val="00BD1C19"/>
    <w:rsid w:val="00BD30B5"/>
    <w:rsid w:val="00BD38F0"/>
    <w:rsid w:val="00BD3D28"/>
    <w:rsid w:val="00BD479A"/>
    <w:rsid w:val="00BD5287"/>
    <w:rsid w:val="00BE0F14"/>
    <w:rsid w:val="00BE136E"/>
    <w:rsid w:val="00BE27FA"/>
    <w:rsid w:val="00BE4B2A"/>
    <w:rsid w:val="00BE720E"/>
    <w:rsid w:val="00BE7C88"/>
    <w:rsid w:val="00BF0206"/>
    <w:rsid w:val="00BF25D1"/>
    <w:rsid w:val="00BF3157"/>
    <w:rsid w:val="00BF54B8"/>
    <w:rsid w:val="00BF6A34"/>
    <w:rsid w:val="00BF70E9"/>
    <w:rsid w:val="00C005E4"/>
    <w:rsid w:val="00C006C9"/>
    <w:rsid w:val="00C04E4A"/>
    <w:rsid w:val="00C050FE"/>
    <w:rsid w:val="00C061D1"/>
    <w:rsid w:val="00C1312D"/>
    <w:rsid w:val="00C13B3D"/>
    <w:rsid w:val="00C159E7"/>
    <w:rsid w:val="00C23A4D"/>
    <w:rsid w:val="00C23D7B"/>
    <w:rsid w:val="00C25200"/>
    <w:rsid w:val="00C30081"/>
    <w:rsid w:val="00C300DE"/>
    <w:rsid w:val="00C30956"/>
    <w:rsid w:val="00C32178"/>
    <w:rsid w:val="00C3326A"/>
    <w:rsid w:val="00C3340B"/>
    <w:rsid w:val="00C33C82"/>
    <w:rsid w:val="00C344B1"/>
    <w:rsid w:val="00C3475A"/>
    <w:rsid w:val="00C348B0"/>
    <w:rsid w:val="00C34918"/>
    <w:rsid w:val="00C34971"/>
    <w:rsid w:val="00C34BE7"/>
    <w:rsid w:val="00C3538C"/>
    <w:rsid w:val="00C37E97"/>
    <w:rsid w:val="00C42CF9"/>
    <w:rsid w:val="00C435FE"/>
    <w:rsid w:val="00C4439E"/>
    <w:rsid w:val="00C46947"/>
    <w:rsid w:val="00C471E4"/>
    <w:rsid w:val="00C50902"/>
    <w:rsid w:val="00C5205B"/>
    <w:rsid w:val="00C52385"/>
    <w:rsid w:val="00C528ED"/>
    <w:rsid w:val="00C53534"/>
    <w:rsid w:val="00C53816"/>
    <w:rsid w:val="00C53A44"/>
    <w:rsid w:val="00C53FF0"/>
    <w:rsid w:val="00C55CA5"/>
    <w:rsid w:val="00C5641F"/>
    <w:rsid w:val="00C573B0"/>
    <w:rsid w:val="00C57F7A"/>
    <w:rsid w:val="00C618BC"/>
    <w:rsid w:val="00C62556"/>
    <w:rsid w:val="00C64189"/>
    <w:rsid w:val="00C64C56"/>
    <w:rsid w:val="00C65548"/>
    <w:rsid w:val="00C65697"/>
    <w:rsid w:val="00C659AF"/>
    <w:rsid w:val="00C65EAF"/>
    <w:rsid w:val="00C708EC"/>
    <w:rsid w:val="00C70F4D"/>
    <w:rsid w:val="00C717C5"/>
    <w:rsid w:val="00C74F8A"/>
    <w:rsid w:val="00C757DD"/>
    <w:rsid w:val="00C76474"/>
    <w:rsid w:val="00C76544"/>
    <w:rsid w:val="00C77403"/>
    <w:rsid w:val="00C778C9"/>
    <w:rsid w:val="00C81942"/>
    <w:rsid w:val="00C83324"/>
    <w:rsid w:val="00C84C94"/>
    <w:rsid w:val="00C84CF1"/>
    <w:rsid w:val="00C90754"/>
    <w:rsid w:val="00C91059"/>
    <w:rsid w:val="00C92312"/>
    <w:rsid w:val="00C963CC"/>
    <w:rsid w:val="00C96FE6"/>
    <w:rsid w:val="00CA0357"/>
    <w:rsid w:val="00CA04DC"/>
    <w:rsid w:val="00CA062A"/>
    <w:rsid w:val="00CA32E5"/>
    <w:rsid w:val="00CA48F0"/>
    <w:rsid w:val="00CA5104"/>
    <w:rsid w:val="00CA6C88"/>
    <w:rsid w:val="00CA7095"/>
    <w:rsid w:val="00CA78E1"/>
    <w:rsid w:val="00CB2C0D"/>
    <w:rsid w:val="00CB2E20"/>
    <w:rsid w:val="00CB32C4"/>
    <w:rsid w:val="00CB45D6"/>
    <w:rsid w:val="00CB60B8"/>
    <w:rsid w:val="00CB7267"/>
    <w:rsid w:val="00CC12E2"/>
    <w:rsid w:val="00CC1992"/>
    <w:rsid w:val="00CC25D4"/>
    <w:rsid w:val="00CC3E52"/>
    <w:rsid w:val="00CC4324"/>
    <w:rsid w:val="00CC685D"/>
    <w:rsid w:val="00CC7292"/>
    <w:rsid w:val="00CD03DF"/>
    <w:rsid w:val="00CD0467"/>
    <w:rsid w:val="00CD049A"/>
    <w:rsid w:val="00CD0C32"/>
    <w:rsid w:val="00CD17F8"/>
    <w:rsid w:val="00CD250B"/>
    <w:rsid w:val="00CD25B2"/>
    <w:rsid w:val="00CD357E"/>
    <w:rsid w:val="00CD51AE"/>
    <w:rsid w:val="00CD76F7"/>
    <w:rsid w:val="00CE0E1A"/>
    <w:rsid w:val="00CE2935"/>
    <w:rsid w:val="00CE492F"/>
    <w:rsid w:val="00CE5DC5"/>
    <w:rsid w:val="00CE623F"/>
    <w:rsid w:val="00CE7925"/>
    <w:rsid w:val="00CE7D78"/>
    <w:rsid w:val="00CF0994"/>
    <w:rsid w:val="00CF10C9"/>
    <w:rsid w:val="00CF166B"/>
    <w:rsid w:val="00CF321D"/>
    <w:rsid w:val="00CF3457"/>
    <w:rsid w:val="00CF4212"/>
    <w:rsid w:val="00CF4899"/>
    <w:rsid w:val="00CF69C0"/>
    <w:rsid w:val="00D005A0"/>
    <w:rsid w:val="00D005FC"/>
    <w:rsid w:val="00D0163D"/>
    <w:rsid w:val="00D0201E"/>
    <w:rsid w:val="00D02727"/>
    <w:rsid w:val="00D02D55"/>
    <w:rsid w:val="00D02FAC"/>
    <w:rsid w:val="00D05C1E"/>
    <w:rsid w:val="00D0670D"/>
    <w:rsid w:val="00D06B64"/>
    <w:rsid w:val="00D11359"/>
    <w:rsid w:val="00D134EC"/>
    <w:rsid w:val="00D14161"/>
    <w:rsid w:val="00D15651"/>
    <w:rsid w:val="00D15B28"/>
    <w:rsid w:val="00D15DCD"/>
    <w:rsid w:val="00D15EEF"/>
    <w:rsid w:val="00D2069C"/>
    <w:rsid w:val="00D215EE"/>
    <w:rsid w:val="00D22465"/>
    <w:rsid w:val="00D231A2"/>
    <w:rsid w:val="00D264E7"/>
    <w:rsid w:val="00D26BD5"/>
    <w:rsid w:val="00D2735B"/>
    <w:rsid w:val="00D3432A"/>
    <w:rsid w:val="00D3545E"/>
    <w:rsid w:val="00D35A7C"/>
    <w:rsid w:val="00D3768A"/>
    <w:rsid w:val="00D408C0"/>
    <w:rsid w:val="00D40AA0"/>
    <w:rsid w:val="00D41398"/>
    <w:rsid w:val="00D415D5"/>
    <w:rsid w:val="00D41E18"/>
    <w:rsid w:val="00D43EC0"/>
    <w:rsid w:val="00D440DD"/>
    <w:rsid w:val="00D44169"/>
    <w:rsid w:val="00D4451F"/>
    <w:rsid w:val="00D44591"/>
    <w:rsid w:val="00D4495A"/>
    <w:rsid w:val="00D4576D"/>
    <w:rsid w:val="00D45C7F"/>
    <w:rsid w:val="00D45F88"/>
    <w:rsid w:val="00D4691C"/>
    <w:rsid w:val="00D5335A"/>
    <w:rsid w:val="00D538C0"/>
    <w:rsid w:val="00D53ACA"/>
    <w:rsid w:val="00D54598"/>
    <w:rsid w:val="00D55A55"/>
    <w:rsid w:val="00D57B6C"/>
    <w:rsid w:val="00D6278A"/>
    <w:rsid w:val="00D62793"/>
    <w:rsid w:val="00D63148"/>
    <w:rsid w:val="00D6642B"/>
    <w:rsid w:val="00D6776F"/>
    <w:rsid w:val="00D67827"/>
    <w:rsid w:val="00D7067D"/>
    <w:rsid w:val="00D7178A"/>
    <w:rsid w:val="00D71E41"/>
    <w:rsid w:val="00D7235E"/>
    <w:rsid w:val="00D737B9"/>
    <w:rsid w:val="00D73C4B"/>
    <w:rsid w:val="00D74690"/>
    <w:rsid w:val="00D74FFF"/>
    <w:rsid w:val="00D768F9"/>
    <w:rsid w:val="00D80595"/>
    <w:rsid w:val="00D821A7"/>
    <w:rsid w:val="00D82917"/>
    <w:rsid w:val="00D839B9"/>
    <w:rsid w:val="00D855B5"/>
    <w:rsid w:val="00D86296"/>
    <w:rsid w:val="00D87F14"/>
    <w:rsid w:val="00D91408"/>
    <w:rsid w:val="00D91D37"/>
    <w:rsid w:val="00D93209"/>
    <w:rsid w:val="00D94168"/>
    <w:rsid w:val="00D95465"/>
    <w:rsid w:val="00D95741"/>
    <w:rsid w:val="00DA0C61"/>
    <w:rsid w:val="00DA1C14"/>
    <w:rsid w:val="00DA28F5"/>
    <w:rsid w:val="00DA310E"/>
    <w:rsid w:val="00DA36DF"/>
    <w:rsid w:val="00DA63AB"/>
    <w:rsid w:val="00DA68F8"/>
    <w:rsid w:val="00DA727E"/>
    <w:rsid w:val="00DA79F8"/>
    <w:rsid w:val="00DB16A8"/>
    <w:rsid w:val="00DB1D2F"/>
    <w:rsid w:val="00DB2E9C"/>
    <w:rsid w:val="00DB3A81"/>
    <w:rsid w:val="00DB4906"/>
    <w:rsid w:val="00DB4E53"/>
    <w:rsid w:val="00DC32FD"/>
    <w:rsid w:val="00DC5826"/>
    <w:rsid w:val="00DC5C20"/>
    <w:rsid w:val="00DC63B4"/>
    <w:rsid w:val="00DC6D87"/>
    <w:rsid w:val="00DC71A7"/>
    <w:rsid w:val="00DD1D53"/>
    <w:rsid w:val="00DD4536"/>
    <w:rsid w:val="00DD4616"/>
    <w:rsid w:val="00DD6474"/>
    <w:rsid w:val="00DD6F3D"/>
    <w:rsid w:val="00DD751D"/>
    <w:rsid w:val="00DE024B"/>
    <w:rsid w:val="00DE12BE"/>
    <w:rsid w:val="00DE1750"/>
    <w:rsid w:val="00DE2112"/>
    <w:rsid w:val="00DE3909"/>
    <w:rsid w:val="00DE3B45"/>
    <w:rsid w:val="00DE3BEC"/>
    <w:rsid w:val="00DE41C6"/>
    <w:rsid w:val="00DE5637"/>
    <w:rsid w:val="00DE6AC1"/>
    <w:rsid w:val="00DE7697"/>
    <w:rsid w:val="00DE7865"/>
    <w:rsid w:val="00DF1501"/>
    <w:rsid w:val="00DF18F9"/>
    <w:rsid w:val="00DF1FF2"/>
    <w:rsid w:val="00DF385F"/>
    <w:rsid w:val="00DF434B"/>
    <w:rsid w:val="00DF55F0"/>
    <w:rsid w:val="00DF607E"/>
    <w:rsid w:val="00DF679D"/>
    <w:rsid w:val="00DF697F"/>
    <w:rsid w:val="00DF7787"/>
    <w:rsid w:val="00E00105"/>
    <w:rsid w:val="00E00824"/>
    <w:rsid w:val="00E00881"/>
    <w:rsid w:val="00E00E94"/>
    <w:rsid w:val="00E0249C"/>
    <w:rsid w:val="00E0298F"/>
    <w:rsid w:val="00E03039"/>
    <w:rsid w:val="00E0323A"/>
    <w:rsid w:val="00E03CEE"/>
    <w:rsid w:val="00E03EC0"/>
    <w:rsid w:val="00E0467D"/>
    <w:rsid w:val="00E04C2E"/>
    <w:rsid w:val="00E05A8B"/>
    <w:rsid w:val="00E05BAC"/>
    <w:rsid w:val="00E05F3E"/>
    <w:rsid w:val="00E06227"/>
    <w:rsid w:val="00E062C9"/>
    <w:rsid w:val="00E11566"/>
    <w:rsid w:val="00E127BF"/>
    <w:rsid w:val="00E13794"/>
    <w:rsid w:val="00E13A46"/>
    <w:rsid w:val="00E140AF"/>
    <w:rsid w:val="00E14980"/>
    <w:rsid w:val="00E204D6"/>
    <w:rsid w:val="00E2066E"/>
    <w:rsid w:val="00E20D21"/>
    <w:rsid w:val="00E21D62"/>
    <w:rsid w:val="00E23C8F"/>
    <w:rsid w:val="00E265DA"/>
    <w:rsid w:val="00E275B9"/>
    <w:rsid w:val="00E310E8"/>
    <w:rsid w:val="00E327AE"/>
    <w:rsid w:val="00E3399E"/>
    <w:rsid w:val="00E35479"/>
    <w:rsid w:val="00E35B0A"/>
    <w:rsid w:val="00E4045F"/>
    <w:rsid w:val="00E406E5"/>
    <w:rsid w:val="00E41361"/>
    <w:rsid w:val="00E41692"/>
    <w:rsid w:val="00E41945"/>
    <w:rsid w:val="00E43935"/>
    <w:rsid w:val="00E44BEC"/>
    <w:rsid w:val="00E45192"/>
    <w:rsid w:val="00E4596E"/>
    <w:rsid w:val="00E4720B"/>
    <w:rsid w:val="00E47386"/>
    <w:rsid w:val="00E5124F"/>
    <w:rsid w:val="00E51550"/>
    <w:rsid w:val="00E532E2"/>
    <w:rsid w:val="00E54901"/>
    <w:rsid w:val="00E54B3B"/>
    <w:rsid w:val="00E551D7"/>
    <w:rsid w:val="00E55AF9"/>
    <w:rsid w:val="00E55DC8"/>
    <w:rsid w:val="00E56031"/>
    <w:rsid w:val="00E609E6"/>
    <w:rsid w:val="00E60A8A"/>
    <w:rsid w:val="00E61708"/>
    <w:rsid w:val="00E62B78"/>
    <w:rsid w:val="00E63360"/>
    <w:rsid w:val="00E638DE"/>
    <w:rsid w:val="00E63C23"/>
    <w:rsid w:val="00E63FF5"/>
    <w:rsid w:val="00E6468B"/>
    <w:rsid w:val="00E668D0"/>
    <w:rsid w:val="00E66C2B"/>
    <w:rsid w:val="00E70234"/>
    <w:rsid w:val="00E70ACB"/>
    <w:rsid w:val="00E70F4F"/>
    <w:rsid w:val="00E715B2"/>
    <w:rsid w:val="00E717D5"/>
    <w:rsid w:val="00E71EAC"/>
    <w:rsid w:val="00E74B57"/>
    <w:rsid w:val="00E74F99"/>
    <w:rsid w:val="00E81C31"/>
    <w:rsid w:val="00E83B54"/>
    <w:rsid w:val="00E83E12"/>
    <w:rsid w:val="00E84565"/>
    <w:rsid w:val="00E84AAD"/>
    <w:rsid w:val="00E855AA"/>
    <w:rsid w:val="00E858D1"/>
    <w:rsid w:val="00E86603"/>
    <w:rsid w:val="00E868CE"/>
    <w:rsid w:val="00E87C03"/>
    <w:rsid w:val="00E9037E"/>
    <w:rsid w:val="00E9143E"/>
    <w:rsid w:val="00E916EE"/>
    <w:rsid w:val="00E91DCC"/>
    <w:rsid w:val="00E9255C"/>
    <w:rsid w:val="00E93592"/>
    <w:rsid w:val="00E939DA"/>
    <w:rsid w:val="00E950EC"/>
    <w:rsid w:val="00E95AC8"/>
    <w:rsid w:val="00E95D99"/>
    <w:rsid w:val="00E9755C"/>
    <w:rsid w:val="00EA190C"/>
    <w:rsid w:val="00EA20BA"/>
    <w:rsid w:val="00EA3017"/>
    <w:rsid w:val="00EA36FB"/>
    <w:rsid w:val="00EA3E73"/>
    <w:rsid w:val="00EA3F17"/>
    <w:rsid w:val="00EA409F"/>
    <w:rsid w:val="00EA58DB"/>
    <w:rsid w:val="00EA630D"/>
    <w:rsid w:val="00EA680A"/>
    <w:rsid w:val="00EB0249"/>
    <w:rsid w:val="00EB0CE5"/>
    <w:rsid w:val="00EB0D95"/>
    <w:rsid w:val="00EB18B1"/>
    <w:rsid w:val="00EB1D68"/>
    <w:rsid w:val="00EB35CB"/>
    <w:rsid w:val="00EB6934"/>
    <w:rsid w:val="00EB761E"/>
    <w:rsid w:val="00EB7AA5"/>
    <w:rsid w:val="00EC190B"/>
    <w:rsid w:val="00EC2898"/>
    <w:rsid w:val="00EC4687"/>
    <w:rsid w:val="00EC51AD"/>
    <w:rsid w:val="00EC5211"/>
    <w:rsid w:val="00EC6C54"/>
    <w:rsid w:val="00EC78DD"/>
    <w:rsid w:val="00EC7C39"/>
    <w:rsid w:val="00ED000D"/>
    <w:rsid w:val="00ED01A1"/>
    <w:rsid w:val="00ED063F"/>
    <w:rsid w:val="00ED0768"/>
    <w:rsid w:val="00ED2C24"/>
    <w:rsid w:val="00ED2DF2"/>
    <w:rsid w:val="00ED420D"/>
    <w:rsid w:val="00ED4D13"/>
    <w:rsid w:val="00ED5420"/>
    <w:rsid w:val="00ED71C0"/>
    <w:rsid w:val="00ED7C1B"/>
    <w:rsid w:val="00EE269B"/>
    <w:rsid w:val="00EE26DD"/>
    <w:rsid w:val="00EE30F8"/>
    <w:rsid w:val="00EE4B59"/>
    <w:rsid w:val="00EE4C89"/>
    <w:rsid w:val="00EE4E35"/>
    <w:rsid w:val="00EE51C4"/>
    <w:rsid w:val="00EE58E4"/>
    <w:rsid w:val="00EE725A"/>
    <w:rsid w:val="00EE7B4D"/>
    <w:rsid w:val="00EF0357"/>
    <w:rsid w:val="00EF1203"/>
    <w:rsid w:val="00EF2682"/>
    <w:rsid w:val="00EF31E1"/>
    <w:rsid w:val="00EF3352"/>
    <w:rsid w:val="00EF377A"/>
    <w:rsid w:val="00EF3A1B"/>
    <w:rsid w:val="00EF3CDD"/>
    <w:rsid w:val="00EF40FC"/>
    <w:rsid w:val="00EF4A92"/>
    <w:rsid w:val="00EF4D5D"/>
    <w:rsid w:val="00EF7956"/>
    <w:rsid w:val="00EF7A08"/>
    <w:rsid w:val="00F012A2"/>
    <w:rsid w:val="00F0201F"/>
    <w:rsid w:val="00F02677"/>
    <w:rsid w:val="00F04D50"/>
    <w:rsid w:val="00F06BF9"/>
    <w:rsid w:val="00F07279"/>
    <w:rsid w:val="00F074A4"/>
    <w:rsid w:val="00F10551"/>
    <w:rsid w:val="00F10B7D"/>
    <w:rsid w:val="00F10FA3"/>
    <w:rsid w:val="00F11330"/>
    <w:rsid w:val="00F1264A"/>
    <w:rsid w:val="00F13AB2"/>
    <w:rsid w:val="00F13F55"/>
    <w:rsid w:val="00F14204"/>
    <w:rsid w:val="00F14393"/>
    <w:rsid w:val="00F146AB"/>
    <w:rsid w:val="00F14D9F"/>
    <w:rsid w:val="00F17072"/>
    <w:rsid w:val="00F20B62"/>
    <w:rsid w:val="00F21B9E"/>
    <w:rsid w:val="00F2209A"/>
    <w:rsid w:val="00F2220F"/>
    <w:rsid w:val="00F26199"/>
    <w:rsid w:val="00F2709C"/>
    <w:rsid w:val="00F3146C"/>
    <w:rsid w:val="00F32402"/>
    <w:rsid w:val="00F32EF3"/>
    <w:rsid w:val="00F330A7"/>
    <w:rsid w:val="00F334DC"/>
    <w:rsid w:val="00F348BB"/>
    <w:rsid w:val="00F34909"/>
    <w:rsid w:val="00F3694A"/>
    <w:rsid w:val="00F377D2"/>
    <w:rsid w:val="00F42C78"/>
    <w:rsid w:val="00F42C7D"/>
    <w:rsid w:val="00F4592D"/>
    <w:rsid w:val="00F470EC"/>
    <w:rsid w:val="00F47525"/>
    <w:rsid w:val="00F50566"/>
    <w:rsid w:val="00F5090B"/>
    <w:rsid w:val="00F50E4B"/>
    <w:rsid w:val="00F5137C"/>
    <w:rsid w:val="00F51496"/>
    <w:rsid w:val="00F5268B"/>
    <w:rsid w:val="00F532C1"/>
    <w:rsid w:val="00F53ABE"/>
    <w:rsid w:val="00F545F5"/>
    <w:rsid w:val="00F54CD6"/>
    <w:rsid w:val="00F55F0E"/>
    <w:rsid w:val="00F5679A"/>
    <w:rsid w:val="00F571B5"/>
    <w:rsid w:val="00F60B86"/>
    <w:rsid w:val="00F616A7"/>
    <w:rsid w:val="00F618E9"/>
    <w:rsid w:val="00F62E2E"/>
    <w:rsid w:val="00F63B3D"/>
    <w:rsid w:val="00F66993"/>
    <w:rsid w:val="00F670D6"/>
    <w:rsid w:val="00F6789E"/>
    <w:rsid w:val="00F67ADC"/>
    <w:rsid w:val="00F705A8"/>
    <w:rsid w:val="00F7279E"/>
    <w:rsid w:val="00F76A39"/>
    <w:rsid w:val="00F77357"/>
    <w:rsid w:val="00F773CD"/>
    <w:rsid w:val="00F80090"/>
    <w:rsid w:val="00F807D7"/>
    <w:rsid w:val="00F811F1"/>
    <w:rsid w:val="00F86414"/>
    <w:rsid w:val="00F86B68"/>
    <w:rsid w:val="00F87455"/>
    <w:rsid w:val="00F92ED1"/>
    <w:rsid w:val="00F93F73"/>
    <w:rsid w:val="00F94292"/>
    <w:rsid w:val="00F94F11"/>
    <w:rsid w:val="00F965BE"/>
    <w:rsid w:val="00F97877"/>
    <w:rsid w:val="00F97BF6"/>
    <w:rsid w:val="00FA0857"/>
    <w:rsid w:val="00FA0C4C"/>
    <w:rsid w:val="00FA1133"/>
    <w:rsid w:val="00FA1509"/>
    <w:rsid w:val="00FA16FB"/>
    <w:rsid w:val="00FA2B9F"/>
    <w:rsid w:val="00FA37FF"/>
    <w:rsid w:val="00FA3840"/>
    <w:rsid w:val="00FA47D0"/>
    <w:rsid w:val="00FA5288"/>
    <w:rsid w:val="00FA688D"/>
    <w:rsid w:val="00FB091E"/>
    <w:rsid w:val="00FB0CFD"/>
    <w:rsid w:val="00FB1C59"/>
    <w:rsid w:val="00FB21FC"/>
    <w:rsid w:val="00FB4F28"/>
    <w:rsid w:val="00FB5997"/>
    <w:rsid w:val="00FB59EB"/>
    <w:rsid w:val="00FB7BD9"/>
    <w:rsid w:val="00FC08DF"/>
    <w:rsid w:val="00FC1539"/>
    <w:rsid w:val="00FC1BC0"/>
    <w:rsid w:val="00FC2A7B"/>
    <w:rsid w:val="00FC2C7B"/>
    <w:rsid w:val="00FC3CA6"/>
    <w:rsid w:val="00FC42D9"/>
    <w:rsid w:val="00FC4C5C"/>
    <w:rsid w:val="00FC6333"/>
    <w:rsid w:val="00FD050A"/>
    <w:rsid w:val="00FD0F23"/>
    <w:rsid w:val="00FD2F78"/>
    <w:rsid w:val="00FD5358"/>
    <w:rsid w:val="00FD5514"/>
    <w:rsid w:val="00FE000A"/>
    <w:rsid w:val="00FE0ACC"/>
    <w:rsid w:val="00FE1019"/>
    <w:rsid w:val="00FE1B46"/>
    <w:rsid w:val="00FE1D84"/>
    <w:rsid w:val="00FE274A"/>
    <w:rsid w:val="00FE2AF3"/>
    <w:rsid w:val="00FE2DC9"/>
    <w:rsid w:val="00FE441D"/>
    <w:rsid w:val="00FE4AD3"/>
    <w:rsid w:val="00FE4B4D"/>
    <w:rsid w:val="00FF1B5D"/>
    <w:rsid w:val="00FF571B"/>
    <w:rsid w:val="00FF5750"/>
    <w:rsid w:val="00FF5F6D"/>
    <w:rsid w:val="00FF6051"/>
    <w:rsid w:val="00FF609A"/>
    <w:rsid w:val="00FF6890"/>
    <w:rsid w:val="00FF6A97"/>
    <w:rsid w:val="00FF6D1B"/>
    <w:rsid w:val="00FF6ECF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547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5475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nhideWhenUsed/>
    <w:rsid w:val="007D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72AA"/>
  </w:style>
  <w:style w:type="paragraph" w:styleId="Bunntekst">
    <w:name w:val="footer"/>
    <w:basedOn w:val="Normal"/>
    <w:link w:val="BunntekstTegn"/>
    <w:uiPriority w:val="99"/>
    <w:unhideWhenUsed/>
    <w:rsid w:val="007D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72AA"/>
  </w:style>
  <w:style w:type="paragraph" w:styleId="Bobletekst">
    <w:name w:val="Balloon Text"/>
    <w:basedOn w:val="Normal"/>
    <w:link w:val="BobletekstTegn"/>
    <w:uiPriority w:val="99"/>
    <w:semiHidden/>
    <w:unhideWhenUsed/>
    <w:rsid w:val="009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547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5475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nhideWhenUsed/>
    <w:rsid w:val="007D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72AA"/>
  </w:style>
  <w:style w:type="paragraph" w:styleId="Bunntekst">
    <w:name w:val="footer"/>
    <w:basedOn w:val="Normal"/>
    <w:link w:val="BunntekstTegn"/>
    <w:uiPriority w:val="99"/>
    <w:unhideWhenUsed/>
    <w:rsid w:val="007D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72AA"/>
  </w:style>
  <w:style w:type="paragraph" w:styleId="Bobletekst">
    <w:name w:val="Balloon Text"/>
    <w:basedOn w:val="Normal"/>
    <w:link w:val="BobletekstTegn"/>
    <w:uiPriority w:val="99"/>
    <w:semiHidden/>
    <w:unhideWhenUsed/>
    <w:rsid w:val="009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@sivingt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CDA124A9</Template>
  <TotalTime>0</TotalTime>
  <Pages>2</Pages>
  <Words>460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Staveland  Johnsen</dc:creator>
  <cp:lastModifiedBy>as kommune</cp:lastModifiedBy>
  <cp:revision>2</cp:revision>
  <cp:lastPrinted>2017-03-09T15:35:00Z</cp:lastPrinted>
  <dcterms:created xsi:type="dcterms:W3CDTF">2017-06-14T12:06:00Z</dcterms:created>
  <dcterms:modified xsi:type="dcterms:W3CDTF">2017-06-14T12:06:00Z</dcterms:modified>
</cp:coreProperties>
</file>