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569DE" w:rsidRDefault="004569DE" w:rsidP="004569DE">
      <w:pPr>
        <w:spacing w:line="360" w:lineRule="auto"/>
        <w:jc w:val="center"/>
        <w:rPr>
          <w:rFonts w:ascii="Lucida Handwriting" w:hAnsi="Lucida Handwriting"/>
          <w:b/>
          <w:sz w:val="56"/>
          <w:szCs w:val="56"/>
        </w:rPr>
      </w:pPr>
      <w:bookmarkStart w:id="0" w:name="_GoBack"/>
      <w:bookmarkEnd w:id="0"/>
      <w:r>
        <w:rPr>
          <w:rFonts w:ascii="Lucida Handwriting" w:hAnsi="Lucida Handwriting"/>
          <w:b/>
          <w:sz w:val="56"/>
          <w:szCs w:val="56"/>
        </w:rPr>
        <w:t>«</w:t>
      </w:r>
      <w:r w:rsidR="00F93D2D">
        <w:rPr>
          <w:rFonts w:ascii="Lucida Handwriting" w:hAnsi="Lucida Handwriting"/>
          <w:b/>
          <w:sz w:val="56"/>
          <w:szCs w:val="56"/>
        </w:rPr>
        <w:t>MUSIKK I MØRKETIDA</w:t>
      </w:r>
      <w:r>
        <w:rPr>
          <w:rFonts w:ascii="Lucida Handwriting" w:hAnsi="Lucida Handwriting"/>
          <w:b/>
          <w:sz w:val="56"/>
          <w:szCs w:val="56"/>
        </w:rPr>
        <w:t>»</w:t>
      </w:r>
    </w:p>
    <w:p w:rsidR="008D5580" w:rsidRPr="008D5580" w:rsidRDefault="008D5580" w:rsidP="008D5580">
      <w:pPr>
        <w:spacing w:line="360" w:lineRule="auto"/>
        <w:jc w:val="center"/>
        <w:rPr>
          <w:rFonts w:ascii="Lucida Handwriting" w:hAnsi="Lucida Handwriting"/>
          <w:sz w:val="40"/>
          <w:szCs w:val="40"/>
        </w:rPr>
      </w:pPr>
      <w:r w:rsidRPr="008D5580">
        <w:rPr>
          <w:rFonts w:ascii="Lucida Handwriting" w:hAnsi="Lucida Handwriting"/>
          <w:sz w:val="40"/>
          <w:szCs w:val="40"/>
        </w:rPr>
        <w:t>ÅS KULTURHUS</w:t>
      </w:r>
    </w:p>
    <w:p w:rsidR="008D5580" w:rsidRPr="008D5580" w:rsidRDefault="008D5580" w:rsidP="008D5580">
      <w:pPr>
        <w:jc w:val="center"/>
        <w:rPr>
          <w:sz w:val="32"/>
          <w:szCs w:val="32"/>
        </w:rPr>
      </w:pPr>
      <w:r w:rsidRPr="008D5580">
        <w:rPr>
          <w:rFonts w:ascii="Lucida Handwriting" w:hAnsi="Lucida Handwriting"/>
          <w:sz w:val="32"/>
          <w:szCs w:val="32"/>
        </w:rPr>
        <w:t>Tirsdag 28. februar kl. 18</w:t>
      </w:r>
    </w:p>
    <w:p w:rsidR="00A44171" w:rsidRDefault="00A44171" w:rsidP="004569DE">
      <w:pPr>
        <w:spacing w:line="360" w:lineRule="auto"/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noProof/>
          <w:sz w:val="28"/>
          <w:szCs w:val="28"/>
          <w:lang w:eastAsia="nb-NO"/>
        </w:rPr>
        <w:drawing>
          <wp:inline distT="0" distB="0" distL="0" distR="0" wp14:anchorId="459C40A4" wp14:editId="16689B10">
            <wp:extent cx="5720486" cy="1185063"/>
            <wp:effectExtent l="0" t="0" r="0" b="0"/>
            <wp:docPr id="6" name="Picture 6" descr="C:\Users\SMR_user\Pictures\nord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R_user\Pictures\nordl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0" w:rsidRDefault="008D5580" w:rsidP="00A14FF3">
      <w:pPr>
        <w:spacing w:line="360" w:lineRule="auto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INTERNASJONALT </w:t>
      </w:r>
      <w:r w:rsidR="00A44171" w:rsidRPr="00A44171">
        <w:rPr>
          <w:rFonts w:ascii="Lucida Handwriting" w:hAnsi="Lucida Handwriting"/>
          <w:sz w:val="36"/>
          <w:szCs w:val="36"/>
        </w:rPr>
        <w:t xml:space="preserve">KOR OG BAND </w:t>
      </w:r>
    </w:p>
    <w:p w:rsidR="00A44171" w:rsidRPr="00A44171" w:rsidRDefault="00A44171" w:rsidP="00A14FF3">
      <w:pPr>
        <w:spacing w:line="360" w:lineRule="auto"/>
        <w:jc w:val="center"/>
        <w:rPr>
          <w:rFonts w:ascii="Lucida Handwriting" w:hAnsi="Lucida Handwriting"/>
          <w:sz w:val="36"/>
          <w:szCs w:val="36"/>
        </w:rPr>
      </w:pPr>
      <w:r w:rsidRPr="00A44171">
        <w:rPr>
          <w:rFonts w:ascii="Lucida Handwriting" w:hAnsi="Lucida Handwriting"/>
          <w:sz w:val="36"/>
          <w:szCs w:val="36"/>
        </w:rPr>
        <w:t>FRA BJØRNEBEKK MOTTAK</w:t>
      </w:r>
    </w:p>
    <w:p w:rsidR="008D5580" w:rsidRPr="008D5580" w:rsidRDefault="008D5580" w:rsidP="00A14FF3">
      <w:pPr>
        <w:spacing w:line="360" w:lineRule="auto"/>
        <w:jc w:val="center"/>
        <w:rPr>
          <w:rFonts w:ascii="Lucida Handwriting" w:hAnsi="Lucida Handwriting"/>
          <w:sz w:val="28"/>
          <w:szCs w:val="28"/>
        </w:rPr>
      </w:pPr>
      <w:r w:rsidRPr="008D5580">
        <w:rPr>
          <w:rFonts w:ascii="Lucida Handwriting" w:hAnsi="Lucida Handwriting"/>
          <w:sz w:val="28"/>
          <w:szCs w:val="28"/>
        </w:rPr>
        <w:t>OG</w:t>
      </w:r>
      <w:r w:rsidR="00A44171" w:rsidRPr="008D5580">
        <w:rPr>
          <w:rFonts w:ascii="Lucida Handwriting" w:hAnsi="Lucida Handwriting"/>
          <w:sz w:val="28"/>
          <w:szCs w:val="28"/>
        </w:rPr>
        <w:t xml:space="preserve"> </w:t>
      </w:r>
      <w:r w:rsidRPr="008D5580">
        <w:rPr>
          <w:rFonts w:ascii="Lucida Handwriting" w:hAnsi="Lucida Handwriting"/>
          <w:sz w:val="28"/>
          <w:szCs w:val="28"/>
        </w:rPr>
        <w:t xml:space="preserve"> </w:t>
      </w:r>
    </w:p>
    <w:p w:rsidR="008D5580" w:rsidRPr="008D5580" w:rsidRDefault="008D5580" w:rsidP="008D5580">
      <w:pPr>
        <w:spacing w:line="360" w:lineRule="auto"/>
        <w:jc w:val="center"/>
        <w:rPr>
          <w:rFonts w:ascii="Lucida Handwriting" w:hAnsi="Lucida Handwriting"/>
          <w:sz w:val="56"/>
          <w:szCs w:val="56"/>
        </w:rPr>
      </w:pPr>
      <w:r w:rsidRPr="008D5580">
        <w:rPr>
          <w:rFonts w:ascii="Lucida Handwriting" w:hAnsi="Lucida Handwriting"/>
          <w:sz w:val="56"/>
          <w:szCs w:val="56"/>
        </w:rPr>
        <w:t xml:space="preserve">STIAN CARSTENSEN </w:t>
      </w:r>
    </w:p>
    <w:p w:rsidR="008D5580" w:rsidRDefault="008D5580" w:rsidP="00525865">
      <w:pPr>
        <w:spacing w:line="240" w:lineRule="auto"/>
        <w:jc w:val="center"/>
        <w:rPr>
          <w:rFonts w:ascii="Lucida Handwriting" w:hAnsi="Lucida Handwriting"/>
        </w:rPr>
      </w:pPr>
    </w:p>
    <w:p w:rsidR="008D5580" w:rsidRDefault="008D5580" w:rsidP="00525865">
      <w:pPr>
        <w:spacing w:line="240" w:lineRule="auto"/>
        <w:jc w:val="center"/>
        <w:rPr>
          <w:rFonts w:ascii="Lucida Handwriting" w:hAnsi="Lucida Handwriting"/>
        </w:rPr>
      </w:pPr>
    </w:p>
    <w:p w:rsidR="00525865" w:rsidRPr="00525865" w:rsidRDefault="00A44171" w:rsidP="00525865">
      <w:pPr>
        <w:spacing w:line="240" w:lineRule="auto"/>
        <w:jc w:val="center"/>
        <w:rPr>
          <w:rFonts w:ascii="Lucida Handwriting" w:hAnsi="Lucida Handwriting"/>
        </w:rPr>
      </w:pPr>
      <w:r w:rsidRPr="00525865">
        <w:rPr>
          <w:rFonts w:ascii="Lucida Handwriting" w:hAnsi="Lucida Handwriting"/>
        </w:rPr>
        <w:t xml:space="preserve">KONSERTEN ER ÅPEN FOR ALLE </w:t>
      </w:r>
      <w:r w:rsidR="00525865" w:rsidRPr="00525865">
        <w:rPr>
          <w:rFonts w:ascii="Lucida Handwriting" w:hAnsi="Lucida Handwriting"/>
        </w:rPr>
        <w:t>- OG GRATIS</w:t>
      </w:r>
    </w:p>
    <w:p w:rsidR="00525865" w:rsidRDefault="008D5580" w:rsidP="008D5580">
      <w:pPr>
        <w:spacing w:line="240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DØRENE ÅPNES KL. 17.30</w:t>
      </w:r>
    </w:p>
    <w:p w:rsidR="008D5580" w:rsidRPr="00525865" w:rsidRDefault="008D5580" w:rsidP="00525865">
      <w:pPr>
        <w:spacing w:line="240" w:lineRule="auto"/>
        <w:jc w:val="center"/>
        <w:rPr>
          <w:rFonts w:ascii="Lucida Handwriting" w:hAnsi="Lucida Handwriting"/>
        </w:rPr>
      </w:pPr>
    </w:p>
    <w:p w:rsidR="00525865" w:rsidRPr="00525865" w:rsidRDefault="00525865" w:rsidP="00A14FF3">
      <w:pPr>
        <w:spacing w:line="360" w:lineRule="auto"/>
        <w:jc w:val="center"/>
        <w:rPr>
          <w:rFonts w:ascii="Lucida Handwriting" w:hAnsi="Lucida Handwriting"/>
          <w:lang w:val="nn-NO"/>
        </w:rPr>
      </w:pPr>
      <w:r w:rsidRPr="00525865">
        <w:rPr>
          <w:rFonts w:ascii="Lucida Handwriting" w:hAnsi="Lucida Handwriting"/>
          <w:lang w:val="nn-NO"/>
        </w:rPr>
        <w:t xml:space="preserve">ARRANGØRER: </w:t>
      </w:r>
    </w:p>
    <w:p w:rsidR="004569DE" w:rsidRPr="00525865" w:rsidRDefault="00525865" w:rsidP="00525865">
      <w:pPr>
        <w:spacing w:line="360" w:lineRule="auto"/>
        <w:jc w:val="center"/>
        <w:rPr>
          <w:rFonts w:ascii="Lucida Handwriting" w:hAnsi="Lucida Handwriting"/>
          <w:sz w:val="28"/>
          <w:szCs w:val="28"/>
          <w:lang w:val="nn-NO"/>
        </w:rPr>
      </w:pPr>
      <w:r w:rsidRPr="00525865">
        <w:rPr>
          <w:rFonts w:ascii="Lucida Handwriting" w:hAnsi="Lucida Handwriting"/>
          <w:lang w:val="nn-NO"/>
        </w:rPr>
        <w:t xml:space="preserve">ÅS </w:t>
      </w:r>
      <w:r w:rsidR="000138BE">
        <w:rPr>
          <w:rFonts w:ascii="Lucida Handwriting" w:hAnsi="Lucida Handwriting"/>
          <w:lang w:val="nn-NO"/>
        </w:rPr>
        <w:t xml:space="preserve">INTERNASJONALE KULTURSENTER VED </w:t>
      </w:r>
      <w:r w:rsidRPr="00525865">
        <w:rPr>
          <w:rFonts w:ascii="Lucida Handwriting" w:hAnsi="Lucida Handwriting"/>
          <w:lang w:val="nn-NO"/>
        </w:rPr>
        <w:t>KULTURSKOLE</w:t>
      </w:r>
      <w:r w:rsidR="000138BE">
        <w:rPr>
          <w:rFonts w:ascii="Lucida Handwriting" w:hAnsi="Lucida Handwriting"/>
          <w:lang w:val="nn-NO"/>
        </w:rPr>
        <w:t>N I ÅS</w:t>
      </w:r>
      <w:r w:rsidRPr="00525865">
        <w:rPr>
          <w:rFonts w:ascii="Lucida Handwriting" w:hAnsi="Lucida Handwriting"/>
          <w:lang w:val="nn-NO"/>
        </w:rPr>
        <w:t xml:space="preserve"> I SAMARBEID MED BJØRNEBEKK MOTTAK</w:t>
      </w:r>
      <w:r w:rsidR="008D5580">
        <w:rPr>
          <w:rFonts w:ascii="Lucida Handwriting" w:hAnsi="Lucida Handwriting"/>
          <w:lang w:val="nn-NO"/>
        </w:rPr>
        <w:t xml:space="preserve"> OG MUSIKERNETTVERKET «MUSIKK I MØRKETIDA»</w:t>
      </w:r>
    </w:p>
    <w:sectPr w:rsidR="004569DE" w:rsidRPr="00525865" w:rsidSect="00955F8C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C88"/>
    <w:multiLevelType w:val="hybridMultilevel"/>
    <w:tmpl w:val="C6869790"/>
    <w:lvl w:ilvl="0" w:tplc="677A0F28"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BE44C56"/>
    <w:multiLevelType w:val="hybridMultilevel"/>
    <w:tmpl w:val="329296DC"/>
    <w:lvl w:ilvl="0" w:tplc="26726788"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E"/>
    <w:rsid w:val="000138BE"/>
    <w:rsid w:val="004569DE"/>
    <w:rsid w:val="00525865"/>
    <w:rsid w:val="00791616"/>
    <w:rsid w:val="008D5580"/>
    <w:rsid w:val="00955F8C"/>
    <w:rsid w:val="00A14FF3"/>
    <w:rsid w:val="00A44171"/>
    <w:rsid w:val="00AD0089"/>
    <w:rsid w:val="00E31AAD"/>
    <w:rsid w:val="00E8724C"/>
    <w:rsid w:val="00EB1832"/>
    <w:rsid w:val="00EB2D7A"/>
    <w:rsid w:val="00F106CD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69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69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50652392</Template>
  <TotalTime>1</TotalTime>
  <Pages>1</Pages>
  <Words>54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SMR_user</dc:creator>
  <cp:lastModifiedBy>Ellen Sibe Kråkenes</cp:lastModifiedBy>
  <cp:revision>2</cp:revision>
  <cp:lastPrinted>2017-01-13T10:36:00Z</cp:lastPrinted>
  <dcterms:created xsi:type="dcterms:W3CDTF">2017-02-09T14:47:00Z</dcterms:created>
  <dcterms:modified xsi:type="dcterms:W3CDTF">2017-02-09T14:47:00Z</dcterms:modified>
</cp:coreProperties>
</file>