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24E6" w14:textId="77777777" w:rsidR="00EA21DA" w:rsidRDefault="00EA21DA" w:rsidP="005405CC">
      <w:pPr>
        <w:keepNext/>
        <w:spacing w:before="240" w:after="60"/>
        <w:outlineLvl w:val="1"/>
        <w:rPr>
          <w:b/>
          <w:sz w:val="32"/>
          <w:szCs w:val="32"/>
        </w:rPr>
      </w:pPr>
      <w:bookmarkStart w:id="0" w:name="_GoBack"/>
      <w:bookmarkEnd w:id="0"/>
      <w:r w:rsidRPr="007E0D3C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83840" behindDoc="1" locked="0" layoutInCell="1" allowOverlap="1" wp14:anchorId="6C2F6C17" wp14:editId="72528D58">
            <wp:simplePos x="0" y="0"/>
            <wp:positionH relativeFrom="column">
              <wp:posOffset>-480695</wp:posOffset>
            </wp:positionH>
            <wp:positionV relativeFrom="paragraph">
              <wp:posOffset>-335280</wp:posOffset>
            </wp:positionV>
            <wp:extent cx="6705600" cy="723900"/>
            <wp:effectExtent l="171450" t="133350" r="361950" b="30480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14987" r="3305" b="68263"/>
                    <a:stretch/>
                  </pic:blipFill>
                  <pic:spPr bwMode="auto">
                    <a:xfrm>
                      <a:off x="0" y="0"/>
                      <a:ext cx="670560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EC8FBA" w14:textId="3513D680" w:rsidR="00D9160C" w:rsidRDefault="00BB007C" w:rsidP="005B153F">
      <w:pPr>
        <w:keepNext/>
        <w:tabs>
          <w:tab w:val="right" w:pos="9072"/>
        </w:tabs>
        <w:spacing w:before="240" w:after="60" w:line="240" w:lineRule="auto"/>
        <w:outlineLvl w:val="1"/>
        <w:rPr>
          <w:b/>
          <w:sz w:val="40"/>
          <w:szCs w:val="40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64055709" wp14:editId="0D7C36B5">
                <wp:simplePos x="0" y="0"/>
                <wp:positionH relativeFrom="column">
                  <wp:posOffset>-689610</wp:posOffset>
                </wp:positionH>
                <wp:positionV relativeFrom="paragraph">
                  <wp:posOffset>294004</wp:posOffset>
                </wp:positionV>
                <wp:extent cx="7134225" cy="0"/>
                <wp:effectExtent l="38100" t="38100" r="66675" b="95250"/>
                <wp:wrapNone/>
                <wp:docPr id="645" name="Rett linj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3pt,23.15pt" to="507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5B153F">
        <w:rPr>
          <w:b/>
          <w:sz w:val="40"/>
          <w:szCs w:val="40"/>
        </w:rPr>
        <w:tab/>
      </w:r>
    </w:p>
    <w:p w14:paraId="6052BC4B" w14:textId="594A7616" w:rsidR="00D23B17" w:rsidRDefault="00B56E71" w:rsidP="00834A23">
      <w:pPr>
        <w:keepNext/>
        <w:spacing w:before="240" w:after="60" w:line="240" w:lineRule="auto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Henvisning</w:t>
      </w:r>
      <w:r w:rsidR="00D23B17" w:rsidRPr="005A58E5">
        <w:rPr>
          <w:b/>
          <w:sz w:val="40"/>
          <w:szCs w:val="40"/>
        </w:rPr>
        <w:t xml:space="preserve"> med pedagogisk rapport til pedagogisk psykologisk tjeneste for elever i grunnskole</w:t>
      </w:r>
    </w:p>
    <w:p w14:paraId="52531116" w14:textId="3AAA4356" w:rsidR="00B56E71" w:rsidRPr="00B56E71" w:rsidRDefault="00B56E71" w:rsidP="00B56E71">
      <w:pPr>
        <w:keepNext/>
        <w:spacing w:before="240" w:after="60" w:line="240" w:lineRule="auto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Unntatt offentlighet </w:t>
      </w:r>
      <w:proofErr w:type="spellStart"/>
      <w:r>
        <w:rPr>
          <w:b/>
          <w:sz w:val="24"/>
          <w:szCs w:val="24"/>
        </w:rPr>
        <w:t>Offl</w:t>
      </w:r>
      <w:proofErr w:type="spellEnd"/>
      <w:r>
        <w:rPr>
          <w:b/>
          <w:sz w:val="24"/>
          <w:szCs w:val="24"/>
        </w:rPr>
        <w:t xml:space="preserve"> § 13, </w:t>
      </w:r>
      <w:proofErr w:type="spellStart"/>
      <w:r>
        <w:rPr>
          <w:b/>
          <w:sz w:val="24"/>
          <w:szCs w:val="24"/>
        </w:rPr>
        <w:t>fvl</w:t>
      </w:r>
      <w:proofErr w:type="spellEnd"/>
      <w:r>
        <w:rPr>
          <w:b/>
          <w:sz w:val="24"/>
          <w:szCs w:val="24"/>
        </w:rPr>
        <w:t xml:space="preserve"> § 13.1 </w:t>
      </w:r>
    </w:p>
    <w:p w14:paraId="610E6E79" w14:textId="75BE982C" w:rsidR="00D23B17" w:rsidRPr="005A58E5" w:rsidRDefault="00B56E71" w:rsidP="00834A23">
      <w:pPr>
        <w:spacing w:line="240" w:lineRule="auto"/>
      </w:pPr>
      <w:r>
        <w:t>Før en eventuell henvisning</w:t>
      </w:r>
      <w:r w:rsidR="00D23B17" w:rsidRPr="005A58E5">
        <w:t xml:space="preserve"> til PPS skal skolen vurdere elevenes behov. Med utgangspunkt i egen kompetanse kartlegger, justerer og prøver skolen ut nye tiltak innenfor</w:t>
      </w:r>
      <w:r>
        <w:t xml:space="preserve"> ordinære rammer. Ved henvisning</w:t>
      </w:r>
      <w:r w:rsidR="00D23B17" w:rsidRPr="005A58E5">
        <w:t xml:space="preserve"> skal skolen legge frem dokumentasjon på hva som er prøvd ut av tiltak. </w:t>
      </w:r>
      <w:r>
        <w:t>Bakerst i denne henvisningen</w:t>
      </w:r>
      <w:r w:rsidR="00E54567">
        <w:t xml:space="preserve"> følger en</w:t>
      </w:r>
      <w:r>
        <w:t xml:space="preserve"> veileder til hvordan henvisning</w:t>
      </w:r>
      <w:r w:rsidR="00E54567">
        <w:t xml:space="preserve"> med pedagogisk rapport </w:t>
      </w:r>
      <w:r w:rsidR="00EA3F6C">
        <w:t>kan</w:t>
      </w:r>
      <w:r w:rsidR="00E54567">
        <w:t xml:space="preserve"> skrives.</w:t>
      </w:r>
    </w:p>
    <w:p w14:paraId="01B10103" w14:textId="77777777" w:rsidR="00BE0020" w:rsidRPr="005A58E5" w:rsidRDefault="00D23B17" w:rsidP="00834A23">
      <w:pPr>
        <w:spacing w:line="240" w:lineRule="auto"/>
      </w:pPr>
      <w:r w:rsidRPr="005A58E5">
        <w:t>Beskrivelse av skolens oppgave finnes i « Veilederen til opplæringsloven om spesialpedagogisk hjelp og spesialundervisning» kapittel 6</w:t>
      </w:r>
      <w:r w:rsidR="009B7259" w:rsidRPr="005A58E5">
        <w:t xml:space="preserve">: </w:t>
      </w:r>
      <w:hyperlink r:id="rId10" w:history="1">
        <w:r w:rsidR="00BE0020" w:rsidRPr="005A58E5">
          <w:rPr>
            <w:rStyle w:val="Hyperkobling"/>
          </w:rPr>
          <w:t>http://www.udir.no/Upload/Brosjyrer/5/Veiledn_Spesialundervisn_2009.pdf</w:t>
        </w:r>
      </w:hyperlink>
    </w:p>
    <w:p w14:paraId="7E807686" w14:textId="54864539" w:rsidR="007B3488" w:rsidRPr="005A58E5" w:rsidRDefault="009B7259" w:rsidP="00834A23">
      <w:pPr>
        <w:spacing w:line="240" w:lineRule="auto"/>
      </w:pPr>
      <w:r w:rsidRPr="005A58E5">
        <w:t xml:space="preserve">Alle punktene i rapporten skal </w:t>
      </w:r>
      <w:r w:rsidR="00D23B17" w:rsidRPr="005A58E5">
        <w:t>fylles ut</w:t>
      </w:r>
      <w:r w:rsidR="00EB7FE1">
        <w:t>. Bruk veiledningen på siste side</w:t>
      </w:r>
      <w:r w:rsidR="00B56E71">
        <w:t>. Henvisning</w:t>
      </w:r>
      <w:r w:rsidR="00D23B17" w:rsidRPr="005A58E5">
        <w:t xml:space="preserve"> med ufullstendig pedagogisk rapport vil bli returnert. </w:t>
      </w:r>
    </w:p>
    <w:p w14:paraId="214FF9DB" w14:textId="77777777" w:rsidR="00805A4F" w:rsidRPr="007E0D3C" w:rsidRDefault="00BB007C" w:rsidP="007B3488">
      <w:pPr>
        <w:spacing w:after="0"/>
        <w:rPr>
          <w:rFonts w:eastAsia="Times New Roman" w:cs="Arial"/>
          <w:b/>
          <w:u w:val="single"/>
          <w:lang w:eastAsia="nb-NO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720062C0" wp14:editId="4B755AB0">
                <wp:simplePos x="0" y="0"/>
                <wp:positionH relativeFrom="column">
                  <wp:posOffset>-185420</wp:posOffset>
                </wp:positionH>
                <wp:positionV relativeFrom="paragraph">
                  <wp:posOffset>635</wp:posOffset>
                </wp:positionV>
                <wp:extent cx="6172200" cy="0"/>
                <wp:effectExtent l="38100" t="38100" r="57150" b="95250"/>
                <wp:wrapNone/>
                <wp:docPr id="644" name="Rett li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0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6pt,.05pt" to="471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43104D4" w14:textId="7A34394C" w:rsidR="00CA789B" w:rsidRPr="00C447C1" w:rsidRDefault="00B56E71" w:rsidP="00C447C1">
      <w:pPr>
        <w:pStyle w:val="Listeavsnitt"/>
        <w:numPr>
          <w:ilvl w:val="0"/>
          <w:numId w:val="2"/>
        </w:numPr>
        <w:spacing w:after="0"/>
        <w:rPr>
          <w:rFonts w:eastAsia="Times New Roman" w:cs="Arial"/>
          <w:b/>
          <w:u w:val="single"/>
          <w:lang w:eastAsia="nb-NO"/>
        </w:rPr>
      </w:pPr>
      <w:r>
        <w:rPr>
          <w:rFonts w:eastAsia="Times New Roman" w:cs="Arial"/>
          <w:b/>
          <w:u w:val="single"/>
          <w:lang w:eastAsia="nb-NO"/>
        </w:rPr>
        <w:t>Henvisende</w:t>
      </w:r>
      <w:r w:rsidR="007B3488" w:rsidRPr="00C447C1">
        <w:rPr>
          <w:rFonts w:eastAsia="Times New Roman" w:cs="Arial"/>
          <w:b/>
          <w:u w:val="single"/>
          <w:lang w:eastAsia="nb-NO"/>
        </w:rPr>
        <w:t xml:space="preserve"> instans:</w:t>
      </w:r>
      <w:r w:rsidR="005278DE">
        <w:rPr>
          <w:rFonts w:eastAsia="Times New Roman" w:cs="Arial"/>
          <w:b/>
          <w:lang w:eastAsia="nb-NO"/>
        </w:rPr>
        <w:t xml:space="preserve"> </w:t>
      </w:r>
      <w:r w:rsidR="005278DE">
        <w:rPr>
          <w:rFonts w:eastAsia="Times New Roman" w:cs="Arial"/>
          <w:b/>
          <w:lang w:eastAsia="nb-NO"/>
        </w:rPr>
        <w:tab/>
      </w:r>
      <w:r w:rsidR="005278DE">
        <w:rPr>
          <w:rFonts w:eastAsia="Times New Roman" w:cs="Arial"/>
          <w:b/>
          <w:lang w:eastAsia="nb-NO"/>
        </w:rPr>
        <w:tab/>
      </w:r>
      <w:r w:rsidR="005278DE">
        <w:rPr>
          <w:rFonts w:eastAsia="Times New Roman" w:cs="Arial"/>
          <w:b/>
          <w:lang w:eastAsia="nb-NO"/>
        </w:rPr>
        <w:tab/>
      </w:r>
      <w:r w:rsidR="005278DE">
        <w:rPr>
          <w:rFonts w:eastAsia="Times New Roman" w:cs="Arial"/>
          <w:b/>
          <w:color w:val="FF0000"/>
          <w:lang w:eastAsia="nb-NO"/>
        </w:rPr>
        <w:t>S</w:t>
      </w:r>
      <w:r w:rsidR="005278DE" w:rsidRPr="005278DE">
        <w:rPr>
          <w:rFonts w:eastAsia="Times New Roman" w:cs="Arial"/>
          <w:b/>
          <w:color w:val="FF0000"/>
          <w:lang w:eastAsia="nb-NO"/>
        </w:rPr>
        <w:t>kolens henvisningsskjema ligger i sikker arbeidsflyt</w:t>
      </w:r>
    </w:p>
    <w:p w14:paraId="3792EA52" w14:textId="77777777" w:rsidR="0003507C" w:rsidRDefault="0003507C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Person(er) eller instans: </w:t>
      </w:r>
    </w:p>
    <w:p w14:paraId="1A341333" w14:textId="77777777" w:rsidR="007B3488" w:rsidRPr="007E0D3C" w:rsidRDefault="007B3488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Telefon:</w:t>
      </w:r>
    </w:p>
    <w:p w14:paraId="5AD142F9" w14:textId="77777777" w:rsidR="007B3488" w:rsidRPr="007E0D3C" w:rsidRDefault="00805A4F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Adresse:</w:t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="007B3488" w:rsidRPr="007E0D3C">
        <w:rPr>
          <w:rFonts w:eastAsia="Times New Roman" w:cs="Arial"/>
          <w:lang w:eastAsia="nb-NO"/>
        </w:rPr>
        <w:t>Postnummer:</w:t>
      </w:r>
      <w:r w:rsidR="005A3EA8" w:rsidRPr="007E0D3C">
        <w:rPr>
          <w:rFonts w:eastAsia="Times New Roman" w:cs="Arial"/>
          <w:noProof/>
          <w:lang w:eastAsia="nb-NO"/>
        </w:rPr>
        <w:t xml:space="preserve"> </w:t>
      </w:r>
    </w:p>
    <w:p w14:paraId="2903342F" w14:textId="77777777" w:rsidR="007B3488" w:rsidRPr="007E0D3C" w:rsidRDefault="007B3488" w:rsidP="005A58E5">
      <w:pPr>
        <w:spacing w:after="0"/>
        <w:rPr>
          <w:rFonts w:eastAsia="Times New Roman" w:cs="Arial"/>
          <w:lang w:eastAsia="nb-NO"/>
        </w:rPr>
      </w:pPr>
    </w:p>
    <w:p w14:paraId="7AF5ADDC" w14:textId="3149826D" w:rsidR="007B3488" w:rsidRPr="007E0D3C" w:rsidRDefault="00A0465A" w:rsidP="005A58E5">
      <w:pPr>
        <w:spacing w:after="0"/>
        <w:rPr>
          <w:rFonts w:eastAsia="Times New Roman" w:cs="Arial"/>
          <w:lang w:eastAsia="nb-NO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10D0989B" wp14:editId="3F995CE7">
                <wp:simplePos x="0" y="0"/>
                <wp:positionH relativeFrom="column">
                  <wp:posOffset>-185420</wp:posOffset>
                </wp:positionH>
                <wp:positionV relativeFrom="paragraph">
                  <wp:posOffset>-4445</wp:posOffset>
                </wp:positionV>
                <wp:extent cx="6115050" cy="0"/>
                <wp:effectExtent l="38100" t="38100" r="57150" b="95250"/>
                <wp:wrapNone/>
                <wp:docPr id="643" name="Rett linj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9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6pt,-.35pt" to="466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E1BD95E" w14:textId="77777777" w:rsidR="007B3488" w:rsidRPr="00C447C1" w:rsidRDefault="00805A4F" w:rsidP="005A58E5">
      <w:pPr>
        <w:pStyle w:val="Listeavsnitt"/>
        <w:numPr>
          <w:ilvl w:val="0"/>
          <w:numId w:val="2"/>
        </w:numPr>
        <w:spacing w:after="0"/>
        <w:rPr>
          <w:rFonts w:eastAsia="Times New Roman" w:cs="Arial"/>
          <w:b/>
          <w:u w:val="single"/>
          <w:lang w:eastAsia="nb-NO"/>
        </w:rPr>
      </w:pPr>
      <w:r w:rsidRPr="00C447C1">
        <w:rPr>
          <w:rFonts w:eastAsia="Times New Roman" w:cs="Arial"/>
          <w:b/>
          <w:u w:val="single"/>
          <w:lang w:eastAsia="nb-NO"/>
        </w:rPr>
        <w:t>Personopplysninger:</w:t>
      </w:r>
      <w:r w:rsidR="005A3EA8" w:rsidRPr="00C447C1">
        <w:rPr>
          <w:rFonts w:eastAsia="Times New Roman" w:cs="Arial"/>
          <w:noProof/>
          <w:lang w:eastAsia="nb-NO"/>
        </w:rPr>
        <w:t xml:space="preserve"> </w:t>
      </w:r>
    </w:p>
    <w:p w14:paraId="4D6EBC25" w14:textId="77777777" w:rsidR="00805A4F" w:rsidRPr="007E0D3C" w:rsidRDefault="005A3EA8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Nav</w:t>
      </w:r>
      <w:r w:rsidR="0003507C">
        <w:rPr>
          <w:rFonts w:eastAsia="Times New Roman" w:cs="Arial"/>
          <w:lang w:eastAsia="nb-NO"/>
        </w:rPr>
        <w:t>n:</w:t>
      </w:r>
      <w:r w:rsidR="0003507C">
        <w:rPr>
          <w:rFonts w:eastAsia="Times New Roman" w:cs="Arial"/>
          <w:lang w:eastAsia="nb-NO"/>
        </w:rPr>
        <w:tab/>
      </w:r>
      <w:r w:rsidR="0003507C">
        <w:rPr>
          <w:rFonts w:eastAsia="Times New Roman" w:cs="Arial"/>
          <w:lang w:eastAsia="nb-NO"/>
        </w:rPr>
        <w:tab/>
      </w:r>
      <w:r w:rsidR="0003507C">
        <w:rPr>
          <w:rFonts w:eastAsia="Times New Roman" w:cs="Arial"/>
          <w:lang w:eastAsia="nb-NO"/>
        </w:rPr>
        <w:tab/>
      </w:r>
      <w:r w:rsidR="0003507C">
        <w:rPr>
          <w:rFonts w:eastAsia="Times New Roman" w:cs="Arial"/>
          <w:lang w:eastAsia="nb-NO"/>
        </w:rPr>
        <w:tab/>
      </w:r>
      <w:r w:rsidR="0003507C">
        <w:rPr>
          <w:rFonts w:eastAsia="Times New Roman" w:cs="Arial"/>
          <w:lang w:eastAsia="nb-NO"/>
        </w:rPr>
        <w:tab/>
      </w:r>
      <w:r w:rsidR="0003507C">
        <w:rPr>
          <w:rFonts w:eastAsia="Times New Roman" w:cs="Arial"/>
          <w:lang w:eastAsia="nb-NO"/>
        </w:rPr>
        <w:tab/>
        <w:t>Fødselsnummer</w:t>
      </w:r>
      <w:r w:rsidR="00805A4F" w:rsidRPr="007E0D3C">
        <w:rPr>
          <w:rFonts w:eastAsia="Times New Roman" w:cs="Arial"/>
          <w:lang w:eastAsia="nb-NO"/>
        </w:rPr>
        <w:t>:</w:t>
      </w:r>
      <w:r w:rsidRPr="007E0D3C">
        <w:rPr>
          <w:rFonts w:eastAsia="Times New Roman" w:cs="Arial"/>
          <w:noProof/>
          <w:lang w:eastAsia="nb-NO"/>
        </w:rPr>
        <w:t xml:space="preserve"> </w:t>
      </w:r>
    </w:p>
    <w:p w14:paraId="2C34BED8" w14:textId="77777777" w:rsidR="00805A4F" w:rsidRPr="007E0D3C" w:rsidRDefault="00805A4F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Adresse:</w:t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</w:p>
    <w:p w14:paraId="7E8A316B" w14:textId="77777777" w:rsidR="00805A4F" w:rsidRPr="007E0D3C" w:rsidRDefault="0003507C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Skole:</w:t>
      </w:r>
      <w:r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ab/>
        <w:t xml:space="preserve">                                           </w:t>
      </w:r>
      <w:proofErr w:type="spellStart"/>
      <w:r>
        <w:rPr>
          <w:rFonts w:eastAsia="Times New Roman" w:cs="Arial"/>
          <w:lang w:eastAsia="nb-NO"/>
        </w:rPr>
        <w:t>Å</w:t>
      </w:r>
      <w:r w:rsidR="00805A4F" w:rsidRPr="007E0D3C">
        <w:rPr>
          <w:rFonts w:eastAsia="Times New Roman" w:cs="Arial"/>
          <w:lang w:eastAsia="nb-NO"/>
        </w:rPr>
        <w:t>rstrinn</w:t>
      </w:r>
      <w:proofErr w:type="spellEnd"/>
      <w:r w:rsidR="00805A4F" w:rsidRPr="007E0D3C">
        <w:rPr>
          <w:rFonts w:eastAsia="Times New Roman" w:cs="Arial"/>
          <w:lang w:eastAsia="nb-NO"/>
        </w:rPr>
        <w:t>:</w:t>
      </w:r>
    </w:p>
    <w:p w14:paraId="1696C49E" w14:textId="77777777" w:rsidR="00327125" w:rsidRDefault="00805A4F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Nasjonalitet:</w:t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  <w:t>Morsmål:</w:t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="00327125">
        <w:rPr>
          <w:rFonts w:eastAsia="Times New Roman" w:cs="Arial"/>
          <w:lang w:eastAsia="nb-NO"/>
        </w:rPr>
        <w:t xml:space="preserve">Ønskes tolk: </w:t>
      </w:r>
    </w:p>
    <w:p w14:paraId="3101A6DC" w14:textId="77777777" w:rsidR="00805A4F" w:rsidRPr="007E0D3C" w:rsidRDefault="00327125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I tilfelle, hvilket </w:t>
      </w:r>
      <w:proofErr w:type="gramStart"/>
      <w:r>
        <w:rPr>
          <w:rFonts w:eastAsia="Times New Roman" w:cs="Arial"/>
          <w:lang w:eastAsia="nb-NO"/>
        </w:rPr>
        <w:t>språk:</w:t>
      </w:r>
      <w:r w:rsidR="00406F14">
        <w:rPr>
          <w:rFonts w:eastAsia="Times New Roman" w:cs="Arial"/>
          <w:lang w:eastAsia="nb-NO"/>
        </w:rPr>
        <w:t xml:space="preserve">                                              </w:t>
      </w:r>
      <w:r w:rsidR="00805A4F" w:rsidRPr="007E0D3C">
        <w:rPr>
          <w:rFonts w:eastAsia="Times New Roman" w:cs="Arial"/>
          <w:lang w:eastAsia="nb-NO"/>
        </w:rPr>
        <w:t>Kjønn</w:t>
      </w:r>
      <w:proofErr w:type="gramEnd"/>
      <w:r w:rsidR="00805A4F" w:rsidRPr="007E0D3C">
        <w:rPr>
          <w:rFonts w:eastAsia="Times New Roman" w:cs="Arial"/>
          <w:lang w:eastAsia="nb-NO"/>
        </w:rPr>
        <w:t>:</w:t>
      </w:r>
    </w:p>
    <w:p w14:paraId="276B0803" w14:textId="77777777" w:rsidR="00406F14" w:rsidRDefault="00406F14" w:rsidP="005A58E5">
      <w:pPr>
        <w:spacing w:after="0"/>
        <w:rPr>
          <w:rFonts w:eastAsia="Times New Roman" w:cs="Arial"/>
          <w:lang w:eastAsia="nb-NO"/>
        </w:rPr>
      </w:pPr>
    </w:p>
    <w:p w14:paraId="501F1682" w14:textId="77777777" w:rsidR="00805A4F" w:rsidRPr="007E0D3C" w:rsidRDefault="00406F14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Foresatte 1</w:t>
      </w:r>
      <w:r w:rsidR="00805A4F" w:rsidRPr="007E0D3C">
        <w:rPr>
          <w:rFonts w:eastAsia="Times New Roman" w:cs="Arial"/>
          <w:lang w:eastAsia="nb-NO"/>
        </w:rPr>
        <w:t>:</w:t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  <w:t>Telefon:</w:t>
      </w:r>
      <w:r w:rsidR="00805A4F" w:rsidRPr="007E0D3C">
        <w:rPr>
          <w:rFonts w:eastAsia="Times New Roman" w:cs="Arial"/>
          <w:lang w:eastAsia="nb-NO"/>
        </w:rPr>
        <w:tab/>
      </w:r>
    </w:p>
    <w:p w14:paraId="53AF54A3" w14:textId="77777777" w:rsidR="00805A4F" w:rsidRPr="007E0D3C" w:rsidRDefault="00805A4F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Adresse:</w:t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  <w:r w:rsidRPr="007E0D3C">
        <w:rPr>
          <w:rFonts w:eastAsia="Times New Roman" w:cs="Arial"/>
          <w:lang w:eastAsia="nb-NO"/>
        </w:rPr>
        <w:tab/>
      </w:r>
    </w:p>
    <w:p w14:paraId="084EE223" w14:textId="77777777" w:rsidR="00406F14" w:rsidRDefault="00BB007C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B914F5" wp14:editId="6565FAFB">
                <wp:simplePos x="0" y="0"/>
                <wp:positionH relativeFrom="column">
                  <wp:posOffset>3957955</wp:posOffset>
                </wp:positionH>
                <wp:positionV relativeFrom="paragraph">
                  <wp:posOffset>11430</wp:posOffset>
                </wp:positionV>
                <wp:extent cx="142875" cy="152400"/>
                <wp:effectExtent l="76200" t="50800" r="85725" b="127000"/>
                <wp:wrapNone/>
                <wp:docPr id="642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1" o:spid="_x0000_s1026" style="position:absolute;margin-left:311.65pt;margin-top:.9pt;width:11.2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" fillcolor="#a3c4ff" strokecolor="#4579b8 [3044]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5A5251" wp14:editId="6814ACD0">
                <wp:simplePos x="0" y="0"/>
                <wp:positionH relativeFrom="column">
                  <wp:posOffset>5549265</wp:posOffset>
                </wp:positionH>
                <wp:positionV relativeFrom="paragraph">
                  <wp:posOffset>11430</wp:posOffset>
                </wp:positionV>
                <wp:extent cx="142875" cy="152400"/>
                <wp:effectExtent l="76200" t="50800" r="85725" b="127000"/>
                <wp:wrapNone/>
                <wp:docPr id="64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1" o:spid="_x0000_s1026" style="position:absolute;margin-left:436.95pt;margin-top:.9pt;width:11.2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" fillcolor="#a3c4ff" strokecolor="#4579b8 [3044]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369B06" wp14:editId="55E631DC">
                <wp:simplePos x="0" y="0"/>
                <wp:positionH relativeFrom="column">
                  <wp:posOffset>2929255</wp:posOffset>
                </wp:positionH>
                <wp:positionV relativeFrom="paragraph">
                  <wp:posOffset>11430</wp:posOffset>
                </wp:positionV>
                <wp:extent cx="142875" cy="152400"/>
                <wp:effectExtent l="76200" t="50800" r="85725" b="127000"/>
                <wp:wrapNone/>
                <wp:docPr id="640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1" o:spid="_x0000_s1026" style="position:absolute;margin-left:230.65pt;margin-top:.9pt;width:11.2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" fillcolor="#a3c4ff" strokecolor="#4579b8 [3044]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13A859" wp14:editId="3C2E5FF5">
                <wp:simplePos x="0" y="0"/>
                <wp:positionH relativeFrom="column">
                  <wp:posOffset>2100580</wp:posOffset>
                </wp:positionH>
                <wp:positionV relativeFrom="paragraph">
                  <wp:posOffset>11430</wp:posOffset>
                </wp:positionV>
                <wp:extent cx="142875" cy="152400"/>
                <wp:effectExtent l="76200" t="50800" r="85725" b="127000"/>
                <wp:wrapNone/>
                <wp:docPr id="29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1" o:spid="_x0000_s1026" style="position:absolute;margin-left:165.4pt;margin-top:.9pt;width:11.2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" fillcolor="#a3c4ff" strokecolor="#4579b8 [3044]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 w:rsidR="00406F14" w:rsidRPr="007E0D3C">
        <w:rPr>
          <w:rFonts w:eastAsia="Times New Roman" w:cs="Arial"/>
          <w:lang w:eastAsia="nb-NO"/>
        </w:rPr>
        <w:t>Omsorgsfunksjon:</w:t>
      </w:r>
      <w:r w:rsidR="00406F14" w:rsidRPr="007E0D3C">
        <w:rPr>
          <w:rFonts w:eastAsia="Times New Roman" w:cs="Arial"/>
          <w:lang w:eastAsia="nb-NO"/>
        </w:rPr>
        <w:tab/>
      </w:r>
      <w:r w:rsidR="00406F14" w:rsidRPr="007E0D3C">
        <w:rPr>
          <w:rFonts w:eastAsia="Times New Roman" w:cs="Arial"/>
          <w:lang w:eastAsia="nb-NO"/>
        </w:rPr>
        <w:tab/>
        <w:t>Mor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Far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Verge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Annet (spesifiser)</w:t>
      </w:r>
    </w:p>
    <w:p w14:paraId="554601ED" w14:textId="77777777" w:rsidR="00406F14" w:rsidRDefault="00406F14" w:rsidP="005A58E5">
      <w:pPr>
        <w:spacing w:after="0"/>
        <w:rPr>
          <w:rFonts w:eastAsia="Times New Roman" w:cs="Arial"/>
          <w:lang w:eastAsia="nb-NO"/>
        </w:rPr>
      </w:pPr>
    </w:p>
    <w:p w14:paraId="79C4B730" w14:textId="77777777" w:rsidR="005A3EA8" w:rsidRPr="007E0D3C" w:rsidRDefault="00406F14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Foresatte 2</w:t>
      </w:r>
      <w:r w:rsidR="00805A4F" w:rsidRPr="007E0D3C">
        <w:rPr>
          <w:rFonts w:eastAsia="Times New Roman" w:cs="Arial"/>
          <w:lang w:eastAsia="nb-NO"/>
        </w:rPr>
        <w:t>:</w:t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805A4F" w:rsidRPr="007E0D3C">
        <w:rPr>
          <w:rFonts w:eastAsia="Times New Roman" w:cs="Arial"/>
          <w:lang w:eastAsia="nb-NO"/>
        </w:rPr>
        <w:tab/>
      </w:r>
      <w:r w:rsidR="005A3EA8" w:rsidRPr="007E0D3C">
        <w:rPr>
          <w:rFonts w:eastAsia="Times New Roman" w:cs="Arial"/>
          <w:lang w:eastAsia="nb-NO"/>
        </w:rPr>
        <w:t>Telefon:</w:t>
      </w:r>
    </w:p>
    <w:p w14:paraId="0AB4A154" w14:textId="77777777" w:rsidR="00805A4F" w:rsidRPr="007E0D3C" w:rsidRDefault="00805A4F" w:rsidP="005A58E5">
      <w:pPr>
        <w:spacing w:after="0"/>
        <w:rPr>
          <w:rFonts w:eastAsia="Times New Roman" w:cs="Arial"/>
          <w:lang w:eastAsia="nb-NO"/>
        </w:rPr>
      </w:pPr>
      <w:r w:rsidRPr="007E0D3C">
        <w:rPr>
          <w:rFonts w:eastAsia="Times New Roman" w:cs="Arial"/>
          <w:lang w:eastAsia="nb-NO"/>
        </w:rPr>
        <w:t>Adresse:</w:t>
      </w:r>
    </w:p>
    <w:p w14:paraId="4E9DD4C7" w14:textId="77777777" w:rsidR="005A3EA8" w:rsidRPr="007E0D3C" w:rsidRDefault="005A3EA8" w:rsidP="005A58E5">
      <w:pPr>
        <w:spacing w:after="0"/>
        <w:rPr>
          <w:rFonts w:eastAsia="Times New Roman" w:cs="Arial"/>
          <w:lang w:eastAsia="nb-NO"/>
        </w:rPr>
      </w:pPr>
    </w:p>
    <w:p w14:paraId="17F8B827" w14:textId="77777777" w:rsidR="009C5998" w:rsidRPr="007E0D3C" w:rsidRDefault="00BB007C" w:rsidP="005A58E5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41D22" wp14:editId="367E871B">
                <wp:simplePos x="0" y="0"/>
                <wp:positionH relativeFrom="column">
                  <wp:posOffset>2462530</wp:posOffset>
                </wp:positionH>
                <wp:positionV relativeFrom="paragraph">
                  <wp:posOffset>1905</wp:posOffset>
                </wp:positionV>
                <wp:extent cx="142875" cy="152400"/>
                <wp:effectExtent l="76200" t="50800" r="85725" b="127000"/>
                <wp:wrapNone/>
                <wp:docPr id="28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3" o:spid="_x0000_s1026" style="position:absolute;margin-left:193.9pt;margin-top:.15pt;width:11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11E3E9" wp14:editId="5C6137F6">
                <wp:simplePos x="0" y="0"/>
                <wp:positionH relativeFrom="column">
                  <wp:posOffset>1652905</wp:posOffset>
                </wp:positionH>
                <wp:positionV relativeFrom="paragraph">
                  <wp:posOffset>1905</wp:posOffset>
                </wp:positionV>
                <wp:extent cx="142875" cy="152400"/>
                <wp:effectExtent l="76200" t="50800" r="85725" b="127000"/>
                <wp:wrapNone/>
                <wp:docPr id="27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1" o:spid="_x0000_s1026" style="position:absolute;margin-left:130.15pt;margin-top:.15pt;width:11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" fillcolor="#a3c4ff" strokecolor="#4579b8 [3044]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ACBBCD" wp14:editId="35AD5C5F">
                <wp:simplePos x="0" y="0"/>
                <wp:positionH relativeFrom="column">
                  <wp:posOffset>3957955</wp:posOffset>
                </wp:positionH>
                <wp:positionV relativeFrom="paragraph">
                  <wp:posOffset>382905</wp:posOffset>
                </wp:positionV>
                <wp:extent cx="142875" cy="152400"/>
                <wp:effectExtent l="76200" t="50800" r="85725" b="127000"/>
                <wp:wrapNone/>
                <wp:docPr id="26" name="Rektang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8" o:spid="_x0000_s1026" style="position:absolute;margin-left:311.65pt;margin-top:30.15pt;width:11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D8B7E" wp14:editId="409D3897">
                <wp:simplePos x="0" y="0"/>
                <wp:positionH relativeFrom="column">
                  <wp:posOffset>5129530</wp:posOffset>
                </wp:positionH>
                <wp:positionV relativeFrom="paragraph">
                  <wp:posOffset>1905</wp:posOffset>
                </wp:positionV>
                <wp:extent cx="142875" cy="152400"/>
                <wp:effectExtent l="76200" t="50800" r="85725" b="127000"/>
                <wp:wrapNone/>
                <wp:docPr id="25" name="Rektange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4" o:spid="_x0000_s1026" style="position:absolute;margin-left:403.9pt;margin-top:.15pt;width:11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90CE32" wp14:editId="50435018">
                <wp:simplePos x="0" y="0"/>
                <wp:positionH relativeFrom="column">
                  <wp:posOffset>5596890</wp:posOffset>
                </wp:positionH>
                <wp:positionV relativeFrom="paragraph">
                  <wp:posOffset>382905</wp:posOffset>
                </wp:positionV>
                <wp:extent cx="142875" cy="152400"/>
                <wp:effectExtent l="76200" t="50800" r="85725" b="127000"/>
                <wp:wrapNone/>
                <wp:docPr id="24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7" o:spid="_x0000_s1026" style="position:absolute;margin-left:440.7pt;margin-top:30.15pt;width:11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49331" wp14:editId="4A6F9CE9">
                <wp:simplePos x="0" y="0"/>
                <wp:positionH relativeFrom="column">
                  <wp:posOffset>3148330</wp:posOffset>
                </wp:positionH>
                <wp:positionV relativeFrom="paragraph">
                  <wp:posOffset>382905</wp:posOffset>
                </wp:positionV>
                <wp:extent cx="142875" cy="152400"/>
                <wp:effectExtent l="76200" t="50800" r="85725" b="127000"/>
                <wp:wrapNone/>
                <wp:docPr id="23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6" o:spid="_x0000_s1026" style="position:absolute;margin-left:247.9pt;margin-top:30.15pt;width:11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375E1" wp14:editId="4F2E0D68">
                <wp:simplePos x="0" y="0"/>
                <wp:positionH relativeFrom="column">
                  <wp:posOffset>3519805</wp:posOffset>
                </wp:positionH>
                <wp:positionV relativeFrom="paragraph">
                  <wp:posOffset>1905</wp:posOffset>
                </wp:positionV>
                <wp:extent cx="142875" cy="152400"/>
                <wp:effectExtent l="76200" t="50800" r="85725" b="127000"/>
                <wp:wrapNone/>
                <wp:docPr id="22" name="Rektange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2" o:spid="_x0000_s1026" style="position:absolute;margin-left:277.15pt;margin-top:.15pt;width:11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C5325D" wp14:editId="0C29DCA0">
                <wp:simplePos x="0" y="0"/>
                <wp:positionH relativeFrom="column">
                  <wp:posOffset>2033905</wp:posOffset>
                </wp:positionH>
                <wp:positionV relativeFrom="paragraph">
                  <wp:posOffset>382905</wp:posOffset>
                </wp:positionV>
                <wp:extent cx="142875" cy="152400"/>
                <wp:effectExtent l="76200" t="50800" r="85725" b="127000"/>
                <wp:wrapNone/>
                <wp:docPr id="21" name="Rektange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25" o:spid="_x0000_s1026" style="position:absolute;margin-left:160.15pt;margin-top:30.15pt;width:11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 w:rsidR="00805A4F" w:rsidRPr="007E0D3C">
        <w:rPr>
          <w:rFonts w:eastAsia="Times New Roman" w:cs="Arial"/>
          <w:lang w:eastAsia="nb-NO"/>
        </w:rPr>
        <w:t>Omsorgsfunksjon:</w:t>
      </w:r>
      <w:r w:rsidR="00187933">
        <w:rPr>
          <w:rFonts w:eastAsia="Times New Roman" w:cs="Arial"/>
          <w:lang w:eastAsia="nb-NO"/>
        </w:rPr>
        <w:tab/>
      </w:r>
      <w:r w:rsidR="009C5998" w:rsidRPr="007E0D3C">
        <w:rPr>
          <w:rFonts w:eastAsia="Times New Roman" w:cs="Arial"/>
          <w:lang w:eastAsia="nb-NO"/>
        </w:rPr>
        <w:t>Mor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Far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Verge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Annet</w:t>
      </w:r>
      <w:r w:rsidR="00406F14">
        <w:rPr>
          <w:rFonts w:eastAsia="Times New Roman" w:cs="Arial"/>
          <w:lang w:eastAsia="nb-NO"/>
        </w:rPr>
        <w:t xml:space="preserve"> </w:t>
      </w:r>
      <w:r w:rsidR="007A08D2">
        <w:rPr>
          <w:rFonts w:eastAsia="Times New Roman" w:cs="Arial"/>
          <w:lang w:eastAsia="nb-NO"/>
        </w:rPr>
        <w:t>(</w:t>
      </w:r>
      <w:r w:rsidR="00406F14">
        <w:rPr>
          <w:rFonts w:eastAsia="Times New Roman" w:cs="Arial"/>
          <w:lang w:eastAsia="nb-NO"/>
        </w:rPr>
        <w:t>spesifiser</w:t>
      </w:r>
      <w:r w:rsidR="007A08D2">
        <w:rPr>
          <w:rFonts w:eastAsia="Times New Roman" w:cs="Arial"/>
          <w:lang w:eastAsia="nb-NO"/>
        </w:rPr>
        <w:t>)</w:t>
      </w:r>
      <w:r w:rsidR="009C5998" w:rsidRPr="007E0D3C">
        <w:rPr>
          <w:rFonts w:eastAsia="Times New Roman" w:cs="Arial"/>
          <w:lang w:eastAsia="nb-NO"/>
        </w:rPr>
        <w:tab/>
      </w:r>
      <w:r w:rsidR="009C5998" w:rsidRPr="007E0D3C">
        <w:rPr>
          <w:rFonts w:eastAsia="Times New Roman" w:cs="Arial"/>
          <w:lang w:eastAsia="nb-NO"/>
        </w:rPr>
        <w:tab/>
      </w:r>
      <w:r w:rsidR="009C5998" w:rsidRPr="007E0D3C">
        <w:rPr>
          <w:rFonts w:eastAsia="Times New Roman" w:cs="Arial"/>
          <w:lang w:eastAsia="nb-NO"/>
        </w:rPr>
        <w:tab/>
      </w:r>
      <w:r w:rsidR="009C5998" w:rsidRPr="007E0D3C">
        <w:rPr>
          <w:rFonts w:eastAsia="Times New Roman" w:cs="Arial"/>
          <w:lang w:eastAsia="nb-NO"/>
        </w:rPr>
        <w:tab/>
      </w:r>
      <w:r w:rsidR="009C5998" w:rsidRPr="007E0D3C">
        <w:rPr>
          <w:rFonts w:eastAsia="Times New Roman" w:cs="Arial"/>
          <w:lang w:eastAsia="nb-NO"/>
        </w:rPr>
        <w:tab/>
      </w:r>
    </w:p>
    <w:p w14:paraId="3BBD6C30" w14:textId="77777777" w:rsidR="005A3EA8" w:rsidRPr="007E0D3C" w:rsidRDefault="00187933" w:rsidP="0045636E">
      <w:pPr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Foreldreansvar:</w:t>
      </w:r>
      <w:r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>Foresatte 1</w:t>
      </w:r>
      <w:r w:rsidR="007A08D2">
        <w:rPr>
          <w:rFonts w:eastAsia="Times New Roman" w:cs="Arial"/>
          <w:lang w:eastAsia="nb-NO"/>
        </w:rPr>
        <w:tab/>
        <w:t xml:space="preserve">       </w:t>
      </w:r>
      <w:r w:rsidR="00406F14">
        <w:rPr>
          <w:rFonts w:eastAsia="Times New Roman" w:cs="Arial"/>
          <w:lang w:eastAsia="nb-NO"/>
        </w:rPr>
        <w:t>Foresatte 2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Verge</w:t>
      </w:r>
      <w:r w:rsidR="007A08D2">
        <w:rPr>
          <w:rFonts w:eastAsia="Times New Roman" w:cs="Arial"/>
          <w:lang w:eastAsia="nb-NO"/>
        </w:rPr>
        <w:tab/>
      </w:r>
      <w:r w:rsidR="007A08D2">
        <w:rPr>
          <w:rFonts w:eastAsia="Times New Roman" w:cs="Arial"/>
          <w:lang w:eastAsia="nb-NO"/>
        </w:rPr>
        <w:tab/>
        <w:t>Annet (</w:t>
      </w:r>
      <w:r w:rsidR="005A3EA8" w:rsidRPr="007E0D3C">
        <w:rPr>
          <w:rFonts w:eastAsia="Times New Roman" w:cs="Arial"/>
          <w:lang w:eastAsia="nb-NO"/>
        </w:rPr>
        <w:t>spesifiser</w:t>
      </w:r>
      <w:r w:rsidR="007A08D2">
        <w:rPr>
          <w:rFonts w:eastAsia="Times New Roman" w:cs="Arial"/>
          <w:lang w:eastAsia="nb-NO"/>
        </w:rPr>
        <w:t>)</w:t>
      </w:r>
    </w:p>
    <w:p w14:paraId="6CEC33DE" w14:textId="368F8C89" w:rsidR="00805A4F" w:rsidRPr="00E50F83" w:rsidRDefault="00E50F83" w:rsidP="0045636E">
      <w:pPr>
        <w:spacing w:after="0" w:line="360" w:lineRule="auto"/>
        <w:rPr>
          <w:rFonts w:eastAsia="Times New Roman" w:cs="Arial"/>
          <w:sz w:val="18"/>
          <w:szCs w:val="18"/>
          <w:lang w:eastAsia="nb-NO"/>
        </w:rPr>
      </w:pPr>
      <w:r>
        <w:rPr>
          <w:rFonts w:eastAsia="Times New Roman" w:cs="Arial"/>
          <w:sz w:val="18"/>
          <w:szCs w:val="18"/>
          <w:lang w:eastAsia="nb-NO"/>
        </w:rPr>
        <w:t>(</w:t>
      </w:r>
      <w:r w:rsidRPr="00E50F83">
        <w:rPr>
          <w:rFonts w:eastAsia="Times New Roman" w:cs="Arial"/>
          <w:sz w:val="18"/>
          <w:szCs w:val="18"/>
          <w:lang w:eastAsia="nb-NO"/>
        </w:rPr>
        <w:t xml:space="preserve">Jf. </w:t>
      </w:r>
      <w:proofErr w:type="spellStart"/>
      <w:r w:rsidRPr="00E50F83">
        <w:rPr>
          <w:rFonts w:eastAsia="Times New Roman" w:cs="Arial"/>
          <w:sz w:val="18"/>
          <w:szCs w:val="18"/>
          <w:lang w:eastAsia="nb-NO"/>
        </w:rPr>
        <w:t>kap</w:t>
      </w:r>
      <w:proofErr w:type="spellEnd"/>
      <w:r w:rsidRPr="00E50F83">
        <w:rPr>
          <w:rFonts w:eastAsia="Times New Roman" w:cs="Arial"/>
          <w:sz w:val="18"/>
          <w:szCs w:val="18"/>
          <w:lang w:eastAsia="nb-NO"/>
        </w:rPr>
        <w:t xml:space="preserve">. 5 i </w:t>
      </w:r>
      <w:r w:rsidR="006B0723">
        <w:rPr>
          <w:rFonts w:eastAsia="Times New Roman" w:cs="Arial"/>
          <w:sz w:val="18"/>
          <w:szCs w:val="18"/>
          <w:lang w:eastAsia="nb-NO"/>
        </w:rPr>
        <w:t>Lov om barn og foreldre</w:t>
      </w:r>
      <w:r>
        <w:rPr>
          <w:rFonts w:eastAsia="Times New Roman" w:cs="Arial"/>
          <w:sz w:val="18"/>
          <w:szCs w:val="18"/>
          <w:lang w:eastAsia="nb-NO"/>
        </w:rPr>
        <w:t>)</w:t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  <w:r w:rsidR="00805A4F" w:rsidRPr="00E50F83">
        <w:rPr>
          <w:rFonts w:eastAsia="Times New Roman" w:cs="Arial"/>
          <w:sz w:val="18"/>
          <w:szCs w:val="18"/>
          <w:lang w:eastAsia="nb-NO"/>
        </w:rPr>
        <w:tab/>
      </w:r>
    </w:p>
    <w:p w14:paraId="4BB3CD03" w14:textId="63B1CC75" w:rsidR="005A58E5" w:rsidRDefault="007A08D2" w:rsidP="0045636E">
      <w:pPr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Spesifisering: _______________________________________</w:t>
      </w:r>
      <w:r w:rsidR="00EA3F6C">
        <w:rPr>
          <w:rFonts w:eastAsia="Times New Roman" w:cs="Arial"/>
          <w:lang w:eastAsia="nb-NO"/>
        </w:rPr>
        <w:t>_______________________________</w:t>
      </w:r>
    </w:p>
    <w:p w14:paraId="758AB52B" w14:textId="2C97786B" w:rsidR="007A08D2" w:rsidRPr="00E50F83" w:rsidRDefault="00A0465A" w:rsidP="005A58E5">
      <w:pPr>
        <w:spacing w:after="0"/>
        <w:rPr>
          <w:rFonts w:eastAsia="Times New Roman" w:cs="Arial"/>
          <w:lang w:eastAsia="nb-NO"/>
        </w:rPr>
      </w:pPr>
      <w:r>
        <w:rPr>
          <w:b/>
          <w:noProof/>
          <w:lang w:eastAsia="nb-NO"/>
        </w:rPr>
        <w:lastRenderedPageBreak/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3D019A80" wp14:editId="61B164D8">
                <wp:simplePos x="0" y="0"/>
                <wp:positionH relativeFrom="column">
                  <wp:posOffset>-176781</wp:posOffset>
                </wp:positionH>
                <wp:positionV relativeFrom="paragraph">
                  <wp:posOffset>176190</wp:posOffset>
                </wp:positionV>
                <wp:extent cx="5773479" cy="0"/>
                <wp:effectExtent l="38100" t="38100" r="55880" b="95250"/>
                <wp:wrapNone/>
                <wp:docPr id="30" name="Rett linj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347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0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9pt,13.85pt" to="44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5551D8B" w14:textId="46AF6950" w:rsidR="007B3488" w:rsidRDefault="0012393C" w:rsidP="007A08D2">
      <w:pPr>
        <w:pStyle w:val="Listeavsnitt"/>
        <w:numPr>
          <w:ilvl w:val="0"/>
          <w:numId w:val="2"/>
        </w:numPr>
        <w:spacing w:after="0"/>
        <w:rPr>
          <w:rFonts w:eastAsia="Times New Roman" w:cs="Arial"/>
          <w:b/>
          <w:u w:val="single"/>
          <w:lang w:eastAsia="nb-NO"/>
        </w:rPr>
      </w:pPr>
      <w:r>
        <w:rPr>
          <w:rFonts w:eastAsia="Times New Roman" w:cs="Arial"/>
          <w:b/>
          <w:u w:val="single"/>
          <w:lang w:eastAsia="nb-NO"/>
        </w:rPr>
        <w:t>Hvilken hjelp ønsker henviser</w:t>
      </w:r>
      <w:r w:rsidR="007E0D3C" w:rsidRPr="005A58E5">
        <w:rPr>
          <w:rFonts w:eastAsia="Times New Roman" w:cs="Arial"/>
          <w:b/>
          <w:u w:val="single"/>
          <w:lang w:eastAsia="nb-NO"/>
        </w:rPr>
        <w:t xml:space="preserve"> av Pedagogisk-Psykologisk Senter (PPS)</w:t>
      </w:r>
      <w:r w:rsidR="005A3EA8" w:rsidRPr="005A58E5">
        <w:rPr>
          <w:rFonts w:eastAsia="Times New Roman" w:cs="Arial"/>
          <w:b/>
          <w:u w:val="single"/>
          <w:lang w:eastAsia="nb-NO"/>
        </w:rPr>
        <w:t>:</w:t>
      </w:r>
    </w:p>
    <w:p w14:paraId="0D5B3F22" w14:textId="77777777" w:rsidR="007A08D2" w:rsidRPr="007A08D2" w:rsidRDefault="007A08D2" w:rsidP="007A08D2">
      <w:pPr>
        <w:spacing w:after="0"/>
        <w:rPr>
          <w:rFonts w:eastAsia="Times New Roman" w:cs="Arial"/>
          <w:b/>
          <w:u w:val="single"/>
          <w:lang w:eastAsia="nb-NO"/>
        </w:rPr>
      </w:pPr>
    </w:p>
    <w:p w14:paraId="0091A278" w14:textId="2F699453" w:rsidR="007E0D3C" w:rsidRDefault="00BB007C" w:rsidP="007A08D2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AFCF7A" wp14:editId="519A1149">
                <wp:simplePos x="0" y="0"/>
                <wp:positionH relativeFrom="column">
                  <wp:posOffset>4397543</wp:posOffset>
                </wp:positionH>
                <wp:positionV relativeFrom="paragraph">
                  <wp:posOffset>-2540</wp:posOffset>
                </wp:positionV>
                <wp:extent cx="142875" cy="152400"/>
                <wp:effectExtent l="76200" t="57150" r="85725" b="114300"/>
                <wp:wrapNone/>
                <wp:docPr id="20" name="Rektangel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2" o:spid="_x0000_s1026" style="position:absolute;margin-left:346.25pt;margin-top:-.2pt;width:11.2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39CF5A" wp14:editId="6BD49FA3">
                <wp:simplePos x="0" y="0"/>
                <wp:positionH relativeFrom="column">
                  <wp:posOffset>1271905</wp:posOffset>
                </wp:positionH>
                <wp:positionV relativeFrom="paragraph">
                  <wp:posOffset>-2540</wp:posOffset>
                </wp:positionV>
                <wp:extent cx="142875" cy="152400"/>
                <wp:effectExtent l="76200" t="50800" r="85725" b="127000"/>
                <wp:wrapNone/>
                <wp:docPr id="19" name="Rektangel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ktangel 640" o:spid="_x0000_s1026" style="position:absolute;margin-left:100.15pt;margin-top:-.15pt;width:11.2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" fillcolor="#a3c4ff" strokecolor="#4a7ebb">
                <v:fill color2="#e5eeff" rotate="t" colors="0 #a3c4ff;22938f #bfd5ff;1 #e5eeff" type="gradient"/>
                <v:shadow on="t" opacity="24903f" origin=",.5" offset="0,20000emu"/>
              </v:rect>
            </w:pict>
          </mc:Fallback>
        </mc:AlternateContent>
      </w:r>
      <w:r w:rsidR="00276830">
        <w:rPr>
          <w:rFonts w:eastAsia="Times New Roman" w:cs="Arial"/>
          <w:lang w:eastAsia="nb-NO"/>
        </w:rPr>
        <w:t>Sakkyndig vurdering:</w:t>
      </w:r>
      <w:r w:rsidR="00276830">
        <w:rPr>
          <w:rFonts w:eastAsia="Times New Roman" w:cs="Arial"/>
          <w:lang w:eastAsia="nb-NO"/>
        </w:rPr>
        <w:tab/>
      </w:r>
      <w:r w:rsidR="00276830">
        <w:rPr>
          <w:rFonts w:eastAsia="Times New Roman" w:cs="Arial"/>
          <w:lang w:eastAsia="nb-NO"/>
        </w:rPr>
        <w:tab/>
      </w:r>
      <w:r w:rsidR="00276830">
        <w:rPr>
          <w:rFonts w:eastAsia="Times New Roman" w:cs="Arial"/>
          <w:lang w:eastAsia="nb-NO"/>
        </w:rPr>
        <w:tab/>
      </w:r>
      <w:r w:rsidR="00276830">
        <w:rPr>
          <w:rFonts w:eastAsia="Times New Roman" w:cs="Arial"/>
          <w:lang w:eastAsia="nb-NO"/>
        </w:rPr>
        <w:tab/>
        <w:t>Fornye</w:t>
      </w:r>
      <w:r w:rsidR="007E0D3C">
        <w:rPr>
          <w:rFonts w:eastAsia="Times New Roman" w:cs="Arial"/>
          <w:lang w:eastAsia="nb-NO"/>
        </w:rPr>
        <w:t xml:space="preserve"> sakkyndig vurdering:</w:t>
      </w:r>
    </w:p>
    <w:p w14:paraId="6E128206" w14:textId="77777777" w:rsidR="007A08D2" w:rsidRDefault="007A08D2" w:rsidP="007A08D2">
      <w:pPr>
        <w:spacing w:after="0"/>
        <w:rPr>
          <w:rFonts w:eastAsia="Times New Roman" w:cs="Arial"/>
          <w:lang w:eastAsia="nb-NO"/>
        </w:rPr>
      </w:pPr>
    </w:p>
    <w:p w14:paraId="5713155E" w14:textId="57306805" w:rsidR="007E0D3C" w:rsidRDefault="00276830" w:rsidP="007A08D2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FD184A" wp14:editId="787EE4A8">
                <wp:simplePos x="0" y="0"/>
                <wp:positionH relativeFrom="column">
                  <wp:posOffset>4392295</wp:posOffset>
                </wp:positionH>
                <wp:positionV relativeFrom="paragraph">
                  <wp:posOffset>39370</wp:posOffset>
                </wp:positionV>
                <wp:extent cx="142875" cy="152400"/>
                <wp:effectExtent l="76200" t="57150" r="85725" b="114300"/>
                <wp:wrapNone/>
                <wp:docPr id="18" name="Rektangel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3" o:spid="_x0000_s1026" style="position:absolute;margin-left:345.85pt;margin-top:3.1pt;width:11.2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CA413D"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53EF7" wp14:editId="77136AA5">
                <wp:simplePos x="0" y="0"/>
                <wp:positionH relativeFrom="column">
                  <wp:posOffset>1271905</wp:posOffset>
                </wp:positionH>
                <wp:positionV relativeFrom="paragraph">
                  <wp:posOffset>39370</wp:posOffset>
                </wp:positionV>
                <wp:extent cx="142875" cy="152400"/>
                <wp:effectExtent l="76200" t="57150" r="85725" b="114300"/>
                <wp:wrapNone/>
                <wp:docPr id="17" name="Rektange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1" o:spid="_x0000_s1026" style="position:absolute;margin-left:100.15pt;margin-top:3.1pt;width:11.2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7E0D3C">
        <w:rPr>
          <w:rFonts w:eastAsia="Times New Roman" w:cs="Arial"/>
          <w:lang w:eastAsia="nb-NO"/>
        </w:rPr>
        <w:t>Veiledning:</w:t>
      </w:r>
      <w:r w:rsidR="007E0D3C">
        <w:rPr>
          <w:rFonts w:eastAsia="Times New Roman" w:cs="Arial"/>
          <w:lang w:eastAsia="nb-NO"/>
        </w:rPr>
        <w:tab/>
      </w:r>
      <w:r w:rsidR="007E0D3C">
        <w:rPr>
          <w:rFonts w:eastAsia="Times New Roman" w:cs="Arial"/>
          <w:lang w:eastAsia="nb-NO"/>
        </w:rPr>
        <w:tab/>
      </w:r>
      <w:r w:rsidR="007E0D3C">
        <w:rPr>
          <w:rFonts w:eastAsia="Times New Roman" w:cs="Arial"/>
          <w:lang w:eastAsia="nb-NO"/>
        </w:rPr>
        <w:tab/>
      </w:r>
      <w:r w:rsidR="007E0D3C">
        <w:rPr>
          <w:rFonts w:eastAsia="Times New Roman" w:cs="Arial"/>
          <w:lang w:eastAsia="nb-NO"/>
        </w:rPr>
        <w:tab/>
      </w:r>
      <w:r w:rsidR="007E0D3C">
        <w:rPr>
          <w:rFonts w:eastAsia="Times New Roman" w:cs="Arial"/>
          <w:lang w:eastAsia="nb-NO"/>
        </w:rPr>
        <w:tab/>
        <w:t>Videre henvisning:</w:t>
      </w:r>
    </w:p>
    <w:p w14:paraId="12279FD4" w14:textId="77777777" w:rsidR="007A08D2" w:rsidRDefault="007A08D2" w:rsidP="007A08D2">
      <w:pPr>
        <w:spacing w:after="0"/>
        <w:rPr>
          <w:rFonts w:eastAsia="Times New Roman" w:cs="Arial"/>
          <w:lang w:eastAsia="nb-NO"/>
        </w:rPr>
      </w:pPr>
    </w:p>
    <w:p w14:paraId="152B31FA" w14:textId="441EAA0B" w:rsidR="007E0D3C" w:rsidRPr="007E0D3C" w:rsidRDefault="00CA413D" w:rsidP="007A08D2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168CE9" wp14:editId="0D2551CE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42875" cy="152400"/>
                <wp:effectExtent l="76200" t="57150" r="85725" b="114300"/>
                <wp:wrapNone/>
                <wp:docPr id="7" name="Rektange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41" o:spid="_x0000_s1026" style="position:absolute;margin-left:100.15pt;margin-top:.7pt;width:11.2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proofErr w:type="gramStart"/>
      <w:r w:rsidR="00B15CB4">
        <w:rPr>
          <w:rFonts w:eastAsia="Times New Roman" w:cs="Arial"/>
          <w:lang w:eastAsia="nb-NO"/>
        </w:rPr>
        <w:t xml:space="preserve">Utredning:                                                                  </w:t>
      </w:r>
      <w:r w:rsidR="007E0D3C">
        <w:rPr>
          <w:rFonts w:eastAsia="Times New Roman" w:cs="Arial"/>
          <w:lang w:eastAsia="nb-NO"/>
        </w:rPr>
        <w:t>Annen</w:t>
      </w:r>
      <w:proofErr w:type="gramEnd"/>
      <w:r w:rsidR="007E0D3C">
        <w:rPr>
          <w:rFonts w:eastAsia="Times New Roman" w:cs="Arial"/>
          <w:lang w:eastAsia="nb-NO"/>
        </w:rPr>
        <w:t xml:space="preserve"> hjelp:</w:t>
      </w:r>
      <w:r w:rsidR="007E0D3C" w:rsidRPr="007E0D3C">
        <w:rPr>
          <w:rFonts w:eastAsia="Times New Roman" w:cs="Arial"/>
          <w:noProof/>
          <w:lang w:eastAsia="nb-NO"/>
        </w:rPr>
        <w:t xml:space="preserve"> </w:t>
      </w:r>
    </w:p>
    <w:p w14:paraId="352912DF" w14:textId="40796D05" w:rsidR="007E0D3C" w:rsidRPr="007E0D3C" w:rsidRDefault="00BB007C" w:rsidP="007A08D2">
      <w:pPr>
        <w:spacing w:after="0"/>
        <w:rPr>
          <w:rFonts w:eastAsia="Times New Roman" w:cs="Arial"/>
          <w:lang w:eastAsia="nb-NO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7B614E70" wp14:editId="0ABCB92F">
                <wp:simplePos x="0" y="0"/>
                <wp:positionH relativeFrom="column">
                  <wp:posOffset>-137795</wp:posOffset>
                </wp:positionH>
                <wp:positionV relativeFrom="paragraph">
                  <wp:posOffset>168275</wp:posOffset>
                </wp:positionV>
                <wp:extent cx="6124575" cy="0"/>
                <wp:effectExtent l="38100" t="38100" r="66675" b="95250"/>
                <wp:wrapNone/>
                <wp:docPr id="16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5pt,13.25pt" to="471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3C5C0B1" w14:textId="15FDB72E" w:rsidR="007E0D3C" w:rsidRPr="007E0D3C" w:rsidRDefault="007E0D3C" w:rsidP="007A08D2">
      <w:pPr>
        <w:spacing w:after="0"/>
        <w:rPr>
          <w:rFonts w:eastAsia="Times New Roman" w:cs="Arial"/>
          <w:lang w:eastAsia="nb-NO"/>
        </w:rPr>
      </w:pPr>
    </w:p>
    <w:p w14:paraId="547E0B4F" w14:textId="77777777" w:rsidR="000D6678" w:rsidRPr="005A58E5" w:rsidRDefault="000D6678" w:rsidP="007A08D2">
      <w:pPr>
        <w:pStyle w:val="Listeavsnitt"/>
        <w:numPr>
          <w:ilvl w:val="0"/>
          <w:numId w:val="2"/>
        </w:numPr>
        <w:spacing w:after="0"/>
        <w:rPr>
          <w:rFonts w:eastAsia="Times New Roman" w:cs="Arial"/>
          <w:b/>
          <w:lang w:eastAsia="nb-NO"/>
        </w:rPr>
      </w:pPr>
      <w:r>
        <w:rPr>
          <w:rFonts w:eastAsia="Times New Roman" w:cs="Arial"/>
          <w:b/>
          <w:u w:val="single"/>
          <w:lang w:eastAsia="nb-NO"/>
        </w:rPr>
        <w:t>Vedlagt dokumentasjon:</w:t>
      </w:r>
    </w:p>
    <w:p w14:paraId="0284BAB5" w14:textId="77777777" w:rsidR="005A58E5" w:rsidRDefault="005A58E5" w:rsidP="007A08D2">
      <w:pPr>
        <w:spacing w:after="0"/>
        <w:rPr>
          <w:rFonts w:eastAsia="Times New Roman" w:cs="Arial"/>
          <w:b/>
          <w:lang w:eastAsia="nb-NO"/>
        </w:rPr>
      </w:pPr>
    </w:p>
    <w:p w14:paraId="38FB5F89" w14:textId="7B1A745B" w:rsidR="005A58E5" w:rsidRDefault="005A58E5" w:rsidP="007A08D2">
      <w:pPr>
        <w:spacing w:after="0"/>
        <w:rPr>
          <w:rFonts w:eastAsia="Times New Roman" w:cs="Arial"/>
          <w:b/>
          <w:lang w:eastAsia="nb-NO"/>
        </w:rPr>
      </w:pPr>
    </w:p>
    <w:p w14:paraId="1E8CE3F0" w14:textId="77777777" w:rsidR="005A58E5" w:rsidRDefault="005A58E5" w:rsidP="007A08D2">
      <w:pPr>
        <w:spacing w:after="0"/>
        <w:rPr>
          <w:rFonts w:eastAsia="Times New Roman" w:cs="Arial"/>
          <w:b/>
          <w:lang w:eastAsia="nb-NO"/>
        </w:rPr>
      </w:pPr>
    </w:p>
    <w:p w14:paraId="1E113E83" w14:textId="3460E65C" w:rsidR="005A58E5" w:rsidRPr="005A58E5" w:rsidRDefault="005A58E5" w:rsidP="007A08D2">
      <w:pPr>
        <w:spacing w:after="0"/>
        <w:rPr>
          <w:rFonts w:eastAsia="Times New Roman" w:cs="Arial"/>
          <w:b/>
          <w:lang w:eastAsia="nb-NO"/>
        </w:rPr>
      </w:pPr>
    </w:p>
    <w:p w14:paraId="1697F6A4" w14:textId="77777777" w:rsidR="000D6678" w:rsidRDefault="000D6678" w:rsidP="007A08D2">
      <w:pPr>
        <w:spacing w:after="0"/>
        <w:rPr>
          <w:rFonts w:eastAsia="Times New Roman" w:cs="Arial"/>
          <w:lang w:eastAsia="nb-NO"/>
        </w:rPr>
      </w:pPr>
    </w:p>
    <w:p w14:paraId="5EDDBD41" w14:textId="77777777" w:rsidR="005A58E5" w:rsidRDefault="00BB007C" w:rsidP="007A08D2">
      <w:pPr>
        <w:spacing w:after="0"/>
        <w:rPr>
          <w:rFonts w:eastAsia="Times New Roman" w:cs="Arial"/>
          <w:lang w:eastAsia="nb-NO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724800" behindDoc="0" locked="0" layoutInCell="1" allowOverlap="1" wp14:anchorId="45C743F1" wp14:editId="400C25BB">
                <wp:simplePos x="0" y="0"/>
                <wp:positionH relativeFrom="column">
                  <wp:posOffset>-137795</wp:posOffset>
                </wp:positionH>
                <wp:positionV relativeFrom="paragraph">
                  <wp:posOffset>104140</wp:posOffset>
                </wp:positionV>
                <wp:extent cx="6134100" cy="0"/>
                <wp:effectExtent l="38100" t="38100" r="57150" b="95250"/>
                <wp:wrapNone/>
                <wp:docPr id="14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24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85pt,8.2pt" to="472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BB251FB" w14:textId="741FC34F" w:rsidR="005A58E5" w:rsidRDefault="005A58E5" w:rsidP="007A08D2">
      <w:pPr>
        <w:spacing w:after="0"/>
        <w:rPr>
          <w:rFonts w:eastAsia="Times New Roman" w:cs="Arial"/>
          <w:lang w:eastAsia="nb-NO"/>
        </w:rPr>
      </w:pPr>
    </w:p>
    <w:p w14:paraId="0300158E" w14:textId="77777777" w:rsidR="000D6678" w:rsidRPr="00727CEB" w:rsidRDefault="000D6678" w:rsidP="00D9160C">
      <w:pPr>
        <w:pStyle w:val="Listeavsnitt"/>
        <w:numPr>
          <w:ilvl w:val="0"/>
          <w:numId w:val="2"/>
        </w:numPr>
        <w:spacing w:after="0" w:line="360" w:lineRule="auto"/>
        <w:rPr>
          <w:rFonts w:eastAsia="Times New Roman" w:cs="Arial"/>
          <w:b/>
          <w:lang w:eastAsia="nb-NO"/>
        </w:rPr>
      </w:pPr>
      <w:r>
        <w:rPr>
          <w:rFonts w:eastAsia="Times New Roman" w:cs="Arial"/>
          <w:b/>
          <w:u w:val="single"/>
          <w:lang w:eastAsia="nb-NO"/>
        </w:rPr>
        <w:t>Underskrifter:</w:t>
      </w:r>
    </w:p>
    <w:p w14:paraId="46B57DA9" w14:textId="4DA2E8DA" w:rsidR="00727CEB" w:rsidRPr="00727CEB" w:rsidRDefault="00727CEB" w:rsidP="00727CEB">
      <w:pPr>
        <w:pStyle w:val="Listeavsnitt"/>
        <w:spacing w:line="360" w:lineRule="auto"/>
        <w:rPr>
          <w:sz w:val="20"/>
          <w:szCs w:val="20"/>
        </w:rPr>
      </w:pPr>
      <w:r w:rsidRPr="00727CEB">
        <w:rPr>
          <w:sz w:val="20"/>
          <w:szCs w:val="20"/>
        </w:rPr>
        <w:t>Vi er kjent med opplysningene gitt i henvisningen og i eventuelle vedlegg</w:t>
      </w:r>
      <w:r w:rsidR="004F5A2F">
        <w:rPr>
          <w:sz w:val="20"/>
          <w:szCs w:val="20"/>
        </w:rPr>
        <w:t xml:space="preserve">. Vi samtykker til </w:t>
      </w:r>
      <w:r>
        <w:rPr>
          <w:sz w:val="20"/>
          <w:szCs w:val="20"/>
        </w:rPr>
        <w:t>at PPS samarbeider med skole</w:t>
      </w:r>
      <w:r w:rsidR="001E6DC5">
        <w:rPr>
          <w:sz w:val="20"/>
          <w:szCs w:val="20"/>
        </w:rPr>
        <w:t>n</w:t>
      </w:r>
      <w:r>
        <w:rPr>
          <w:sz w:val="20"/>
          <w:szCs w:val="20"/>
        </w:rPr>
        <w:t xml:space="preserve"> og at det </w:t>
      </w:r>
      <w:r w:rsidR="00276830">
        <w:rPr>
          <w:sz w:val="20"/>
          <w:szCs w:val="20"/>
        </w:rPr>
        <w:t>utarbeides sakkyndig vurdering dersom det er behov for det.</w:t>
      </w:r>
    </w:p>
    <w:p w14:paraId="3547965E" w14:textId="20234303" w:rsidR="000D6678" w:rsidRPr="000D6678" w:rsidRDefault="000D6678" w:rsidP="00D9160C">
      <w:pPr>
        <w:pStyle w:val="Listeavsnitt"/>
        <w:spacing w:line="360" w:lineRule="auto"/>
        <w:rPr>
          <w:rFonts w:eastAsia="Times New Roman" w:cs="Arial"/>
          <w:b/>
          <w:lang w:eastAsia="nb-NO"/>
        </w:rPr>
      </w:pPr>
    </w:p>
    <w:p w14:paraId="16606D51" w14:textId="47DEF98B" w:rsidR="000D6678" w:rsidRDefault="000D6678" w:rsidP="00D9160C">
      <w:pPr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Dato: ____________</w:t>
      </w:r>
      <w:r>
        <w:rPr>
          <w:rFonts w:eastAsia="Times New Roman" w:cs="Arial"/>
          <w:lang w:eastAsia="nb-NO"/>
        </w:rPr>
        <w:tab/>
      </w:r>
      <w:r w:rsidR="00D9160C">
        <w:rPr>
          <w:rFonts w:eastAsia="Times New Roman" w:cs="Arial"/>
          <w:lang w:eastAsia="nb-NO"/>
        </w:rPr>
        <w:t>Foresattes underskrift:</w:t>
      </w:r>
      <w:r w:rsidR="004F5A2F"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>______________________________</w:t>
      </w:r>
      <w:r w:rsidR="004F5A2F">
        <w:rPr>
          <w:rFonts w:eastAsia="Times New Roman" w:cs="Arial"/>
          <w:lang w:eastAsia="nb-NO"/>
        </w:rPr>
        <w:t>____________</w:t>
      </w:r>
    </w:p>
    <w:p w14:paraId="0C4E8CC1" w14:textId="77777777" w:rsidR="00D9160C" w:rsidRDefault="00D9160C" w:rsidP="00D9160C">
      <w:pPr>
        <w:spacing w:after="0" w:line="360" w:lineRule="auto"/>
        <w:rPr>
          <w:rFonts w:eastAsia="Times New Roman" w:cs="Arial"/>
          <w:lang w:eastAsia="nb-NO"/>
        </w:rPr>
      </w:pPr>
    </w:p>
    <w:p w14:paraId="3C7A70CD" w14:textId="50183757" w:rsidR="0040728B" w:rsidRPr="000D6678" w:rsidRDefault="0040728B" w:rsidP="00D9160C">
      <w:pPr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Dato: _____</w:t>
      </w:r>
      <w:r w:rsidR="00D9160C">
        <w:rPr>
          <w:rFonts w:eastAsia="Times New Roman" w:cs="Arial"/>
          <w:lang w:eastAsia="nb-NO"/>
        </w:rPr>
        <w:t>_______</w:t>
      </w:r>
      <w:r w:rsidR="00D9160C">
        <w:rPr>
          <w:rFonts w:eastAsia="Times New Roman" w:cs="Arial"/>
          <w:lang w:eastAsia="nb-NO"/>
        </w:rPr>
        <w:tab/>
        <w:t>Foresattes underskrift:</w:t>
      </w:r>
      <w:r w:rsidR="004F5A2F"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>______________________________</w:t>
      </w:r>
      <w:r w:rsidR="004F5A2F">
        <w:rPr>
          <w:rFonts w:eastAsia="Times New Roman" w:cs="Arial"/>
          <w:lang w:eastAsia="nb-NO"/>
        </w:rPr>
        <w:t>____________</w:t>
      </w:r>
    </w:p>
    <w:p w14:paraId="40463427" w14:textId="77777777" w:rsidR="0040728B" w:rsidRPr="000D6678" w:rsidRDefault="0040728B" w:rsidP="00D9160C">
      <w:pPr>
        <w:spacing w:after="0" w:line="360" w:lineRule="auto"/>
        <w:rPr>
          <w:rFonts w:eastAsia="Times New Roman" w:cs="Arial"/>
          <w:lang w:eastAsia="nb-NO"/>
        </w:rPr>
      </w:pPr>
    </w:p>
    <w:p w14:paraId="604B812D" w14:textId="3052E89B" w:rsidR="007B3488" w:rsidRPr="00834A23" w:rsidRDefault="00834A23" w:rsidP="00D9160C">
      <w:pPr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Dato: ____________</w:t>
      </w:r>
      <w:r>
        <w:rPr>
          <w:rFonts w:eastAsia="Times New Roman" w:cs="Arial"/>
          <w:lang w:eastAsia="nb-NO"/>
        </w:rPr>
        <w:tab/>
        <w:t>Eleve</w:t>
      </w:r>
      <w:r w:rsidR="00A53F9D">
        <w:rPr>
          <w:rFonts w:eastAsia="Times New Roman" w:cs="Arial"/>
          <w:lang w:eastAsia="nb-NO"/>
        </w:rPr>
        <w:t>ns underskrift</w:t>
      </w:r>
      <w:r>
        <w:rPr>
          <w:rFonts w:eastAsia="Times New Roman" w:cs="Arial"/>
          <w:lang w:eastAsia="nb-NO"/>
        </w:rPr>
        <w:t xml:space="preserve">: </w:t>
      </w:r>
      <w:r w:rsidR="004F5A2F">
        <w:rPr>
          <w:rFonts w:eastAsia="Times New Roman" w:cs="Arial"/>
          <w:lang w:eastAsia="nb-NO"/>
        </w:rPr>
        <w:tab/>
      </w:r>
      <w:r>
        <w:rPr>
          <w:rFonts w:eastAsia="Times New Roman" w:cs="Arial"/>
          <w:lang w:eastAsia="nb-NO"/>
        </w:rPr>
        <w:t>______________________________</w:t>
      </w:r>
      <w:r w:rsidR="004F5A2F">
        <w:rPr>
          <w:rFonts w:eastAsia="Times New Roman" w:cs="Arial"/>
          <w:lang w:eastAsia="nb-NO"/>
        </w:rPr>
        <w:t>____________</w:t>
      </w:r>
    </w:p>
    <w:p w14:paraId="4BA7805A" w14:textId="77777777" w:rsidR="00534C3C" w:rsidRPr="007E0D3C" w:rsidRDefault="00534C3C" w:rsidP="007A08D2"/>
    <w:p w14:paraId="73F3D0D6" w14:textId="77777777" w:rsidR="00C91AFF" w:rsidRDefault="00BB007C" w:rsidP="00DF6E04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22D08BA2" wp14:editId="147AFCA9">
                <wp:simplePos x="0" y="0"/>
                <wp:positionH relativeFrom="column">
                  <wp:posOffset>-156845</wp:posOffset>
                </wp:positionH>
                <wp:positionV relativeFrom="paragraph">
                  <wp:posOffset>14605</wp:posOffset>
                </wp:positionV>
                <wp:extent cx="6153150" cy="0"/>
                <wp:effectExtent l="38100" t="38100" r="57150" b="95250"/>
                <wp:wrapNone/>
                <wp:docPr id="31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5pt,1.15pt" to="472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B9FA145" w14:textId="75F93B27" w:rsidR="00C91AFF" w:rsidRDefault="00C91AFF" w:rsidP="00DF6E04">
      <w:pPr>
        <w:spacing w:line="240" w:lineRule="auto"/>
        <w:rPr>
          <w:sz w:val="16"/>
          <w:szCs w:val="16"/>
        </w:rPr>
      </w:pPr>
    </w:p>
    <w:p w14:paraId="65FAB3E6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5DD464AE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38275728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58475B3E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44843ED4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206B14AC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4704D32A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1F25D371" w14:textId="77777777" w:rsidR="00C91AFF" w:rsidRDefault="00C91AFF" w:rsidP="00DF6E04">
      <w:pPr>
        <w:spacing w:line="240" w:lineRule="auto"/>
        <w:rPr>
          <w:sz w:val="16"/>
          <w:szCs w:val="16"/>
        </w:rPr>
      </w:pPr>
    </w:p>
    <w:p w14:paraId="68822B33" w14:textId="77777777" w:rsidR="00D71EAA" w:rsidRDefault="00D71EAA" w:rsidP="00727CEB">
      <w:pPr>
        <w:spacing w:line="240" w:lineRule="auto"/>
        <w:rPr>
          <w:b/>
          <w:sz w:val="32"/>
          <w:szCs w:val="32"/>
          <w:u w:val="single"/>
        </w:rPr>
      </w:pPr>
    </w:p>
    <w:p w14:paraId="34807045" w14:textId="77777777" w:rsidR="00834A23" w:rsidRPr="00693724" w:rsidRDefault="00693724" w:rsidP="0069372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93724">
        <w:rPr>
          <w:b/>
          <w:sz w:val="32"/>
          <w:szCs w:val="32"/>
          <w:u w:val="single"/>
        </w:rPr>
        <w:lastRenderedPageBreak/>
        <w:t>Pedagogisk rapport</w:t>
      </w:r>
    </w:p>
    <w:p w14:paraId="3E5FE0FB" w14:textId="77777777" w:rsidR="00834A23" w:rsidRDefault="00BB007C" w:rsidP="00C91AFF">
      <w:pPr>
        <w:spacing w:line="240" w:lineRule="auto"/>
        <w:rPr>
          <w:b/>
          <w:u w:val="single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7E06796" wp14:editId="1685DE1B">
                <wp:simplePos x="0" y="0"/>
                <wp:positionH relativeFrom="column">
                  <wp:posOffset>-147320</wp:posOffset>
                </wp:positionH>
                <wp:positionV relativeFrom="paragraph">
                  <wp:posOffset>194310</wp:posOffset>
                </wp:positionV>
                <wp:extent cx="6143625" cy="0"/>
                <wp:effectExtent l="38100" t="38100" r="66675" b="95250"/>
                <wp:wrapNone/>
                <wp:docPr id="13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6pt,15.3pt" to="47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F46D5D2" w14:textId="49D3E750" w:rsidR="00D9160C" w:rsidRDefault="00D9160C" w:rsidP="00C91AFF">
      <w:pPr>
        <w:spacing w:line="240" w:lineRule="auto"/>
        <w:rPr>
          <w:b/>
          <w:u w:val="single"/>
        </w:rPr>
      </w:pPr>
    </w:p>
    <w:p w14:paraId="5B85D4EB" w14:textId="77777777" w:rsidR="002C098E" w:rsidRPr="00C91AFF" w:rsidRDefault="00CA789B" w:rsidP="00C91AFF">
      <w:pPr>
        <w:spacing w:line="240" w:lineRule="auto"/>
        <w:rPr>
          <w:sz w:val="16"/>
          <w:szCs w:val="16"/>
        </w:rPr>
      </w:pPr>
      <w:r w:rsidRPr="007E0D3C">
        <w:rPr>
          <w:b/>
          <w:u w:val="single"/>
        </w:rPr>
        <w:t xml:space="preserve">1. </w:t>
      </w:r>
      <w:r w:rsidR="002C098E" w:rsidRPr="007E0D3C">
        <w:rPr>
          <w:b/>
          <w:u w:val="single"/>
        </w:rPr>
        <w:t>Skolens tilrettelegging av ordinær opplæring:</w:t>
      </w:r>
    </w:p>
    <w:p w14:paraId="3846307C" w14:textId="77777777" w:rsidR="00565627" w:rsidRPr="007E0D3C" w:rsidRDefault="002C098E">
      <w:r w:rsidRPr="007E0D3C">
        <w:t>Antall elever på trinnet</w:t>
      </w:r>
      <w:r w:rsidR="00565627" w:rsidRPr="007E0D3C">
        <w:t>:</w:t>
      </w:r>
      <w:r w:rsidR="00565627" w:rsidRPr="007E0D3C">
        <w:tab/>
      </w:r>
      <w:r w:rsidR="00565627" w:rsidRPr="007E0D3C">
        <w:tab/>
      </w:r>
      <w:r w:rsidR="00565627" w:rsidRPr="007E0D3C">
        <w:tab/>
      </w:r>
      <w:r w:rsidR="00565627" w:rsidRPr="007E0D3C">
        <w:tab/>
        <w:t>Antall elever på gruppa:</w:t>
      </w:r>
    </w:p>
    <w:p w14:paraId="77BEDB36" w14:textId="77777777" w:rsidR="00565627" w:rsidRPr="007E0D3C" w:rsidRDefault="005405CC">
      <w:r>
        <w:t>Beskriv b</w:t>
      </w:r>
      <w:r w:rsidR="00565627" w:rsidRPr="007E0D3C">
        <w:t>ruk av smågrupper:</w:t>
      </w:r>
    </w:p>
    <w:p w14:paraId="6FECA279" w14:textId="77777777" w:rsidR="005405CC" w:rsidRDefault="005405CC"/>
    <w:p w14:paraId="6421DF89" w14:textId="77777777" w:rsidR="005405CC" w:rsidRPr="007E0D3C" w:rsidRDefault="00565627">
      <w:r w:rsidRPr="007E0D3C">
        <w:t>Arbeidsmåter:</w:t>
      </w:r>
      <w:r w:rsidR="005405CC">
        <w:t xml:space="preserve"> </w:t>
      </w:r>
    </w:p>
    <w:p w14:paraId="0289740C" w14:textId="77777777" w:rsidR="005405CC" w:rsidRDefault="005405CC"/>
    <w:p w14:paraId="6E35ABB3" w14:textId="77777777" w:rsidR="00565627" w:rsidRDefault="001D3CAA">
      <w:r w:rsidRPr="007E0D3C">
        <w:t>Læremiddel/h</w:t>
      </w:r>
      <w:r w:rsidR="00AE3F97" w:rsidRPr="007E0D3C">
        <w:t>jelpemiddel:</w:t>
      </w:r>
    </w:p>
    <w:p w14:paraId="22618555" w14:textId="77777777" w:rsidR="00D92772" w:rsidRDefault="00D92772"/>
    <w:p w14:paraId="1C08ECD7" w14:textId="77777777" w:rsidR="00320D53" w:rsidRDefault="00BB007C"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FAA8C1A" wp14:editId="6C480681">
                <wp:simplePos x="0" y="0"/>
                <wp:positionH relativeFrom="column">
                  <wp:posOffset>-147320</wp:posOffset>
                </wp:positionH>
                <wp:positionV relativeFrom="paragraph">
                  <wp:posOffset>316865</wp:posOffset>
                </wp:positionV>
                <wp:extent cx="6143625" cy="0"/>
                <wp:effectExtent l="38100" t="38100" r="66675" b="95250"/>
                <wp:wrapNone/>
                <wp:docPr id="12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6pt,24.95pt" to="47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D72B36C" w14:textId="5B0FF067" w:rsidR="005405CC" w:rsidRPr="007E0D3C" w:rsidRDefault="005405CC"/>
    <w:p w14:paraId="5459FC5E" w14:textId="1707F26B" w:rsidR="00AE3F97" w:rsidRDefault="00CA789B" w:rsidP="00C91AFF">
      <w:pPr>
        <w:spacing w:line="240" w:lineRule="auto"/>
        <w:rPr>
          <w:b/>
          <w:u w:val="single"/>
        </w:rPr>
      </w:pPr>
      <w:r w:rsidRPr="007E0D3C">
        <w:rPr>
          <w:b/>
          <w:u w:val="single"/>
        </w:rPr>
        <w:t xml:space="preserve">2. </w:t>
      </w:r>
      <w:r w:rsidR="00AE3F97" w:rsidRPr="007E0D3C">
        <w:rPr>
          <w:b/>
          <w:u w:val="single"/>
        </w:rPr>
        <w:t>Timeplan</w:t>
      </w:r>
      <w:r w:rsidR="00D9160C">
        <w:rPr>
          <w:b/>
          <w:u w:val="single"/>
        </w:rPr>
        <w:t>:</w:t>
      </w:r>
      <w:r w:rsidR="002950D9">
        <w:rPr>
          <w:b/>
          <w:u w:val="single"/>
        </w:rPr>
        <w:t xml:space="preserve"> </w:t>
      </w:r>
    </w:p>
    <w:p w14:paraId="1244D5ED" w14:textId="01CB1657" w:rsidR="00D92772" w:rsidRPr="002950D9" w:rsidRDefault="002950D9" w:rsidP="00C91AFF">
      <w:pPr>
        <w:spacing w:line="240" w:lineRule="auto"/>
        <w:rPr>
          <w:b/>
          <w:u w:val="single"/>
        </w:rPr>
      </w:pPr>
      <w:r w:rsidRPr="00187933">
        <w:rPr>
          <w:sz w:val="20"/>
          <w:szCs w:val="20"/>
        </w:rPr>
        <w:t>Fyll inn fag, lærerdekning, assistent, gruppedeling og antall på gruppa. Gjelder ordinær opplæring</w:t>
      </w:r>
      <w:r>
        <w:rPr>
          <w:b/>
          <w:u w:val="single"/>
        </w:rPr>
        <w:t>.</w:t>
      </w:r>
    </w:p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595"/>
        <w:gridCol w:w="1723"/>
        <w:gridCol w:w="1723"/>
        <w:gridCol w:w="1724"/>
        <w:gridCol w:w="1723"/>
        <w:gridCol w:w="1724"/>
      </w:tblGrid>
      <w:tr w:rsidR="00AE3F97" w:rsidRPr="007E0D3C" w14:paraId="07AEB558" w14:textId="77777777" w:rsidTr="00C9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B337C97" w14:textId="77777777" w:rsidR="00AE3F97" w:rsidRPr="007E0D3C" w:rsidRDefault="00BE0020" w:rsidP="00AE3F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tid</w:t>
            </w:r>
          </w:p>
        </w:tc>
        <w:tc>
          <w:tcPr>
            <w:tcW w:w="1723" w:type="dxa"/>
          </w:tcPr>
          <w:p w14:paraId="213F698D" w14:textId="77777777" w:rsidR="00AE3F97" w:rsidRPr="007E0D3C" w:rsidRDefault="00AE3F97" w:rsidP="00AE3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0D3C">
              <w:rPr>
                <w:i/>
                <w:sz w:val="20"/>
                <w:szCs w:val="20"/>
              </w:rPr>
              <w:t>Mandag</w:t>
            </w:r>
          </w:p>
        </w:tc>
        <w:tc>
          <w:tcPr>
            <w:tcW w:w="1723" w:type="dxa"/>
          </w:tcPr>
          <w:p w14:paraId="18C0FEA5" w14:textId="77777777" w:rsidR="00AE3F97" w:rsidRPr="007E0D3C" w:rsidRDefault="00AE3F97" w:rsidP="00AE3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0D3C">
              <w:rPr>
                <w:i/>
                <w:sz w:val="20"/>
                <w:szCs w:val="20"/>
              </w:rPr>
              <w:t>Tirsdag</w:t>
            </w:r>
          </w:p>
        </w:tc>
        <w:tc>
          <w:tcPr>
            <w:tcW w:w="1724" w:type="dxa"/>
          </w:tcPr>
          <w:p w14:paraId="3EF5D12A" w14:textId="77777777" w:rsidR="00AE3F97" w:rsidRPr="007E0D3C" w:rsidRDefault="00AE3F97" w:rsidP="00AE3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0D3C">
              <w:rPr>
                <w:i/>
                <w:sz w:val="20"/>
                <w:szCs w:val="20"/>
              </w:rPr>
              <w:t>Onsdag</w:t>
            </w:r>
          </w:p>
        </w:tc>
        <w:tc>
          <w:tcPr>
            <w:tcW w:w="1723" w:type="dxa"/>
          </w:tcPr>
          <w:p w14:paraId="77660E33" w14:textId="77777777" w:rsidR="00AE3F97" w:rsidRPr="007E0D3C" w:rsidRDefault="00AE3F97" w:rsidP="00AE3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0D3C">
              <w:rPr>
                <w:i/>
                <w:sz w:val="20"/>
                <w:szCs w:val="20"/>
              </w:rPr>
              <w:t>Torsdag</w:t>
            </w:r>
          </w:p>
        </w:tc>
        <w:tc>
          <w:tcPr>
            <w:tcW w:w="1724" w:type="dxa"/>
          </w:tcPr>
          <w:p w14:paraId="213BA17B" w14:textId="77777777" w:rsidR="00AE3F97" w:rsidRPr="007E0D3C" w:rsidRDefault="00AE3F97" w:rsidP="00AE3F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0D3C">
              <w:rPr>
                <w:i/>
                <w:sz w:val="20"/>
                <w:szCs w:val="20"/>
              </w:rPr>
              <w:t>Fredag</w:t>
            </w:r>
          </w:p>
        </w:tc>
      </w:tr>
      <w:tr w:rsidR="00AE3F97" w:rsidRPr="007E0D3C" w14:paraId="4E00D402" w14:textId="77777777" w:rsidTr="00C9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2F2F2" w:themeFill="background1" w:themeFillShade="F2"/>
          </w:tcPr>
          <w:p w14:paraId="546F9349" w14:textId="77777777" w:rsidR="00AE3F97" w:rsidRPr="00CD22D7" w:rsidRDefault="00AE3F97" w:rsidP="00AE3F97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77238B3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3F61B6B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2386C365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0402C646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797D10F7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</w:tr>
      <w:tr w:rsidR="00AE3F97" w:rsidRPr="007E0D3C" w14:paraId="0AF7FDF0" w14:textId="77777777" w:rsidTr="00C91A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0D2295F" w14:textId="77777777" w:rsidR="00AE3F97" w:rsidRPr="00CD22D7" w:rsidRDefault="00AE3F97" w:rsidP="00AE3F97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6989D06A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670D6778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</w:tcPr>
          <w:p w14:paraId="08475531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339BF02D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</w:tcPr>
          <w:p w14:paraId="0059AABE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</w:tr>
      <w:tr w:rsidR="00AE3F97" w:rsidRPr="007E0D3C" w14:paraId="58ECE2DD" w14:textId="77777777" w:rsidTr="00C9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2F2F2" w:themeFill="background1" w:themeFillShade="F2"/>
          </w:tcPr>
          <w:p w14:paraId="66D59B88" w14:textId="77777777" w:rsidR="00AE3F97" w:rsidRPr="00CD22D7" w:rsidRDefault="00AE3F97" w:rsidP="00AE3F97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2BBC933B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7C68F906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62265D07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74CBCD80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4997A049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</w:tr>
      <w:tr w:rsidR="00AE3F97" w:rsidRPr="007E0D3C" w14:paraId="59923EA4" w14:textId="77777777" w:rsidTr="00C91A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12C82A08" w14:textId="77777777" w:rsidR="00AE3F97" w:rsidRPr="00CD22D7" w:rsidRDefault="00AE3F97" w:rsidP="00AE3F97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24011E0B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59EA5B1E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</w:tcPr>
          <w:p w14:paraId="0EB686E9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0B625989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</w:tcPr>
          <w:p w14:paraId="57119BC8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</w:tr>
      <w:tr w:rsidR="00AE3F97" w:rsidRPr="007E0D3C" w14:paraId="7097C0C7" w14:textId="77777777" w:rsidTr="00C9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F2F2F2" w:themeFill="background1" w:themeFillShade="F2"/>
          </w:tcPr>
          <w:p w14:paraId="5A7A0480" w14:textId="77777777" w:rsidR="00AE3F97" w:rsidRPr="00CD22D7" w:rsidRDefault="00AE3F97" w:rsidP="00AE3F97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160B840F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52D5F9F5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75E302EB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  <w:shd w:val="clear" w:color="auto" w:fill="F2F2F2" w:themeFill="background1" w:themeFillShade="F2"/>
          </w:tcPr>
          <w:p w14:paraId="20F3E630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47D279CE" w14:textId="77777777" w:rsidR="00AE3F97" w:rsidRPr="00CD22D7" w:rsidRDefault="00AE3F97" w:rsidP="00AE3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</w:tr>
      <w:tr w:rsidR="00AE3F97" w:rsidRPr="007E0D3C" w14:paraId="7D7D51E4" w14:textId="77777777" w:rsidTr="00C91A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14:paraId="08CB968C" w14:textId="77777777" w:rsidR="00AE3F97" w:rsidRPr="00CD22D7" w:rsidRDefault="00AE3F97" w:rsidP="00AE3F97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055B1CE7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13708B8F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</w:tcPr>
          <w:p w14:paraId="5FA6A4EB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3" w:type="dxa"/>
          </w:tcPr>
          <w:p w14:paraId="1711BF83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  <w:tc>
          <w:tcPr>
            <w:tcW w:w="1724" w:type="dxa"/>
          </w:tcPr>
          <w:p w14:paraId="1EECCCE6" w14:textId="77777777" w:rsidR="00AE3F97" w:rsidRPr="00CD22D7" w:rsidRDefault="00AE3F97" w:rsidP="00AE3F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72"/>
                <w:szCs w:val="72"/>
              </w:rPr>
            </w:pPr>
          </w:p>
        </w:tc>
      </w:tr>
    </w:tbl>
    <w:p w14:paraId="4BBB9CD3" w14:textId="77777777" w:rsidR="004210B7" w:rsidRPr="007E0D3C" w:rsidRDefault="004210B7">
      <w:pPr>
        <w:rPr>
          <w:b/>
          <w:u w:val="single"/>
        </w:rPr>
      </w:pPr>
    </w:p>
    <w:p w14:paraId="777C3460" w14:textId="28065876" w:rsidR="00CD22D7" w:rsidRDefault="00A0465A">
      <w:pPr>
        <w:rPr>
          <w:b/>
          <w:u w:val="single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88B7D04" wp14:editId="1F2CE7B5">
                <wp:simplePos x="0" y="0"/>
                <wp:positionH relativeFrom="column">
                  <wp:posOffset>-219311</wp:posOffset>
                </wp:positionH>
                <wp:positionV relativeFrom="paragraph">
                  <wp:posOffset>91499</wp:posOffset>
                </wp:positionV>
                <wp:extent cx="6018028" cy="0"/>
                <wp:effectExtent l="38100" t="38100" r="59055" b="95250"/>
                <wp:wrapNone/>
                <wp:docPr id="8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802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25pt,7.2pt" to="456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2F22C07" w14:textId="3298E278" w:rsidR="003F3457" w:rsidRDefault="00CA789B">
      <w:pPr>
        <w:rPr>
          <w:b/>
          <w:u w:val="single"/>
        </w:rPr>
      </w:pPr>
      <w:r w:rsidRPr="007E0D3C">
        <w:rPr>
          <w:b/>
          <w:u w:val="single"/>
        </w:rPr>
        <w:lastRenderedPageBreak/>
        <w:t>3</w:t>
      </w:r>
      <w:r w:rsidRPr="00BF489F">
        <w:rPr>
          <w:b/>
          <w:u w:val="single"/>
        </w:rPr>
        <w:t>.</w:t>
      </w:r>
      <w:r w:rsidR="00BF489F" w:rsidRPr="00A65CD2">
        <w:rPr>
          <w:b/>
          <w:u w:val="single"/>
        </w:rPr>
        <w:t xml:space="preserve"> Beskrivelse av elevens mestringsområder:</w:t>
      </w:r>
    </w:p>
    <w:p w14:paraId="115E75F3" w14:textId="4252D667" w:rsidR="00D92772" w:rsidRDefault="00D92772">
      <w:pPr>
        <w:rPr>
          <w:b/>
          <w:u w:val="single"/>
        </w:rPr>
      </w:pPr>
    </w:p>
    <w:p w14:paraId="4F8FEAC6" w14:textId="04E5F88C" w:rsidR="00834A23" w:rsidRDefault="00834A23">
      <w:pPr>
        <w:rPr>
          <w:b/>
          <w:u w:val="single"/>
        </w:rPr>
      </w:pPr>
    </w:p>
    <w:p w14:paraId="70B52A3F" w14:textId="057CCBF5" w:rsidR="0045636E" w:rsidRDefault="0045636E">
      <w:pPr>
        <w:rPr>
          <w:b/>
          <w:u w:val="single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 wp14:anchorId="08AD18FF" wp14:editId="64CDCA7C">
                <wp:simplePos x="0" y="0"/>
                <wp:positionH relativeFrom="column">
                  <wp:posOffset>-213995</wp:posOffset>
                </wp:positionH>
                <wp:positionV relativeFrom="paragraph">
                  <wp:posOffset>185863</wp:posOffset>
                </wp:positionV>
                <wp:extent cx="6143625" cy="0"/>
                <wp:effectExtent l="38100" t="38100" r="66675" b="95250"/>
                <wp:wrapNone/>
                <wp:docPr id="5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85pt,14.65pt" to="46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F2E8CDD" w14:textId="0DB7A932" w:rsidR="001A24CC" w:rsidRDefault="001A24CC">
      <w:pPr>
        <w:rPr>
          <w:b/>
          <w:u w:val="single"/>
        </w:rPr>
      </w:pPr>
      <w:r>
        <w:rPr>
          <w:b/>
          <w:u w:val="single"/>
        </w:rPr>
        <w:t xml:space="preserve">4. Skolens vurdering av elevens utbytte av opplæringen i forhold til Kunnskapsløftet </w:t>
      </w:r>
      <w:r w:rsidR="00072956">
        <w:rPr>
          <w:b/>
          <w:u w:val="single"/>
        </w:rPr>
        <w:t>(LK</w:t>
      </w:r>
      <w:r>
        <w:rPr>
          <w:b/>
          <w:u w:val="single"/>
        </w:rPr>
        <w:t>06</w:t>
      </w:r>
      <w:r w:rsidR="00072956">
        <w:rPr>
          <w:b/>
          <w:u w:val="single"/>
        </w:rPr>
        <w:t>)</w:t>
      </w:r>
      <w:r>
        <w:rPr>
          <w:b/>
          <w:u w:val="single"/>
        </w:rPr>
        <w:t>:</w:t>
      </w:r>
    </w:p>
    <w:p w14:paraId="17DED972" w14:textId="77777777" w:rsidR="001A24CC" w:rsidRDefault="001A24CC">
      <w:r>
        <w:t>Utbytte i forhold til generell del:</w:t>
      </w:r>
    </w:p>
    <w:p w14:paraId="5B48B81D" w14:textId="61C6DC65" w:rsidR="0052284D" w:rsidRDefault="0052284D"/>
    <w:p w14:paraId="0FCC183D" w14:textId="77777777" w:rsidR="00320D53" w:rsidRDefault="0052284D">
      <w:r>
        <w:t xml:space="preserve">Hvilke kompetansemål har eleven ikke tilfredsstillende måloppnåelse i? Hvordan er det tilrettelagt for å nå disse målene i den ordinære undervisningen? </w:t>
      </w:r>
    </w:p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2284D" w14:paraId="14066993" w14:textId="77777777" w:rsidTr="00C9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3CA9EA0" w14:textId="77777777" w:rsidR="0052284D" w:rsidRDefault="0052284D">
            <w:r>
              <w:t>fag</w:t>
            </w:r>
          </w:p>
        </w:tc>
        <w:tc>
          <w:tcPr>
            <w:tcW w:w="2303" w:type="dxa"/>
          </w:tcPr>
          <w:p w14:paraId="2F341806" w14:textId="77777777" w:rsidR="0052284D" w:rsidRDefault="00522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kompetansemål</w:t>
            </w:r>
          </w:p>
        </w:tc>
        <w:tc>
          <w:tcPr>
            <w:tcW w:w="2303" w:type="dxa"/>
          </w:tcPr>
          <w:p w14:paraId="7C8A64FC" w14:textId="77777777" w:rsidR="0052284D" w:rsidRDefault="00522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vurdering</w:t>
            </w:r>
          </w:p>
        </w:tc>
        <w:tc>
          <w:tcPr>
            <w:tcW w:w="2303" w:type="dxa"/>
          </w:tcPr>
          <w:p w14:paraId="64510A56" w14:textId="77777777" w:rsidR="0052284D" w:rsidRDefault="00522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tilrettelegging</w:t>
            </w:r>
          </w:p>
        </w:tc>
      </w:tr>
      <w:tr w:rsidR="00A53F9D" w14:paraId="69E0065C" w14:textId="77777777" w:rsidTr="00A5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shd w:val="clear" w:color="auto" w:fill="F2F2F2" w:themeFill="background1" w:themeFillShade="F2"/>
          </w:tcPr>
          <w:p w14:paraId="550CE832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6B349E0D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5CA05B65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F2981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47FE5A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F576EC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057DB3F6" w14:textId="77777777" w:rsidTr="00A53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5260F454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8A0C7C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DE650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4948E1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47ABF00A" w14:textId="77777777" w:rsidTr="00A5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426D9E23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588048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3DFC49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0443DB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02C95B9E" w14:textId="77777777" w:rsidTr="00A53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</w:tcPr>
          <w:p w14:paraId="2A24946A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585E65BF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387235EA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08B3092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46D30D5B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29B43E5E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7E6AC0F2" w14:textId="77777777" w:rsidTr="00A5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auto"/>
          </w:tcPr>
          <w:p w14:paraId="01CC6A1C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F6003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3012A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095AC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5EE0E483" w14:textId="77777777" w:rsidTr="00A53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</w:tcPr>
          <w:p w14:paraId="6078FF78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1CED8CAA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603A2914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3246BD82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59B73D4C" w14:textId="77777777" w:rsidTr="00A5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  <w:shd w:val="clear" w:color="auto" w:fill="F2F2F2" w:themeFill="background1" w:themeFillShade="F2"/>
          </w:tcPr>
          <w:p w14:paraId="74AB6FF2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6FF28881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466BA4CA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9DB0D3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956784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11D20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3D0B1CA6" w14:textId="77777777" w:rsidTr="00A53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65B7834B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34C9A9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292413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59B1E9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5FCBF9A4" w14:textId="77777777" w:rsidTr="00A5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F2F2F2" w:themeFill="background1" w:themeFillShade="F2"/>
          </w:tcPr>
          <w:p w14:paraId="6E56E072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ED74F2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AC2162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38992A7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5EAD646D" w14:textId="77777777" w:rsidTr="00A53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 w:val="restart"/>
          </w:tcPr>
          <w:p w14:paraId="2F34F4C7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1D9F34DC" w14:textId="77777777" w:rsidR="00A53F9D" w:rsidRPr="00EA3F6C" w:rsidRDefault="00A53F9D">
            <w:pPr>
              <w:rPr>
                <w:sz w:val="20"/>
                <w:szCs w:val="20"/>
              </w:rPr>
            </w:pPr>
          </w:p>
          <w:p w14:paraId="7FBBA918" w14:textId="77777777" w:rsidR="00A53F9D" w:rsidRPr="00EA3F6C" w:rsidRDefault="00A53F9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D53015E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54685288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41330E03" w14:textId="3A008E44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2C488D79" w14:textId="77777777" w:rsidTr="00A53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  <w:shd w:val="clear" w:color="auto" w:fill="auto"/>
          </w:tcPr>
          <w:p w14:paraId="3CF2938C" w14:textId="77777777" w:rsidR="00A53F9D" w:rsidRPr="00CD22D7" w:rsidRDefault="00A53F9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3358E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A5E4E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0A862" w14:textId="77777777" w:rsidR="00A53F9D" w:rsidRPr="00EA3F6C" w:rsidRDefault="00A53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53F9D" w14:paraId="35FBBC94" w14:textId="77777777" w:rsidTr="00A53F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Merge/>
          </w:tcPr>
          <w:p w14:paraId="76681493" w14:textId="77777777" w:rsidR="00A53F9D" w:rsidRPr="00CD22D7" w:rsidRDefault="00A53F9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11EA3F65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628EC00F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196AEC66" w14:textId="77777777" w:rsidR="00A53F9D" w:rsidRPr="00EA3F6C" w:rsidRDefault="00A53F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B54726F" w14:textId="77777777" w:rsidR="00EA3F6C" w:rsidRDefault="00EA3F6C" w:rsidP="00EA3F6C">
      <w:pPr>
        <w:spacing w:line="240" w:lineRule="auto"/>
      </w:pPr>
    </w:p>
    <w:p w14:paraId="36730135" w14:textId="77777777" w:rsidR="0052284D" w:rsidRDefault="00320D53">
      <w:r>
        <w:t>Grunnleggende ferdigheter.</w:t>
      </w:r>
      <w:r w:rsidR="0052284D">
        <w:t xml:space="preserve"> Beskriv de grunnleggende ferdighetene som svekker elevens utbytte av det ordinære opplæringstilbudet:</w:t>
      </w:r>
    </w:p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284D" w14:paraId="56D6C27C" w14:textId="77777777" w:rsidTr="00C9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5021BA7" w14:textId="77777777" w:rsidR="0052284D" w:rsidRDefault="0052284D">
            <w:r>
              <w:t>Grunnleggende ferdighet</w:t>
            </w:r>
          </w:p>
        </w:tc>
        <w:tc>
          <w:tcPr>
            <w:tcW w:w="3071" w:type="dxa"/>
          </w:tcPr>
          <w:p w14:paraId="6CEBC7DB" w14:textId="77777777" w:rsidR="0052284D" w:rsidRDefault="00522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Vurdering</w:t>
            </w:r>
          </w:p>
        </w:tc>
        <w:tc>
          <w:tcPr>
            <w:tcW w:w="3071" w:type="dxa"/>
          </w:tcPr>
          <w:p w14:paraId="2C5F15DE" w14:textId="77777777" w:rsidR="0052284D" w:rsidRDefault="00522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Tilrettelegging</w:t>
            </w:r>
          </w:p>
        </w:tc>
      </w:tr>
      <w:tr w:rsidR="0052284D" w14:paraId="759068A2" w14:textId="77777777" w:rsidTr="00C9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F2F2F2" w:themeFill="background1" w:themeFillShade="F2"/>
          </w:tcPr>
          <w:p w14:paraId="07EFEAEA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1A13BAA6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01EC2928" w14:textId="77777777" w:rsidR="0052284D" w:rsidRPr="0020226E" w:rsidRDefault="0052284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5BF39582" w14:textId="77777777" w:rsidR="0052284D" w:rsidRPr="0020226E" w:rsidRDefault="0052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2ABB7BFD" w14:textId="77777777" w:rsidR="0052284D" w:rsidRPr="0020226E" w:rsidRDefault="0052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284D" w14:paraId="1D26934C" w14:textId="77777777" w:rsidTr="00C91A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00AF2E2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7F148E75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52AA0DD9" w14:textId="77777777" w:rsidR="0052284D" w:rsidRPr="0020226E" w:rsidRDefault="0052284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E214AC" w14:textId="77777777" w:rsidR="0052284D" w:rsidRPr="0020226E" w:rsidRDefault="0052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3FF854" w14:textId="77777777" w:rsidR="0052284D" w:rsidRPr="0020226E" w:rsidRDefault="0052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284D" w14:paraId="63C92FF5" w14:textId="77777777" w:rsidTr="00C9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F2F2F2" w:themeFill="background1" w:themeFillShade="F2"/>
          </w:tcPr>
          <w:p w14:paraId="6BED89D9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12CE2F5D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0AFBBB0F" w14:textId="77777777" w:rsidR="0052284D" w:rsidRPr="0020226E" w:rsidRDefault="0052284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7643F1BB" w14:textId="77777777" w:rsidR="0052284D" w:rsidRPr="0020226E" w:rsidRDefault="0052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279D977C" w14:textId="77777777" w:rsidR="0052284D" w:rsidRPr="0020226E" w:rsidRDefault="0052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284D" w14:paraId="6366F9F8" w14:textId="77777777" w:rsidTr="00C91A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841C7E2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4E9E08EF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1FC99EE1" w14:textId="77777777" w:rsidR="0052284D" w:rsidRPr="0020226E" w:rsidRDefault="0052284D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4E0E05A" w14:textId="77777777" w:rsidR="0052284D" w:rsidRPr="0020226E" w:rsidRDefault="0052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20BA288" w14:textId="77777777" w:rsidR="0052284D" w:rsidRPr="0020226E" w:rsidRDefault="00522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284D" w14:paraId="46765C72" w14:textId="77777777" w:rsidTr="00C9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F2F2F2" w:themeFill="background1" w:themeFillShade="F2"/>
          </w:tcPr>
          <w:p w14:paraId="009092A3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45562E23" w14:textId="77777777" w:rsidR="0052284D" w:rsidRPr="0020226E" w:rsidRDefault="0052284D">
            <w:pPr>
              <w:rPr>
                <w:sz w:val="20"/>
                <w:szCs w:val="20"/>
              </w:rPr>
            </w:pPr>
          </w:p>
          <w:p w14:paraId="1634D407" w14:textId="77777777" w:rsidR="00D92772" w:rsidRPr="0020226E" w:rsidRDefault="00D9277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03B6D149" w14:textId="77777777" w:rsidR="0052284D" w:rsidRPr="0020226E" w:rsidRDefault="0052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17878E9A" w14:textId="71B2FF78" w:rsidR="0052284D" w:rsidRPr="0020226E" w:rsidRDefault="00522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B7740A6" w14:textId="218C1294" w:rsidR="00D92772" w:rsidRDefault="0045636E">
      <w:pPr>
        <w:rPr>
          <w:b/>
          <w:u w:val="single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0CC6D167" wp14:editId="15B177C2">
                <wp:simplePos x="0" y="0"/>
                <wp:positionH relativeFrom="column">
                  <wp:posOffset>-282575</wp:posOffset>
                </wp:positionH>
                <wp:positionV relativeFrom="paragraph">
                  <wp:posOffset>429260</wp:posOffset>
                </wp:positionV>
                <wp:extent cx="5496560" cy="0"/>
                <wp:effectExtent l="38100" t="38100" r="66040" b="95250"/>
                <wp:wrapNone/>
                <wp:docPr id="4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2.25pt,33.8pt" to="410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5C56B96" w14:textId="57A00C0A" w:rsidR="003F3457" w:rsidRDefault="001A24CC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3F3457">
        <w:rPr>
          <w:b/>
          <w:u w:val="single"/>
        </w:rPr>
        <w:t>. Elevens læringshistorie, faglig og sosialt:</w:t>
      </w:r>
    </w:p>
    <w:p w14:paraId="544C0599" w14:textId="77777777" w:rsidR="0045636E" w:rsidRDefault="0045636E">
      <w:pPr>
        <w:rPr>
          <w:b/>
          <w:u w:val="single"/>
        </w:rPr>
      </w:pPr>
    </w:p>
    <w:p w14:paraId="037F9A4C" w14:textId="77777777" w:rsidR="0045636E" w:rsidRDefault="0045636E">
      <w:pPr>
        <w:rPr>
          <w:b/>
          <w:u w:val="single"/>
        </w:rPr>
      </w:pPr>
    </w:p>
    <w:p w14:paraId="5B083B18" w14:textId="77777777" w:rsidR="00FE1A37" w:rsidRDefault="00FE1A37">
      <w:pPr>
        <w:rPr>
          <w:b/>
          <w:u w:val="single"/>
        </w:rPr>
      </w:pPr>
    </w:p>
    <w:p w14:paraId="5AB14322" w14:textId="1CF9ACA0" w:rsidR="00002A16" w:rsidRDefault="00A0465A">
      <w:pPr>
        <w:rPr>
          <w:b/>
          <w:u w:val="single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07CAAD66" wp14:editId="5613D1F9">
                <wp:simplePos x="0" y="0"/>
                <wp:positionH relativeFrom="column">
                  <wp:posOffset>-175895</wp:posOffset>
                </wp:positionH>
                <wp:positionV relativeFrom="paragraph">
                  <wp:posOffset>-135255</wp:posOffset>
                </wp:positionV>
                <wp:extent cx="6143625" cy="0"/>
                <wp:effectExtent l="38100" t="38100" r="66675" b="95250"/>
                <wp:wrapNone/>
                <wp:docPr id="3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85pt,-10.65pt" to="469.9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E246D">
        <w:rPr>
          <w:b/>
          <w:u w:val="single"/>
        </w:rPr>
        <w:t>6</w:t>
      </w:r>
      <w:proofErr w:type="gramStart"/>
      <w:r w:rsidR="002E246D">
        <w:rPr>
          <w:b/>
          <w:u w:val="single"/>
        </w:rPr>
        <w:t>.Fraværshistorikk</w:t>
      </w:r>
      <w:proofErr w:type="gramEnd"/>
      <w:r w:rsidR="002E246D">
        <w:rPr>
          <w:b/>
          <w:u w:val="single"/>
        </w:rPr>
        <w:t>:</w:t>
      </w:r>
    </w:p>
    <w:p w14:paraId="5D6963DD" w14:textId="77777777" w:rsidR="003F3457" w:rsidRDefault="003F3457">
      <w:pPr>
        <w:rPr>
          <w:b/>
          <w:u w:val="single"/>
        </w:rPr>
      </w:pPr>
    </w:p>
    <w:p w14:paraId="2F29006F" w14:textId="0F08BE0E" w:rsidR="0096010A" w:rsidRDefault="0096010A">
      <w:pPr>
        <w:rPr>
          <w:b/>
          <w:u w:val="single"/>
        </w:rPr>
      </w:pPr>
    </w:p>
    <w:p w14:paraId="5302726C" w14:textId="3A569A33" w:rsidR="003F3457" w:rsidRDefault="00FE1A37">
      <w:pPr>
        <w:rPr>
          <w:b/>
          <w:u w:val="single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734016" behindDoc="0" locked="0" layoutInCell="1" allowOverlap="1" wp14:anchorId="608A197C" wp14:editId="6CA2C513">
                <wp:simplePos x="0" y="0"/>
                <wp:positionH relativeFrom="column">
                  <wp:posOffset>-175895</wp:posOffset>
                </wp:positionH>
                <wp:positionV relativeFrom="paragraph">
                  <wp:posOffset>180827</wp:posOffset>
                </wp:positionV>
                <wp:extent cx="6143625" cy="0"/>
                <wp:effectExtent l="38100" t="38100" r="66675" b="95250"/>
                <wp:wrapNone/>
                <wp:docPr id="647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85pt,14.25pt" to="469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E074610" w14:textId="17BCA019" w:rsidR="00606E5C" w:rsidRPr="007E0D3C" w:rsidRDefault="00E44DB3">
      <w:pPr>
        <w:rPr>
          <w:b/>
          <w:u w:val="single"/>
        </w:rPr>
      </w:pPr>
      <w:r>
        <w:rPr>
          <w:b/>
          <w:u w:val="single"/>
        </w:rPr>
        <w:t>7</w:t>
      </w:r>
      <w:r w:rsidR="003F3457">
        <w:rPr>
          <w:b/>
          <w:u w:val="single"/>
        </w:rPr>
        <w:t>.</w:t>
      </w:r>
      <w:r w:rsidR="00CA789B" w:rsidRPr="007E0D3C">
        <w:rPr>
          <w:b/>
          <w:u w:val="single"/>
        </w:rPr>
        <w:t xml:space="preserve"> </w:t>
      </w:r>
      <w:r w:rsidR="001A24CC">
        <w:rPr>
          <w:b/>
          <w:u w:val="single"/>
        </w:rPr>
        <w:t>Vanskene:</w:t>
      </w:r>
    </w:p>
    <w:p w14:paraId="0817BE11" w14:textId="50F9A958" w:rsidR="00833956" w:rsidRDefault="004F401D">
      <w:r w:rsidRPr="007E0D3C">
        <w:t>Hva består vanskene i</w:t>
      </w:r>
      <w:r w:rsidR="00833956" w:rsidRPr="007E0D3C">
        <w:t>:</w:t>
      </w:r>
      <w:r w:rsidR="0020226E" w:rsidRPr="0020226E">
        <w:rPr>
          <w:rFonts w:eastAsia="Times New Roman" w:cs="Arial"/>
          <w:noProof/>
          <w:lang w:eastAsia="nb-NO"/>
        </w:rPr>
        <w:t xml:space="preserve"> </w:t>
      </w:r>
    </w:p>
    <w:p w14:paraId="11E33505" w14:textId="77777777" w:rsidR="00EF0557" w:rsidRDefault="00EF0557"/>
    <w:p w14:paraId="5475C60D" w14:textId="77777777" w:rsidR="00EF0557" w:rsidRPr="007E0D3C" w:rsidRDefault="00EF0557">
      <w:r>
        <w:t>Når startet vanskene:</w:t>
      </w:r>
    </w:p>
    <w:p w14:paraId="453BB445" w14:textId="13DBC4F6" w:rsidR="001D3CAA" w:rsidRPr="007E0D3C" w:rsidRDefault="001D3CAA"/>
    <w:p w14:paraId="1E7F82DA" w14:textId="77777777" w:rsidR="004F401D" w:rsidRDefault="004F401D">
      <w:r w:rsidRPr="007E0D3C">
        <w:t>Hvilke kartlegginger og vurderinger er gjort:</w:t>
      </w:r>
    </w:p>
    <w:p w14:paraId="1CCB9920" w14:textId="77777777" w:rsidR="00EF0557" w:rsidRDefault="00EF0557"/>
    <w:p w14:paraId="49BE0F61" w14:textId="77777777" w:rsidR="00EF0557" w:rsidRPr="007E0D3C" w:rsidRDefault="00EF0557"/>
    <w:p w14:paraId="1B60E344" w14:textId="77777777" w:rsidR="00EF0557" w:rsidRDefault="00EF0557" w:rsidP="00EF0557">
      <w:r>
        <w:t xml:space="preserve">Beskriv tiltakene som er prøvd ut på </w:t>
      </w:r>
      <w:r w:rsidR="006F2E27">
        <w:t>bakgrunn av skolens kartlegging:</w:t>
      </w:r>
    </w:p>
    <w:p w14:paraId="6EFB782C" w14:textId="77777777" w:rsidR="001D3CAA" w:rsidRPr="007E0D3C" w:rsidRDefault="001D3CAA"/>
    <w:p w14:paraId="403E3356" w14:textId="5F072B1F" w:rsidR="00EF0557" w:rsidRDefault="00EF0557"/>
    <w:p w14:paraId="2D442DC1" w14:textId="6D045EC7" w:rsidR="00833956" w:rsidRDefault="00833956">
      <w:r w:rsidRPr="007E0D3C">
        <w:t>Gjør rede for og legg ved resultatene fra kartl</w:t>
      </w:r>
      <w:r w:rsidR="009F088B">
        <w:t xml:space="preserve">egging både før og etter tiltak. Dersom det er tatt tester, fyll ut </w:t>
      </w:r>
      <w:proofErr w:type="spellStart"/>
      <w:r w:rsidR="009F088B">
        <w:t>testnotat</w:t>
      </w:r>
      <w:proofErr w:type="spellEnd"/>
      <w:r w:rsidR="009F088B">
        <w:t>(s</w:t>
      </w:r>
      <w:r w:rsidR="00B56E71">
        <w:t>e vedlegg bakerst i henvisningen</w:t>
      </w:r>
      <w:r w:rsidR="009F088B">
        <w:t>)</w:t>
      </w:r>
      <w:r w:rsidR="00890882">
        <w:t>:</w:t>
      </w:r>
    </w:p>
    <w:p w14:paraId="24497251" w14:textId="4C000A71" w:rsidR="00F71BEA" w:rsidRDefault="00F71BEA"/>
    <w:p w14:paraId="2B9C11D7" w14:textId="77777777" w:rsidR="001D3CAA" w:rsidRPr="007E0D3C" w:rsidRDefault="001D3CAA"/>
    <w:p w14:paraId="1D653EF2" w14:textId="688A0436" w:rsidR="00833956" w:rsidRDefault="004F401D">
      <w:r w:rsidRPr="007E0D3C">
        <w:t>Observasjoner av eleven:</w:t>
      </w:r>
    </w:p>
    <w:p w14:paraId="5A59A2E1" w14:textId="04B341FF" w:rsidR="00890882" w:rsidRDefault="00A0465A" w:rsidP="00890882">
      <w:pPr>
        <w:rPr>
          <w:b/>
          <w:u w:val="single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FB986A0" wp14:editId="368E6094">
                <wp:simplePos x="0" y="0"/>
                <wp:positionH relativeFrom="column">
                  <wp:posOffset>-165100</wp:posOffset>
                </wp:positionH>
                <wp:positionV relativeFrom="paragraph">
                  <wp:posOffset>168113</wp:posOffset>
                </wp:positionV>
                <wp:extent cx="6143625" cy="0"/>
                <wp:effectExtent l="38100" t="38100" r="66675" b="95250"/>
                <wp:wrapNone/>
                <wp:docPr id="2" name="Rett linj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pt,13.25pt" to="470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BCA8654" w14:textId="2D35D182" w:rsidR="001A24CC" w:rsidRPr="001A24CC" w:rsidRDefault="009F088B" w:rsidP="001A24CC">
      <w:pPr>
        <w:rPr>
          <w:b/>
          <w:u w:val="single"/>
        </w:rPr>
      </w:pPr>
      <w:r>
        <w:rPr>
          <w:b/>
          <w:u w:val="single"/>
        </w:rPr>
        <w:t>8</w:t>
      </w:r>
      <w:proofErr w:type="gramStart"/>
      <w:r w:rsidR="001A24CC">
        <w:rPr>
          <w:b/>
          <w:u w:val="single"/>
        </w:rPr>
        <w:t>.</w:t>
      </w:r>
      <w:r w:rsidR="00890882" w:rsidRPr="001A24CC">
        <w:rPr>
          <w:b/>
          <w:u w:val="single"/>
        </w:rPr>
        <w:t>Er</w:t>
      </w:r>
      <w:proofErr w:type="gramEnd"/>
      <w:r w:rsidR="00890882" w:rsidRPr="001A24CC">
        <w:rPr>
          <w:b/>
          <w:u w:val="single"/>
        </w:rPr>
        <w:t xml:space="preserve"> det forhold i læringsmiljøet som utløser eller forsterker vanskene?</w:t>
      </w:r>
      <w:r w:rsidR="001A24CC" w:rsidRPr="001A24CC">
        <w:rPr>
          <w:b/>
          <w:u w:val="single"/>
        </w:rPr>
        <w:t xml:space="preserve"> </w:t>
      </w:r>
    </w:p>
    <w:p w14:paraId="07F58AA0" w14:textId="07D10488" w:rsidR="00CD22D7" w:rsidRDefault="00CD22D7" w:rsidP="00890882"/>
    <w:p w14:paraId="3AAB37F1" w14:textId="77777777" w:rsidR="009E75F4" w:rsidRDefault="009E75F4" w:rsidP="00890882">
      <w:pPr>
        <w:rPr>
          <w:b/>
          <w:u w:val="single"/>
        </w:rPr>
      </w:pPr>
    </w:p>
    <w:p w14:paraId="6A125577" w14:textId="4E805589" w:rsidR="00F71BEA" w:rsidRDefault="00FE1A37" w:rsidP="00890882">
      <w:pPr>
        <w:rPr>
          <w:b/>
          <w:u w:val="single"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8551C12" wp14:editId="65FB6489">
                <wp:simplePos x="0" y="0"/>
                <wp:positionH relativeFrom="column">
                  <wp:posOffset>-155516</wp:posOffset>
                </wp:positionH>
                <wp:positionV relativeFrom="paragraph">
                  <wp:posOffset>337879</wp:posOffset>
                </wp:positionV>
                <wp:extent cx="5518298" cy="0"/>
                <wp:effectExtent l="38100" t="38100" r="63500" b="95250"/>
                <wp:wrapNone/>
                <wp:docPr id="11" name="Rett linj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25pt,26.6pt" to="422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1D3C0D6" w14:textId="1C06DE06" w:rsidR="00CD22D7" w:rsidRDefault="00CD22D7" w:rsidP="00890882">
      <w:pPr>
        <w:rPr>
          <w:b/>
          <w:u w:val="single"/>
        </w:rPr>
      </w:pPr>
    </w:p>
    <w:p w14:paraId="6399D218" w14:textId="2CA7C1AA" w:rsidR="00890882" w:rsidRPr="00CD22D7" w:rsidRDefault="009F088B" w:rsidP="00890882">
      <w:pPr>
        <w:rPr>
          <w:b/>
        </w:rPr>
      </w:pPr>
      <w:r>
        <w:rPr>
          <w:b/>
          <w:u w:val="single"/>
        </w:rPr>
        <w:t>9</w:t>
      </w:r>
      <w:r w:rsidR="00890882" w:rsidRPr="007E0D3C">
        <w:rPr>
          <w:b/>
          <w:u w:val="single"/>
        </w:rPr>
        <w:t>. Arbeidsmåter, organisering, materiell, læremidler og hjelpemidler:</w:t>
      </w:r>
    </w:p>
    <w:p w14:paraId="4C2F1235" w14:textId="77777777" w:rsidR="007652CC" w:rsidRDefault="007652CC"/>
    <w:p w14:paraId="52D4A79C" w14:textId="77777777" w:rsidR="00FE1A37" w:rsidRDefault="00FE1A37">
      <w:pPr>
        <w:rPr>
          <w:b/>
          <w:u w:val="single"/>
        </w:rPr>
      </w:pPr>
    </w:p>
    <w:p w14:paraId="3B598EEE" w14:textId="77777777" w:rsidR="002E7C85" w:rsidRDefault="002E7C85">
      <w:pPr>
        <w:rPr>
          <w:b/>
          <w:u w:val="single"/>
        </w:rPr>
      </w:pPr>
    </w:p>
    <w:p w14:paraId="498C2E42" w14:textId="440BCD2F" w:rsidR="00D92A26" w:rsidRPr="00D71EAA" w:rsidRDefault="00A0465A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 wp14:anchorId="549AA0CE" wp14:editId="7A889B11">
                <wp:simplePos x="0" y="0"/>
                <wp:positionH relativeFrom="column">
                  <wp:posOffset>-166370</wp:posOffset>
                </wp:positionH>
                <wp:positionV relativeFrom="paragraph">
                  <wp:posOffset>-135255</wp:posOffset>
                </wp:positionV>
                <wp:extent cx="6134100" cy="0"/>
                <wp:effectExtent l="38100" t="38100" r="57150" b="95250"/>
                <wp:wrapNone/>
                <wp:docPr id="1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1pt,-10.65pt" to="469.9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F088B">
        <w:rPr>
          <w:b/>
          <w:u w:val="single"/>
        </w:rPr>
        <w:t>10</w:t>
      </w:r>
      <w:r w:rsidR="00CA789B" w:rsidRPr="007E0D3C">
        <w:rPr>
          <w:b/>
          <w:u w:val="single"/>
        </w:rPr>
        <w:t xml:space="preserve">. </w:t>
      </w:r>
      <w:r w:rsidR="00D92A26" w:rsidRPr="007E0D3C">
        <w:rPr>
          <w:b/>
          <w:u w:val="single"/>
        </w:rPr>
        <w:t>Andre opplysninger som kan være viktige for elevens utbytte av den ordinære opplæringen:</w:t>
      </w:r>
    </w:p>
    <w:p w14:paraId="61DC0696" w14:textId="77777777" w:rsidR="00CD22D7" w:rsidRDefault="00CD22D7"/>
    <w:p w14:paraId="50F59B95" w14:textId="2D3185FD" w:rsidR="00CD22D7" w:rsidRDefault="00CD22D7"/>
    <w:p w14:paraId="795E7CF7" w14:textId="77777777" w:rsidR="00CD22D7" w:rsidRDefault="00BB007C">
      <w:r>
        <w:rPr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6C9579E1" wp14:editId="3CFE3211">
                <wp:simplePos x="0" y="0"/>
                <wp:positionH relativeFrom="column">
                  <wp:posOffset>-166370</wp:posOffset>
                </wp:positionH>
                <wp:positionV relativeFrom="paragraph">
                  <wp:posOffset>245376</wp:posOffset>
                </wp:positionV>
                <wp:extent cx="6143625" cy="0"/>
                <wp:effectExtent l="38100" t="38100" r="66675" b="95250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1pt,19.3pt" to="470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8ED07C4" w14:textId="77777777" w:rsidR="00E64ED1" w:rsidRPr="007E0D3C" w:rsidRDefault="00320D53">
      <w:pPr>
        <w:rPr>
          <w:b/>
        </w:rPr>
      </w:pPr>
      <w:r>
        <w:rPr>
          <w:b/>
          <w:u w:val="single"/>
        </w:rPr>
        <w:t>U</w:t>
      </w:r>
      <w:r w:rsidR="004210B7" w:rsidRPr="007E0D3C">
        <w:rPr>
          <w:b/>
          <w:u w:val="single"/>
        </w:rPr>
        <w:t>nderskrifter</w:t>
      </w:r>
      <w:r w:rsidR="00584718">
        <w:rPr>
          <w:b/>
          <w:u w:val="single"/>
        </w:rPr>
        <w:t>:</w:t>
      </w:r>
    </w:p>
    <w:p w14:paraId="784FC3BD" w14:textId="5AECB439" w:rsidR="009F0267" w:rsidRPr="00F4077F" w:rsidRDefault="00B843B5">
      <w:r w:rsidRPr="00F4077F">
        <w:t xml:space="preserve">Vi bekrefter at foresatte har lest innholdet i den pedagogiske </w:t>
      </w:r>
      <w:r w:rsidR="00F4077F" w:rsidRPr="00F4077F">
        <w:t>rapporten</w:t>
      </w:r>
      <w:r w:rsidR="00F4077F">
        <w:t>.</w:t>
      </w:r>
    </w:p>
    <w:p w14:paraId="4976DF4B" w14:textId="77777777" w:rsidR="00F4077F" w:rsidRPr="007E0D3C" w:rsidRDefault="00F4077F">
      <w:pPr>
        <w:rPr>
          <w:b/>
        </w:rPr>
      </w:pPr>
    </w:p>
    <w:p w14:paraId="27152C30" w14:textId="251626D8" w:rsidR="00E64ED1" w:rsidRPr="007E0D3C" w:rsidRDefault="00E64ED1">
      <w:r w:rsidRPr="007E0D3C">
        <w:t>Rektor:</w:t>
      </w:r>
      <w:r w:rsidR="00B843B5">
        <w:tab/>
      </w:r>
      <w:r w:rsidR="009F0267" w:rsidRPr="007E0D3C">
        <w:t>_________________________</w:t>
      </w:r>
      <w:r w:rsidR="004210B7" w:rsidRPr="007E0D3C">
        <w:tab/>
      </w:r>
      <w:r w:rsidR="004210B7" w:rsidRPr="007E0D3C">
        <w:tab/>
      </w:r>
      <w:r w:rsidRPr="007E0D3C">
        <w:t>Kontaktlærer:</w:t>
      </w:r>
      <w:r w:rsidR="00B843B5">
        <w:tab/>
      </w:r>
      <w:r w:rsidR="009F0267" w:rsidRPr="007E0D3C">
        <w:t>______________________</w:t>
      </w:r>
    </w:p>
    <w:p w14:paraId="724CF118" w14:textId="77777777" w:rsidR="00E64ED1" w:rsidRPr="007E0D3C" w:rsidRDefault="00E64ED1"/>
    <w:p w14:paraId="0CCA26C0" w14:textId="77777777" w:rsidR="004210B7" w:rsidRPr="007E0D3C" w:rsidRDefault="004210B7"/>
    <w:p w14:paraId="7ED38C6A" w14:textId="77777777" w:rsidR="002E7C85" w:rsidRDefault="002E7C85">
      <w:pPr>
        <w:rPr>
          <w:b/>
          <w:u w:val="single"/>
        </w:rPr>
      </w:pPr>
    </w:p>
    <w:p w14:paraId="6E54F777" w14:textId="0E60187D" w:rsidR="00CD22D7" w:rsidRDefault="00D71EAA">
      <w:pPr>
        <w:rPr>
          <w:b/>
          <w:u w:val="single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4BC279C8" wp14:editId="4929997C">
                <wp:simplePos x="0" y="0"/>
                <wp:positionH relativeFrom="column">
                  <wp:posOffset>-156845</wp:posOffset>
                </wp:positionH>
                <wp:positionV relativeFrom="paragraph">
                  <wp:posOffset>93345</wp:posOffset>
                </wp:positionV>
                <wp:extent cx="6124575" cy="0"/>
                <wp:effectExtent l="38100" t="38100" r="66675" b="95250"/>
                <wp:wrapNone/>
                <wp:docPr id="15" name="Rett linj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5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35pt,7.35pt" to="469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CA68DBC" w14:textId="52347DF5" w:rsidR="004B52AE" w:rsidRPr="007E0D3C" w:rsidRDefault="00B833BF" w:rsidP="00CD22D7">
      <w:pPr>
        <w:spacing w:line="360" w:lineRule="auto"/>
        <w:rPr>
          <w:b/>
          <w:u w:val="single"/>
        </w:rPr>
      </w:pPr>
      <w:r>
        <w:rPr>
          <w:b/>
          <w:u w:val="single"/>
        </w:rPr>
        <w:t>11</w:t>
      </w:r>
      <w:r w:rsidR="00CA789B" w:rsidRPr="007E0D3C">
        <w:rPr>
          <w:b/>
          <w:u w:val="single"/>
        </w:rPr>
        <w:t xml:space="preserve">. </w:t>
      </w:r>
      <w:r w:rsidR="009F0267" w:rsidRPr="007E0D3C">
        <w:rPr>
          <w:b/>
          <w:u w:val="single"/>
        </w:rPr>
        <w:t>Opplysninger fra foresatte</w:t>
      </w:r>
    </w:p>
    <w:p w14:paraId="692AE2D5" w14:textId="4F222232" w:rsidR="001D3CAA" w:rsidRPr="007E0D3C" w:rsidRDefault="004B52AE" w:rsidP="00CD22D7">
      <w:pPr>
        <w:spacing w:line="360" w:lineRule="auto"/>
      </w:pPr>
      <w:r w:rsidRPr="007E0D3C">
        <w:t>Beskriv barnets sterke sider og interesser:</w:t>
      </w:r>
    </w:p>
    <w:p w14:paraId="7A7AE93C" w14:textId="6B86C449" w:rsidR="00F83FAE" w:rsidRPr="007E0D3C" w:rsidRDefault="004B52AE" w:rsidP="00CD22D7">
      <w:pPr>
        <w:spacing w:line="360" w:lineRule="auto"/>
      </w:pPr>
      <w:r w:rsidRPr="007E0D3C">
        <w:t>Gi en kort beskrivelse av vanskene til barnet:</w:t>
      </w:r>
    </w:p>
    <w:p w14:paraId="58529E81" w14:textId="77777777" w:rsidR="00D50957" w:rsidRPr="007E0D3C" w:rsidRDefault="00D50957" w:rsidP="00CD22D7">
      <w:pPr>
        <w:spacing w:line="360" w:lineRule="auto"/>
      </w:pPr>
      <w:r w:rsidRPr="007E0D3C">
        <w:t>Spesielle merknader i forhold til barnets utvikling: (språk, motorikk, følelser, sykdommer/skader, hendelser i livet)</w:t>
      </w:r>
    </w:p>
    <w:p w14:paraId="2086087A" w14:textId="2C25027B" w:rsidR="00F83FAE" w:rsidRPr="007E0D3C" w:rsidRDefault="00D50957" w:rsidP="00CD22D7">
      <w:pPr>
        <w:spacing w:line="360" w:lineRule="auto"/>
      </w:pPr>
      <w:r w:rsidRPr="007E0D3C">
        <w:t xml:space="preserve">Er det tiltak som kan avhjelpe vanskene?  </w:t>
      </w:r>
    </w:p>
    <w:p w14:paraId="06C9B8A5" w14:textId="12ED411B" w:rsidR="00F83FAE" w:rsidRPr="007E0D3C" w:rsidRDefault="00D50957" w:rsidP="00CD22D7">
      <w:pPr>
        <w:spacing w:line="360" w:lineRule="auto"/>
      </w:pPr>
      <w:r w:rsidRPr="007E0D3C">
        <w:t xml:space="preserve">Er det andre instanser/fagpersoner som er involvert? </w:t>
      </w:r>
    </w:p>
    <w:p w14:paraId="0CFAC41E" w14:textId="45CAE877" w:rsidR="00F83FAE" w:rsidRPr="007E0D3C" w:rsidRDefault="00D50957" w:rsidP="00CD22D7">
      <w:pPr>
        <w:spacing w:line="360" w:lineRule="auto"/>
      </w:pPr>
      <w:r w:rsidRPr="007E0D3C">
        <w:t xml:space="preserve"> Legg ved rapport</w:t>
      </w:r>
      <w:r w:rsidR="0052284D">
        <w:t xml:space="preserve"> fra syn og hørselstest utført siste året:</w:t>
      </w:r>
    </w:p>
    <w:p w14:paraId="3530F3B8" w14:textId="44D74E8D" w:rsidR="002E7C85" w:rsidRPr="00727CEB" w:rsidRDefault="00D50957" w:rsidP="00CD22D7">
      <w:pPr>
        <w:spacing w:line="360" w:lineRule="auto"/>
      </w:pPr>
      <w:r w:rsidRPr="007E0D3C">
        <w:t>Utfyllende opplysn</w:t>
      </w:r>
      <w:r w:rsidR="00727CEB">
        <w:t xml:space="preserve">inger (legg </w:t>
      </w:r>
      <w:proofErr w:type="spellStart"/>
      <w:r w:rsidR="00727CEB">
        <w:t>evt</w:t>
      </w:r>
      <w:proofErr w:type="spellEnd"/>
      <w:r w:rsidR="00727CEB">
        <w:t xml:space="preserve"> ved eget skriv)</w:t>
      </w:r>
    </w:p>
    <w:p w14:paraId="3202AF90" w14:textId="77777777" w:rsidR="002E7C85" w:rsidRDefault="002E7C85" w:rsidP="00CD22D7">
      <w:pPr>
        <w:spacing w:line="360" w:lineRule="auto"/>
        <w:rPr>
          <w:b/>
          <w:sz w:val="20"/>
          <w:szCs w:val="20"/>
        </w:rPr>
      </w:pPr>
    </w:p>
    <w:p w14:paraId="1764C902" w14:textId="4D1B6CD3" w:rsidR="002E7C85" w:rsidRDefault="002E7C85" w:rsidP="00CD22D7">
      <w:pPr>
        <w:spacing w:line="360" w:lineRule="auto"/>
        <w:rPr>
          <w:b/>
          <w:sz w:val="20"/>
          <w:szCs w:val="20"/>
        </w:rPr>
      </w:pPr>
      <w:r>
        <w:rPr>
          <w:b/>
          <w:noProof/>
          <w:u w:val="single"/>
          <w:lang w:eastAsia="nb-NO"/>
        </w:rPr>
        <w:lastRenderedPageBreak/>
        <mc:AlternateContent>
          <mc:Choice Requires="wps">
            <w:drawing>
              <wp:anchor distT="4294967294" distB="4294967294" distL="114300" distR="114300" simplePos="0" relativeHeight="251744256" behindDoc="0" locked="0" layoutInCell="1" allowOverlap="1" wp14:anchorId="3A07663D" wp14:editId="302ACC2C">
                <wp:simplePos x="0" y="0"/>
                <wp:positionH relativeFrom="column">
                  <wp:posOffset>-153035</wp:posOffset>
                </wp:positionH>
                <wp:positionV relativeFrom="paragraph">
                  <wp:posOffset>-54610</wp:posOffset>
                </wp:positionV>
                <wp:extent cx="6124575" cy="0"/>
                <wp:effectExtent l="38100" t="38100" r="66675" b="95250"/>
                <wp:wrapNone/>
                <wp:docPr id="10" name="Rett linj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0" o:spid="_x0000_s1026" style="position:absolute;z-index:251744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05pt,-4.3pt" to="470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4F79C4E" w14:textId="7A9F520B" w:rsidR="00B833BF" w:rsidRPr="00FC4ABB" w:rsidRDefault="00B833BF" w:rsidP="00CD22D7">
      <w:pPr>
        <w:spacing w:line="360" w:lineRule="auto"/>
        <w:rPr>
          <w:b/>
          <w:sz w:val="20"/>
          <w:szCs w:val="20"/>
        </w:rPr>
      </w:pPr>
      <w:proofErr w:type="spellStart"/>
      <w:r w:rsidRPr="00FC4ABB">
        <w:rPr>
          <w:b/>
          <w:sz w:val="20"/>
          <w:szCs w:val="20"/>
        </w:rPr>
        <w:t>Testnotat</w:t>
      </w:r>
      <w:proofErr w:type="spellEnd"/>
      <w:r w:rsidRPr="00FC4ABB">
        <w:rPr>
          <w:b/>
          <w:sz w:val="20"/>
          <w:szCs w:val="20"/>
        </w:rPr>
        <w:t>:</w:t>
      </w:r>
    </w:p>
    <w:p w14:paraId="3A343F9E" w14:textId="1E6F9CCA" w:rsidR="00B833BF" w:rsidRDefault="008B308A" w:rsidP="00CD22D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Gi en kort beskrivelse rundt følgende punkter i forhold til hver test som er tatt:</w:t>
      </w:r>
    </w:p>
    <w:tbl>
      <w:tblPr>
        <w:tblStyle w:val="Lystrutenett"/>
        <w:tblW w:w="0" w:type="auto"/>
        <w:tblLook w:val="04A0" w:firstRow="1" w:lastRow="0" w:firstColumn="1" w:lastColumn="0" w:noHBand="0" w:noVBand="1"/>
      </w:tblPr>
      <w:tblGrid>
        <w:gridCol w:w="2266"/>
        <w:gridCol w:w="2465"/>
        <w:gridCol w:w="2282"/>
        <w:gridCol w:w="2275"/>
      </w:tblGrid>
      <w:tr w:rsidR="00353033" w14:paraId="346B258B" w14:textId="77777777" w:rsidTr="0058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1795DBB" w14:textId="77777777" w:rsidR="00353033" w:rsidRPr="00FC4ABB" w:rsidRDefault="00DF565F" w:rsidP="00CD22D7">
            <w:pPr>
              <w:spacing w:line="360" w:lineRule="auto"/>
              <w:rPr>
                <w:b w:val="0"/>
                <w:sz w:val="20"/>
                <w:szCs w:val="20"/>
              </w:rPr>
            </w:pPr>
            <w:proofErr w:type="gramStart"/>
            <w:r w:rsidRPr="00FC4ABB">
              <w:rPr>
                <w:sz w:val="20"/>
                <w:szCs w:val="20"/>
              </w:rPr>
              <w:t>Navn  på</w:t>
            </w:r>
            <w:proofErr w:type="gramEnd"/>
            <w:r w:rsidRPr="00FC4ABB">
              <w:rPr>
                <w:sz w:val="20"/>
                <w:szCs w:val="20"/>
              </w:rPr>
              <w:t xml:space="preserve"> testen, og dato for når testen er tatt</w:t>
            </w:r>
          </w:p>
        </w:tc>
        <w:tc>
          <w:tcPr>
            <w:tcW w:w="2303" w:type="dxa"/>
          </w:tcPr>
          <w:p w14:paraId="280D6D6E" w14:textId="77777777" w:rsidR="00353033" w:rsidRPr="00FC4ABB" w:rsidRDefault="00353033" w:rsidP="00CD22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Testatferd/testsituasjon</w:t>
            </w:r>
          </w:p>
          <w:p w14:paraId="262BEC08" w14:textId="77777777" w:rsidR="00DF565F" w:rsidRPr="00FC4ABB" w:rsidRDefault="00DF565F" w:rsidP="00CD22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(motivasjon, uro, støtte)</w:t>
            </w:r>
          </w:p>
        </w:tc>
        <w:tc>
          <w:tcPr>
            <w:tcW w:w="2303" w:type="dxa"/>
          </w:tcPr>
          <w:p w14:paraId="7E0AB06D" w14:textId="02E379FE" w:rsidR="00353033" w:rsidRPr="00FC4ABB" w:rsidRDefault="00DF1DA5" w:rsidP="00CD22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Resultat</w:t>
            </w:r>
            <w:r w:rsidR="00472E3A" w:rsidRPr="00FC4ABB">
              <w:rPr>
                <w:sz w:val="20"/>
                <w:szCs w:val="20"/>
              </w:rPr>
              <w:t xml:space="preserve"> (i forhold til normeringer</w:t>
            </w:r>
            <w:r w:rsidR="00DF565F" w:rsidRPr="00FC4ABB">
              <w:rPr>
                <w:sz w:val="20"/>
                <w:szCs w:val="20"/>
              </w:rPr>
              <w:t>, skårer</w:t>
            </w:r>
            <w:r w:rsidR="00472E3A" w:rsidRPr="00FC4ABB"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14:paraId="7B1F5306" w14:textId="77777777" w:rsidR="00353033" w:rsidRPr="00FC4ABB" w:rsidRDefault="00472E3A" w:rsidP="00CD22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Hypoteser</w:t>
            </w:r>
          </w:p>
          <w:p w14:paraId="7BC0F45A" w14:textId="77777777" w:rsidR="00DF565F" w:rsidRPr="00FC4ABB" w:rsidRDefault="00DF565F" w:rsidP="00CD22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FC4ABB">
              <w:rPr>
                <w:sz w:val="20"/>
                <w:szCs w:val="20"/>
              </w:rPr>
              <w:t>(tanker om årsak til resultat)</w:t>
            </w:r>
          </w:p>
        </w:tc>
      </w:tr>
      <w:tr w:rsidR="00353033" w14:paraId="21A97608" w14:textId="77777777" w:rsidTr="0058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0D8C2149" w14:textId="77777777" w:rsidR="00353033" w:rsidRPr="00FC4ABB" w:rsidRDefault="00353033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53E5B48D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2E4C668E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44072D8D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626B5D80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4BEEEB30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27C17BA9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44B1D976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75F06040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033" w14:paraId="0DB82439" w14:textId="77777777" w:rsidTr="00584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D21D144" w14:textId="42D5EC66" w:rsidR="00353033" w:rsidRPr="00FC4ABB" w:rsidRDefault="00353033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15661F08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09C13D2B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55544421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1CC697F5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09C0500C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1CB9F1F" w14:textId="77777777" w:rsidR="00353033" w:rsidRPr="00FC4ABB" w:rsidRDefault="00353033" w:rsidP="00CD22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BA43C07" w14:textId="77777777" w:rsidR="00353033" w:rsidRPr="00FC4ABB" w:rsidRDefault="00353033" w:rsidP="00CD22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69FDB98" w14:textId="77777777" w:rsidR="00353033" w:rsidRPr="00FC4ABB" w:rsidRDefault="00353033" w:rsidP="00CD22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033" w14:paraId="2E19BBAF" w14:textId="77777777" w:rsidTr="0058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6C52558D" w14:textId="77777777" w:rsidR="00353033" w:rsidRPr="00FC4ABB" w:rsidRDefault="00353033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2DA900EE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479563EE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49278783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0C869591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2224A183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7254DD27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3CB514B5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09E84131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033" w14:paraId="6F1481B3" w14:textId="77777777" w:rsidTr="005847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C41FBF9" w14:textId="77777777" w:rsidR="00353033" w:rsidRPr="00FC4ABB" w:rsidRDefault="00353033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7A6C394C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24DF2181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1F15264F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096B7361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7A35F912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3A12785" w14:textId="77777777" w:rsidR="00353033" w:rsidRPr="00FC4ABB" w:rsidRDefault="00353033" w:rsidP="00CD22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5875D615" w14:textId="6F31C60F" w:rsidR="00353033" w:rsidRPr="00FC4ABB" w:rsidRDefault="00353033" w:rsidP="00CD22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BA2C962" w14:textId="77777777" w:rsidR="00353033" w:rsidRPr="00FC4ABB" w:rsidRDefault="00353033" w:rsidP="00CD22D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033" w14:paraId="4BC176ED" w14:textId="77777777" w:rsidTr="0058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F2F2F2" w:themeFill="background1" w:themeFillShade="F2"/>
          </w:tcPr>
          <w:p w14:paraId="00C0ACB6" w14:textId="77777777" w:rsidR="00353033" w:rsidRPr="00FC4ABB" w:rsidRDefault="00353033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7AAE7F2E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13520957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4D3D16C3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3B9F0D9B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  <w:p w14:paraId="5FD9DA2F" w14:textId="77777777" w:rsidR="00DF565F" w:rsidRPr="00FC4ABB" w:rsidRDefault="00DF565F" w:rsidP="00CD22D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439425F9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2581A6B0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79E4709F" w14:textId="77777777" w:rsidR="00353033" w:rsidRPr="00FC4ABB" w:rsidRDefault="00353033" w:rsidP="00CD22D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FC42FB" w14:textId="77777777" w:rsidR="005270E7" w:rsidRDefault="005270E7" w:rsidP="00CD22D7">
      <w:pPr>
        <w:spacing w:line="360" w:lineRule="auto"/>
        <w:rPr>
          <w:sz w:val="20"/>
          <w:szCs w:val="20"/>
        </w:rPr>
      </w:pPr>
    </w:p>
    <w:p w14:paraId="03A26BB5" w14:textId="24B15A0F" w:rsidR="005270E7" w:rsidRDefault="002E7C85" w:rsidP="00CD22D7">
      <w:pPr>
        <w:spacing w:line="360" w:lineRule="auto"/>
        <w:rPr>
          <w:sz w:val="20"/>
          <w:szCs w:val="20"/>
        </w:rPr>
      </w:pPr>
      <w:r>
        <w:rPr>
          <w:b/>
          <w:noProof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 wp14:anchorId="25FDCAFA" wp14:editId="2E4C568A">
                <wp:simplePos x="0" y="0"/>
                <wp:positionH relativeFrom="column">
                  <wp:posOffset>-144809</wp:posOffset>
                </wp:positionH>
                <wp:positionV relativeFrom="paragraph">
                  <wp:posOffset>373380</wp:posOffset>
                </wp:positionV>
                <wp:extent cx="5496560" cy="0"/>
                <wp:effectExtent l="38100" t="38100" r="66040" b="95250"/>
                <wp:wrapNone/>
                <wp:docPr id="650" name="Rett linj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650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4pt,29.4pt" to="421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90AAE0A" w14:textId="196A7904" w:rsidR="00584718" w:rsidRDefault="00584718" w:rsidP="00584718">
      <w:pPr>
        <w:spacing w:line="240" w:lineRule="auto"/>
        <w:ind w:right="-709"/>
        <w:rPr>
          <w:sz w:val="20"/>
          <w:szCs w:val="20"/>
        </w:rPr>
      </w:pPr>
    </w:p>
    <w:p w14:paraId="79C35A58" w14:textId="07A7AE48" w:rsidR="007A08D2" w:rsidRPr="002E7C85" w:rsidRDefault="00D71EAA" w:rsidP="002E7C85">
      <w:pPr>
        <w:rPr>
          <w:i/>
          <w:sz w:val="24"/>
          <w:szCs w:val="24"/>
          <w:u w:val="single"/>
        </w:rPr>
      </w:pPr>
      <w:r w:rsidRPr="002E7C85">
        <w:rPr>
          <w:rFonts w:eastAsia="Times New Roman" w:cs="Arial"/>
          <w:noProof/>
          <w:sz w:val="24"/>
          <w:szCs w:val="24"/>
          <w:u w:val="single"/>
          <w:lang w:eastAsia="nb-NO"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 wp14:anchorId="7043CF32" wp14:editId="69870E95">
                <wp:simplePos x="0" y="0"/>
                <wp:positionH relativeFrom="column">
                  <wp:posOffset>-623570</wp:posOffset>
                </wp:positionH>
                <wp:positionV relativeFrom="paragraph">
                  <wp:posOffset>-201930</wp:posOffset>
                </wp:positionV>
                <wp:extent cx="6943725" cy="0"/>
                <wp:effectExtent l="38100" t="38100" r="66675" b="95250"/>
                <wp:wrapNone/>
                <wp:docPr id="648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9.1pt,-15.9pt" to="497.65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56E71">
        <w:rPr>
          <w:i/>
          <w:sz w:val="24"/>
          <w:szCs w:val="24"/>
          <w:u w:val="single"/>
        </w:rPr>
        <w:t>Veiledning til utfylling av henvisning</w:t>
      </w:r>
      <w:r w:rsidR="00584718" w:rsidRPr="002E7C85">
        <w:rPr>
          <w:i/>
          <w:sz w:val="24"/>
          <w:szCs w:val="24"/>
          <w:u w:val="single"/>
        </w:rPr>
        <w:t xml:space="preserve"> med pedagogisk rapport:</w:t>
      </w:r>
    </w:p>
    <w:p w14:paraId="566DE252" w14:textId="157C97A1" w:rsidR="00841C68" w:rsidRPr="002E7C85" w:rsidRDefault="00B56E71" w:rsidP="00584718">
      <w:pPr>
        <w:pStyle w:val="Listeavsnitt"/>
        <w:numPr>
          <w:ilvl w:val="0"/>
          <w:numId w:val="3"/>
        </w:numPr>
        <w:spacing w:line="240" w:lineRule="auto"/>
        <w:ind w:left="-426" w:right="-709"/>
      </w:pPr>
      <w:r>
        <w:rPr>
          <w:b/>
        </w:rPr>
        <w:t>Henvisende</w:t>
      </w:r>
      <w:r w:rsidR="006909D0" w:rsidRPr="002E7C85">
        <w:rPr>
          <w:b/>
        </w:rPr>
        <w:t xml:space="preserve"> instans:</w:t>
      </w:r>
      <w:r>
        <w:t xml:space="preserve"> Henvisende</w:t>
      </w:r>
      <w:r w:rsidR="00841C68" w:rsidRPr="002E7C85">
        <w:t xml:space="preserve"> instans er </w:t>
      </w:r>
      <w:r w:rsidR="009B7259" w:rsidRPr="002E7C85">
        <w:rPr>
          <w:rFonts w:eastAsia="Times New Roman" w:cs="Arial"/>
          <w:lang w:eastAsia="nb-NO"/>
        </w:rPr>
        <w:t xml:space="preserve">rektor, foresatte eller </w:t>
      </w:r>
      <w:r w:rsidR="00841C68" w:rsidRPr="002E7C85">
        <w:rPr>
          <w:rFonts w:eastAsia="Times New Roman" w:cs="Arial"/>
          <w:lang w:eastAsia="nb-NO"/>
        </w:rPr>
        <w:t>annen instans</w:t>
      </w:r>
      <w:r w:rsidR="009B7259" w:rsidRPr="002E7C85">
        <w:rPr>
          <w:rFonts w:eastAsia="Times New Roman" w:cs="Arial"/>
          <w:lang w:eastAsia="nb-NO"/>
        </w:rPr>
        <w:t>. Rektor kan delegere kontakten med PPS</w:t>
      </w:r>
      <w:r w:rsidR="00EB7FE1" w:rsidRPr="002E7C85">
        <w:rPr>
          <w:rFonts w:eastAsia="Times New Roman" w:cs="Arial"/>
          <w:lang w:eastAsia="nb-NO"/>
        </w:rPr>
        <w:t xml:space="preserve"> til en annen ansatt ved skolen</w:t>
      </w:r>
    </w:p>
    <w:p w14:paraId="50904379" w14:textId="47986746" w:rsidR="006909D0" w:rsidRPr="002E7C85" w:rsidRDefault="006909D0" w:rsidP="007A08D2">
      <w:pPr>
        <w:pStyle w:val="Listeavsnitt"/>
        <w:numPr>
          <w:ilvl w:val="0"/>
          <w:numId w:val="3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Personopplysninger:</w:t>
      </w:r>
      <w:r w:rsidR="00EA3F6C" w:rsidRPr="002E7C85">
        <w:t xml:space="preserve"> Under spesifisering skriver du hvilke type omsorgsfunksjon eller foreldreansvar du har som ikke fremgår av alternativene</w:t>
      </w:r>
    </w:p>
    <w:p w14:paraId="49795113" w14:textId="2D00262E" w:rsidR="0083427F" w:rsidRPr="002E7C85" w:rsidRDefault="009B7259" w:rsidP="00FF2035">
      <w:pPr>
        <w:pStyle w:val="Listeavsnitt"/>
        <w:numPr>
          <w:ilvl w:val="0"/>
          <w:numId w:val="3"/>
        </w:numPr>
        <w:spacing w:line="240" w:lineRule="auto"/>
        <w:ind w:left="-426" w:right="-709"/>
      </w:pPr>
      <w:r w:rsidRPr="002E7C85">
        <w:rPr>
          <w:b/>
        </w:rPr>
        <w:t>Hvilken hjelp ønsker tilmelder av PPS:</w:t>
      </w:r>
      <w:r w:rsidRPr="002E7C85">
        <w:t xml:space="preserve"> </w:t>
      </w:r>
      <w:r w:rsidR="00CA413D" w:rsidRPr="002E7C85">
        <w:t xml:space="preserve">En </w:t>
      </w:r>
      <w:r w:rsidR="00CA413D" w:rsidRPr="002E7C85">
        <w:rPr>
          <w:i/>
        </w:rPr>
        <w:t>utredning</w:t>
      </w:r>
      <w:r w:rsidR="00CA413D" w:rsidRPr="002E7C85">
        <w:t xml:space="preserve"> består av kartlegging av barnet, og det vil kunne bli gitt råd og veiledning i forhold til det som blir kartlagt. </w:t>
      </w:r>
      <w:r w:rsidR="00FF2035" w:rsidRPr="002E7C85">
        <w:t xml:space="preserve">En utredning tar ikke stilling til behovet for spesialundervisning. </w:t>
      </w:r>
      <w:r w:rsidRPr="002E7C85">
        <w:t xml:space="preserve">En </w:t>
      </w:r>
      <w:r w:rsidRPr="002E7C85">
        <w:rPr>
          <w:i/>
        </w:rPr>
        <w:t>sakkyndig vurdering</w:t>
      </w:r>
      <w:r w:rsidRPr="002E7C85">
        <w:t xml:space="preserve"> består av en utredning av elevens forutsetninger og utbytte av det ordinære opplæringstilbudet, samt en tilrådning om hva slags opplæring som vil gi eleven </w:t>
      </w:r>
      <w:r w:rsidR="00CA413D" w:rsidRPr="002E7C85">
        <w:t>et forsvarlig opplæringstilbud</w:t>
      </w:r>
      <w:r w:rsidR="00C41D54" w:rsidRPr="002E7C85">
        <w:t>. Sakkyndig vurdering tar stilling til behovet for spesialundervisning</w:t>
      </w:r>
    </w:p>
    <w:p w14:paraId="4E2810C1" w14:textId="042A0560" w:rsidR="006909D0" w:rsidRPr="002E7C85" w:rsidRDefault="006909D0" w:rsidP="005270E7">
      <w:pPr>
        <w:pStyle w:val="Listeavsnitt"/>
        <w:numPr>
          <w:ilvl w:val="0"/>
          <w:numId w:val="3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Vedlagt dokumentasjon:</w:t>
      </w:r>
      <w:r w:rsidR="00463CB3" w:rsidRPr="002E7C85">
        <w:rPr>
          <w:b/>
        </w:rPr>
        <w:t xml:space="preserve"> </w:t>
      </w:r>
      <w:r w:rsidR="00C41D54" w:rsidRPr="002E7C85">
        <w:t>Skriv inn hvilke</w:t>
      </w:r>
      <w:r w:rsidR="00463CB3" w:rsidRPr="002E7C85">
        <w:t xml:space="preserve"> dok</w:t>
      </w:r>
      <w:r w:rsidR="00CA413D" w:rsidRPr="002E7C85">
        <w:t>umenter som følger</w:t>
      </w:r>
      <w:r w:rsidR="00C41D54" w:rsidRPr="002E7C85">
        <w:t xml:space="preserve"> </w:t>
      </w:r>
      <w:r w:rsidR="00B56E71">
        <w:t>henvisningen</w:t>
      </w:r>
    </w:p>
    <w:p w14:paraId="7217A78F" w14:textId="4958D701" w:rsidR="00A53F9D" w:rsidRPr="002E7C85" w:rsidRDefault="006909D0" w:rsidP="005270E7">
      <w:pPr>
        <w:pStyle w:val="Listeavsnitt"/>
        <w:numPr>
          <w:ilvl w:val="0"/>
          <w:numId w:val="3"/>
        </w:numPr>
        <w:spacing w:line="240" w:lineRule="auto"/>
        <w:ind w:left="-426" w:right="-709"/>
      </w:pPr>
      <w:r w:rsidRPr="002E7C85">
        <w:rPr>
          <w:b/>
        </w:rPr>
        <w:t>Underskrifter:</w:t>
      </w:r>
      <w:r w:rsidR="00C41D54" w:rsidRPr="002E7C85">
        <w:rPr>
          <w:rFonts w:eastAsia="Times New Roman" w:cs="Arial"/>
          <w:lang w:eastAsia="nb-NO"/>
        </w:rPr>
        <w:t xml:space="preserve"> Eleven skal skrive under hvis han/hun</w:t>
      </w:r>
      <w:r w:rsidR="00A53F9D" w:rsidRPr="002E7C85">
        <w:rPr>
          <w:rFonts w:eastAsia="Times New Roman" w:cs="Arial"/>
          <w:lang w:eastAsia="nb-NO"/>
        </w:rPr>
        <w:t xml:space="preserve"> er over 15 år</w:t>
      </w:r>
    </w:p>
    <w:p w14:paraId="1A28E227" w14:textId="77777777" w:rsidR="00563A97" w:rsidRPr="002E7C85" w:rsidRDefault="00563A97" w:rsidP="00584718">
      <w:pPr>
        <w:pStyle w:val="Listeavsnitt"/>
        <w:spacing w:line="240" w:lineRule="auto"/>
        <w:ind w:left="-426" w:right="-709"/>
        <w:rPr>
          <w:i/>
        </w:rPr>
      </w:pPr>
      <w:r w:rsidRPr="002E7C85">
        <w:rPr>
          <w:i/>
        </w:rPr>
        <w:t xml:space="preserve">          </w:t>
      </w:r>
    </w:p>
    <w:p w14:paraId="108404ED" w14:textId="09ADEEA6" w:rsidR="00584718" w:rsidRPr="002E7C85" w:rsidRDefault="00563A97" w:rsidP="00584718">
      <w:pPr>
        <w:pStyle w:val="Listeavsnitt"/>
        <w:spacing w:line="240" w:lineRule="auto"/>
        <w:ind w:left="-426" w:right="-709"/>
        <w:rPr>
          <w:i/>
          <w:sz w:val="24"/>
          <w:szCs w:val="24"/>
          <w:u w:val="single"/>
        </w:rPr>
      </w:pPr>
      <w:r w:rsidRPr="002E7C85">
        <w:rPr>
          <w:i/>
        </w:rPr>
        <w:t xml:space="preserve">            </w:t>
      </w:r>
      <w:r w:rsidR="00584718" w:rsidRPr="002E7C85">
        <w:rPr>
          <w:i/>
          <w:sz w:val="24"/>
          <w:szCs w:val="24"/>
          <w:u w:val="single"/>
        </w:rPr>
        <w:t>Pedagogisk rapport:</w:t>
      </w:r>
    </w:p>
    <w:p w14:paraId="6ED2703E" w14:textId="77777777" w:rsidR="00563A97" w:rsidRPr="002E7C85" w:rsidRDefault="00563A97" w:rsidP="00584718">
      <w:pPr>
        <w:pStyle w:val="Listeavsnitt"/>
        <w:spacing w:line="240" w:lineRule="auto"/>
        <w:ind w:left="-426" w:right="-709"/>
        <w:rPr>
          <w:i/>
        </w:rPr>
      </w:pPr>
    </w:p>
    <w:p w14:paraId="33BDA1D5" w14:textId="2C7DB7FE" w:rsidR="006909D0" w:rsidRPr="002E7C85" w:rsidRDefault="006909D0" w:rsidP="005270E7">
      <w:pPr>
        <w:pStyle w:val="Listeavsnitt"/>
        <w:numPr>
          <w:ilvl w:val="0"/>
          <w:numId w:val="4"/>
        </w:numPr>
        <w:spacing w:line="240" w:lineRule="auto"/>
        <w:ind w:left="-426" w:right="-709"/>
      </w:pPr>
      <w:r w:rsidRPr="002E7C85">
        <w:rPr>
          <w:b/>
        </w:rPr>
        <w:t>Skolens tilrettelegging av ordinær opplæring</w:t>
      </w:r>
      <w:r w:rsidR="00463CB3" w:rsidRPr="002E7C85">
        <w:rPr>
          <w:b/>
        </w:rPr>
        <w:t xml:space="preserve">: </w:t>
      </w:r>
      <w:r w:rsidR="00463CB3" w:rsidRPr="002E7C85">
        <w:t>Under</w:t>
      </w:r>
      <w:r w:rsidR="006F50A6" w:rsidRPr="002E7C85">
        <w:t xml:space="preserve"> ”</w:t>
      </w:r>
      <w:r w:rsidR="00A53F9D" w:rsidRPr="002E7C85">
        <w:t>beskriv smågrupper</w:t>
      </w:r>
      <w:r w:rsidR="006F50A6" w:rsidRPr="002E7C85">
        <w:t>”</w:t>
      </w:r>
      <w:r w:rsidR="00A53F9D" w:rsidRPr="002E7C85">
        <w:rPr>
          <w:b/>
        </w:rPr>
        <w:t xml:space="preserve"> </w:t>
      </w:r>
      <w:r w:rsidR="00A53F9D" w:rsidRPr="002E7C85">
        <w:t>skal det stå hvor mange</w:t>
      </w:r>
      <w:r w:rsidR="006F50A6" w:rsidRPr="002E7C85">
        <w:t xml:space="preserve"> elever</w:t>
      </w:r>
      <w:r w:rsidR="00A53F9D" w:rsidRPr="002E7C85">
        <w:t xml:space="preserve"> det er på gruppa, hvilke fag det gjelder og hvor ofte smågrupper forekommer</w:t>
      </w:r>
      <w:r w:rsidR="006654BF" w:rsidRPr="002E7C85">
        <w:t>.</w:t>
      </w:r>
      <w:r w:rsidR="006F50A6" w:rsidRPr="002E7C85">
        <w:t xml:space="preserve"> </w:t>
      </w:r>
      <w:r w:rsidR="009735E3" w:rsidRPr="002E7C85">
        <w:t>Under ”Arbeidsmåter”</w:t>
      </w:r>
      <w:r w:rsidR="00267A69" w:rsidRPr="002E7C85">
        <w:t xml:space="preserve"> er det viktig å ta med hva slags type undervisning og hvilke arbeidsmåter det er lagt opp til i timene. Und</w:t>
      </w:r>
      <w:r w:rsidR="006654BF" w:rsidRPr="002E7C85">
        <w:t>er ”Læremiddel/hjelpemiddel” skal en skrive inn hvilke læremidler</w:t>
      </w:r>
      <w:r w:rsidR="00267A69" w:rsidRPr="002E7C85">
        <w:t xml:space="preserve"> eller hjelpemidler som benyttes i den ordinære opplæringen</w:t>
      </w:r>
    </w:p>
    <w:p w14:paraId="0CF648E4" w14:textId="48CD75B5" w:rsidR="006909D0" w:rsidRPr="002E7C85" w:rsidRDefault="006909D0" w:rsidP="005270E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Timeplan:</w:t>
      </w:r>
      <w:r w:rsidR="006F50A6" w:rsidRPr="002E7C85">
        <w:rPr>
          <w:b/>
        </w:rPr>
        <w:t xml:space="preserve"> </w:t>
      </w:r>
      <w:r w:rsidR="00EA3F6C" w:rsidRPr="002E7C85">
        <w:t>Oppgi a</w:t>
      </w:r>
      <w:r w:rsidR="003436B1" w:rsidRPr="002E7C85">
        <w:t>nta</w:t>
      </w:r>
      <w:r w:rsidR="006654BF" w:rsidRPr="002E7C85">
        <w:t xml:space="preserve">ll minutter pr. </w:t>
      </w:r>
      <w:proofErr w:type="spellStart"/>
      <w:r w:rsidR="006654BF" w:rsidRPr="002E7C85">
        <w:t>undervisningsøkt</w:t>
      </w:r>
      <w:proofErr w:type="spellEnd"/>
    </w:p>
    <w:p w14:paraId="76AD3921" w14:textId="77777777" w:rsidR="008E41A0" w:rsidRPr="002E7C85" w:rsidRDefault="00BF489F" w:rsidP="008E41A0">
      <w:pPr>
        <w:pStyle w:val="Listeavsnitt"/>
        <w:numPr>
          <w:ilvl w:val="0"/>
          <w:numId w:val="4"/>
        </w:numPr>
        <w:spacing w:line="240" w:lineRule="auto"/>
        <w:ind w:left="-426" w:right="-709"/>
      </w:pPr>
      <w:r w:rsidRPr="002E7C85">
        <w:rPr>
          <w:b/>
        </w:rPr>
        <w:t>B</w:t>
      </w:r>
      <w:r w:rsidR="006909D0" w:rsidRPr="002E7C85">
        <w:rPr>
          <w:b/>
        </w:rPr>
        <w:t>eskrivelse av eleven</w:t>
      </w:r>
      <w:r w:rsidRPr="002E7C85">
        <w:rPr>
          <w:b/>
        </w:rPr>
        <w:t>s mestringsområder</w:t>
      </w:r>
      <w:r w:rsidR="006909D0" w:rsidRPr="002E7C85">
        <w:rPr>
          <w:b/>
        </w:rPr>
        <w:t>:</w:t>
      </w:r>
      <w:r w:rsidR="006654BF" w:rsidRPr="002E7C85">
        <w:t xml:space="preserve"> B</w:t>
      </w:r>
      <w:r w:rsidRPr="002E7C85">
        <w:t xml:space="preserve">eskriv </w:t>
      </w:r>
      <w:r w:rsidR="006654BF" w:rsidRPr="002E7C85">
        <w:t>elevens ressurser</w:t>
      </w:r>
      <w:r w:rsidR="00A65CD2" w:rsidRPr="002E7C85">
        <w:t xml:space="preserve">, </w:t>
      </w:r>
      <w:r w:rsidR="00A53F9D" w:rsidRPr="002E7C85">
        <w:t>interesser og motivasjon</w:t>
      </w:r>
    </w:p>
    <w:p w14:paraId="656A9CDA" w14:textId="5507B7F1" w:rsidR="00456F0E" w:rsidRPr="002E7C85" w:rsidRDefault="006909D0" w:rsidP="008E41A0">
      <w:pPr>
        <w:pStyle w:val="Listeavsnitt"/>
        <w:numPr>
          <w:ilvl w:val="0"/>
          <w:numId w:val="4"/>
        </w:numPr>
        <w:spacing w:line="240" w:lineRule="auto"/>
        <w:ind w:left="-426" w:right="-709"/>
      </w:pPr>
      <w:r w:rsidRPr="002E7C85">
        <w:rPr>
          <w:b/>
        </w:rPr>
        <w:t xml:space="preserve">Skolens vurdering av elevens utbytte av opplæringen i forhold til </w:t>
      </w:r>
      <w:r w:rsidR="00584718" w:rsidRPr="002E7C85">
        <w:rPr>
          <w:b/>
        </w:rPr>
        <w:t>LK06</w:t>
      </w:r>
      <w:r w:rsidR="002D44C3" w:rsidRPr="002E7C85">
        <w:rPr>
          <w:b/>
        </w:rPr>
        <w:t xml:space="preserve">: </w:t>
      </w:r>
      <w:r w:rsidR="002D44C3" w:rsidRPr="002E7C85">
        <w:t>Tabellen kan utvides.</w:t>
      </w:r>
      <w:r w:rsidR="009B4F2B" w:rsidRPr="002E7C85">
        <w:t xml:space="preserve"> Dersom det er hele områder innen et fag, kan man skrive inn dette istedenfo</w:t>
      </w:r>
      <w:r w:rsidR="002D44C3" w:rsidRPr="002E7C85">
        <w:t>r å ta ut enkelte kompetansemål</w:t>
      </w:r>
      <w:r w:rsidR="008E41A0" w:rsidRPr="002E7C85">
        <w:t xml:space="preserve"> (f.eks. tall, geometri, måling)</w:t>
      </w:r>
      <w:r w:rsidR="002D44C3" w:rsidRPr="002E7C85">
        <w:t>.</w:t>
      </w:r>
      <w:r w:rsidR="009B4F2B" w:rsidRPr="002E7C85">
        <w:t xml:space="preserve"> Der hvor det står tilrettelegging skal en skrive inn hvordan det er tilrettelagt i den ordinære opplæringen for at eleven skal nå kompetansemålet.</w:t>
      </w:r>
      <w:r w:rsidR="004E6F71" w:rsidRPr="002E7C85">
        <w:t xml:space="preserve"> Under grunnleggende ferdigheter skal det stå en beskrivelse av hvilke grunnleggende ferdigheter eleven strever med, og en vurdering av årsaken </w:t>
      </w:r>
      <w:r w:rsidR="008E41A0" w:rsidRPr="002E7C85">
        <w:t>til at eleven strever med dette</w:t>
      </w:r>
      <w:r w:rsidR="000C4333" w:rsidRPr="002E7C85">
        <w:t xml:space="preserve">. </w:t>
      </w:r>
    </w:p>
    <w:p w14:paraId="18D90928" w14:textId="070778EF" w:rsidR="00456F0E" w:rsidRPr="002E7C85" w:rsidRDefault="00456F0E" w:rsidP="00456F0E">
      <w:pPr>
        <w:pStyle w:val="Listeavsnitt"/>
        <w:spacing w:line="240" w:lineRule="auto"/>
        <w:ind w:left="-426" w:right="-709"/>
      </w:pPr>
      <w:r w:rsidRPr="002E7C85">
        <w:t xml:space="preserve">Dersom eleven følger kompetansemål for lavere trinn, skriv hvilket trinn eleven arbeider på </w:t>
      </w:r>
      <w:r w:rsidR="00B56E71">
        <w:t>(gjelder ved gjentatt henvisning</w:t>
      </w:r>
      <w:r w:rsidRPr="002E7C85">
        <w:t>).</w:t>
      </w:r>
    </w:p>
    <w:p w14:paraId="2854B31D" w14:textId="5940FA9A" w:rsidR="006909D0" w:rsidRPr="002E7C85" w:rsidRDefault="000C4333" w:rsidP="00456F0E">
      <w:pPr>
        <w:pStyle w:val="Listeavsnitt"/>
        <w:spacing w:line="240" w:lineRule="auto"/>
        <w:ind w:left="-426" w:right="-709"/>
      </w:pPr>
      <w:r w:rsidRPr="002E7C85">
        <w:t>Her finner du LK06:</w:t>
      </w:r>
      <w:r w:rsidR="008E41A0" w:rsidRPr="002E7C85">
        <w:t xml:space="preserve"> </w:t>
      </w:r>
      <w:hyperlink r:id="rId11" w:history="1">
        <w:r w:rsidR="008E41A0" w:rsidRPr="002E7C85">
          <w:rPr>
            <w:rStyle w:val="Hyperkobling"/>
          </w:rPr>
          <w:t>http://www.udir.no/Lareplaner/Finn-lareplan/</w:t>
        </w:r>
      </w:hyperlink>
      <w:r w:rsidR="008E41A0" w:rsidRPr="002E7C85">
        <w:t xml:space="preserve"> </w:t>
      </w:r>
    </w:p>
    <w:p w14:paraId="546828BD" w14:textId="382ECAE9" w:rsidR="006909D0" w:rsidRPr="002E7C85" w:rsidRDefault="006909D0" w:rsidP="005270E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Elevens læringshistorie, faglig og sosialt:</w:t>
      </w:r>
      <w:r w:rsidR="00C71276" w:rsidRPr="002E7C85">
        <w:rPr>
          <w:b/>
        </w:rPr>
        <w:t xml:space="preserve"> </w:t>
      </w:r>
      <w:r w:rsidR="00F80666" w:rsidRPr="002E7C85">
        <w:t xml:space="preserve">Hvordan har eleven fungert på skolen, både faglig og sosialt? </w:t>
      </w:r>
      <w:r w:rsidR="00456F0E" w:rsidRPr="002E7C85">
        <w:t>Med læringshistorie menes relevant informasjon fra barnehage/</w:t>
      </w:r>
      <w:r w:rsidR="00485D65" w:rsidRPr="002E7C85">
        <w:t xml:space="preserve">tidligere </w:t>
      </w:r>
      <w:r w:rsidR="00456F0E" w:rsidRPr="002E7C85">
        <w:t>skol</w:t>
      </w:r>
      <w:r w:rsidR="00485D65" w:rsidRPr="002E7C85">
        <w:t>egang</w:t>
      </w:r>
    </w:p>
    <w:p w14:paraId="3AEFC642" w14:textId="306286FA" w:rsidR="006909D0" w:rsidRPr="002E7C85" w:rsidRDefault="00D91ABB" w:rsidP="005270E7">
      <w:pPr>
        <w:pStyle w:val="Listeavsnitt"/>
        <w:numPr>
          <w:ilvl w:val="0"/>
          <w:numId w:val="4"/>
        </w:numPr>
        <w:spacing w:line="240" w:lineRule="auto"/>
        <w:ind w:left="-426" w:right="-709"/>
      </w:pPr>
      <w:r>
        <w:rPr>
          <w:b/>
        </w:rPr>
        <w:t>Fraværshistorikk</w:t>
      </w:r>
      <w:r w:rsidR="006909D0" w:rsidRPr="002E7C85">
        <w:rPr>
          <w:b/>
        </w:rPr>
        <w:t>:</w:t>
      </w:r>
      <w:r w:rsidR="00FF08C5" w:rsidRPr="002E7C85">
        <w:rPr>
          <w:b/>
        </w:rPr>
        <w:t xml:space="preserve"> </w:t>
      </w:r>
      <w:r w:rsidR="00485D65" w:rsidRPr="002E7C85">
        <w:t>F</w:t>
      </w:r>
      <w:r w:rsidR="0096010A" w:rsidRPr="002E7C85">
        <w:t xml:space="preserve">å </w:t>
      </w:r>
      <w:r w:rsidR="00861D69" w:rsidRPr="002E7C85">
        <w:t>me</w:t>
      </w:r>
      <w:r w:rsidR="0096010A" w:rsidRPr="002E7C85">
        <w:t>d tidligere</w:t>
      </w:r>
      <w:r w:rsidR="00485D65" w:rsidRPr="002E7C85">
        <w:t xml:space="preserve"> fravær</w:t>
      </w:r>
      <w:r w:rsidR="00861D69" w:rsidRPr="002E7C85">
        <w:t>, og det som</w:t>
      </w:r>
      <w:r w:rsidR="00D92772" w:rsidRPr="002E7C85">
        <w:t xml:space="preserve"> er av fravær i nyere tid</w:t>
      </w:r>
      <w:r>
        <w:t>. Skriv ut historikk</w:t>
      </w:r>
      <w:r w:rsidR="00861D69" w:rsidRPr="002E7C85">
        <w:t xml:space="preserve"> fra Oppad der det foreligger.</w:t>
      </w:r>
      <w:r w:rsidR="006F2E27" w:rsidRPr="002E7C85">
        <w:t xml:space="preserve"> </w:t>
      </w:r>
    </w:p>
    <w:p w14:paraId="7C4E80AA" w14:textId="5873CF01" w:rsidR="00083547" w:rsidRPr="002E7C85" w:rsidRDefault="006909D0" w:rsidP="0008354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Vanskene:</w:t>
      </w:r>
      <w:r w:rsidR="00F80666" w:rsidRPr="002E7C85">
        <w:rPr>
          <w:b/>
        </w:rPr>
        <w:t xml:space="preserve"> </w:t>
      </w:r>
      <w:r w:rsidR="00F80666" w:rsidRPr="002E7C85">
        <w:t>Under ”beskriv tiltakene som er prøvd ut på bakgrunn av skolens kar</w:t>
      </w:r>
      <w:r w:rsidR="009E75F4" w:rsidRPr="002E7C85">
        <w:t>tlegging” skriv</w:t>
      </w:r>
      <w:r w:rsidR="00F80666" w:rsidRPr="002E7C85">
        <w:t xml:space="preserve"> hvor lenge tiltakene er prøvd ut, hvordan tiltakene har blitt organisert, hvordan de har fungert i forhold til elevens </w:t>
      </w:r>
      <w:r w:rsidR="00E75328" w:rsidRPr="002E7C85">
        <w:t xml:space="preserve">læringsutbytte. Under ”Gjør rede for og legg ved resultatene fra kartlegging både før og etter tiltak”: </w:t>
      </w:r>
      <w:r w:rsidR="00554974" w:rsidRPr="002E7C85">
        <w:t xml:space="preserve">Dersom det er tatt tester, fyll ut </w:t>
      </w:r>
      <w:proofErr w:type="spellStart"/>
      <w:r w:rsidR="00554974" w:rsidRPr="002E7C85">
        <w:t>tes</w:t>
      </w:r>
      <w:r w:rsidR="0012393C">
        <w:t>tnotatet</w:t>
      </w:r>
      <w:proofErr w:type="spellEnd"/>
      <w:r w:rsidR="0012393C">
        <w:t xml:space="preserve"> bakerst i henvisningen</w:t>
      </w:r>
      <w:r w:rsidR="009E75F4" w:rsidRPr="002E7C85">
        <w:t>. S</w:t>
      </w:r>
      <w:r w:rsidR="00554974" w:rsidRPr="002E7C85">
        <w:t xml:space="preserve">kriv inn </w:t>
      </w:r>
      <w:r w:rsidR="006566D6" w:rsidRPr="002E7C85">
        <w:t>hvilken effekt tiltakene har hatt. Under ”Observasjoner av eleven”, skriv inn dersom det er gjort observasjoner av eleven som kan ha betydning for tolkning av vanske</w:t>
      </w:r>
      <w:r w:rsidR="009E75F4" w:rsidRPr="002E7C85">
        <w:t>ne</w:t>
      </w:r>
    </w:p>
    <w:p w14:paraId="56FBCD76" w14:textId="7E86A2A6" w:rsidR="006909D0" w:rsidRPr="002E7C85" w:rsidRDefault="006909D0" w:rsidP="0008354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Er det forhold i læringsmiljøet som utløser eller forsterker vanskene:</w:t>
      </w:r>
      <w:r w:rsidR="00385DF4">
        <w:t xml:space="preserve"> Har vanskene sammenheng</w:t>
      </w:r>
      <w:r w:rsidR="009E75F4" w:rsidRPr="002E7C85">
        <w:t xml:space="preserve"> m</w:t>
      </w:r>
      <w:r w:rsidR="0012393C">
        <w:t xml:space="preserve">ed gruppesammensetningen, </w:t>
      </w:r>
      <w:r w:rsidR="009E75F4" w:rsidRPr="002E7C85">
        <w:t xml:space="preserve">relasjoner mellom medelever eller i relasjon til voksne, trivsel, læringsklima, samarbeid skole/hjem? Er det rutiner eller organisatoriske løsninger som bidrar til å hindre læring? </w:t>
      </w:r>
    </w:p>
    <w:p w14:paraId="15060229" w14:textId="1ECB0674" w:rsidR="006909D0" w:rsidRPr="002E7C85" w:rsidRDefault="006909D0" w:rsidP="005270E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Arbeidsmåter, organisering, materiell, læremidler og hjelpemidler:</w:t>
      </w:r>
      <w:r w:rsidR="00BC14F7" w:rsidRPr="002E7C85">
        <w:rPr>
          <w:b/>
        </w:rPr>
        <w:t xml:space="preserve"> </w:t>
      </w:r>
      <w:r w:rsidR="009E75F4" w:rsidRPr="002E7C85">
        <w:t>Er det</w:t>
      </w:r>
      <w:r w:rsidR="002A1F34" w:rsidRPr="002E7C85">
        <w:t xml:space="preserve"> gjort endringer som kan medvirke til økt læringsutbytte innenfor den ordinære opplæringen?</w:t>
      </w:r>
    </w:p>
    <w:p w14:paraId="228D8DA7" w14:textId="77777777" w:rsidR="006909D0" w:rsidRPr="002E7C85" w:rsidRDefault="006909D0" w:rsidP="005270E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Andre opplysninger som kan være viktige for elevens utbytte av den ordinære opplæringen:</w:t>
      </w:r>
      <w:r w:rsidR="002A1F34" w:rsidRPr="002E7C85">
        <w:rPr>
          <w:b/>
        </w:rPr>
        <w:t xml:space="preserve"> </w:t>
      </w:r>
      <w:r w:rsidR="002A1F34" w:rsidRPr="002E7C85">
        <w:t>Motorisk</w:t>
      </w:r>
      <w:r w:rsidR="009735E3" w:rsidRPr="002E7C85">
        <w:t>, språklig og sosial utvikling, tilbakemeldinger fra ulike instanser (andre skolen, barnehager el), medisinske forhold, psykisk helse, familieforhold, bakgrunn, annet</w:t>
      </w:r>
    </w:p>
    <w:p w14:paraId="2B800055" w14:textId="098F5700" w:rsidR="006909D0" w:rsidRPr="002E7C85" w:rsidRDefault="006909D0" w:rsidP="005270E7">
      <w:pPr>
        <w:pStyle w:val="Listeavsnitt"/>
        <w:numPr>
          <w:ilvl w:val="0"/>
          <w:numId w:val="4"/>
        </w:numPr>
        <w:spacing w:line="240" w:lineRule="auto"/>
        <w:ind w:left="-426" w:right="-709"/>
        <w:rPr>
          <w:b/>
        </w:rPr>
      </w:pPr>
      <w:r w:rsidRPr="002E7C85">
        <w:rPr>
          <w:b/>
        </w:rPr>
        <w:t>Opplysninger fra foresatte:</w:t>
      </w:r>
      <w:r w:rsidR="009735E3" w:rsidRPr="002E7C85">
        <w:rPr>
          <w:b/>
        </w:rPr>
        <w:t xml:space="preserve"> </w:t>
      </w:r>
      <w:r w:rsidR="00F71BEA" w:rsidRPr="002E7C85">
        <w:t>Skri</w:t>
      </w:r>
      <w:r w:rsidR="00A85414" w:rsidRPr="002E7C85">
        <w:t>v kort inn slik at PPS kan få en</w:t>
      </w:r>
      <w:r w:rsidR="00F71BEA" w:rsidRPr="002E7C85">
        <w:t xml:space="preserve"> så komplett </w:t>
      </w:r>
      <w:r w:rsidR="00A85414" w:rsidRPr="002E7C85">
        <w:t>beskrivelse</w:t>
      </w:r>
      <w:r w:rsidR="00F71BEA" w:rsidRPr="002E7C85">
        <w:t xml:space="preserve"> som mulig</w:t>
      </w:r>
    </w:p>
    <w:p w14:paraId="68998D5A" w14:textId="77777777" w:rsidR="006909D0" w:rsidRDefault="006909D0" w:rsidP="005270E7">
      <w:pPr>
        <w:pStyle w:val="Listeavsnitt"/>
        <w:spacing w:line="240" w:lineRule="auto"/>
        <w:ind w:left="-426" w:right="-709"/>
        <w:rPr>
          <w:sz w:val="20"/>
          <w:szCs w:val="20"/>
        </w:rPr>
      </w:pPr>
    </w:p>
    <w:p w14:paraId="1669996B" w14:textId="13CA7907" w:rsidR="00DF565F" w:rsidRPr="002E7C85" w:rsidRDefault="002E7C85" w:rsidP="002E7C85">
      <w:pPr>
        <w:pStyle w:val="Listeavsnitt"/>
        <w:spacing w:line="240" w:lineRule="auto"/>
        <w:ind w:left="-426" w:right="-709"/>
        <w:rPr>
          <w:sz w:val="20"/>
          <w:szCs w:val="20"/>
        </w:rPr>
      </w:pPr>
      <w:r>
        <w:rPr>
          <w:rFonts w:eastAsia="Times New Roman" w:cs="Arial"/>
          <w:noProof/>
          <w:lang w:eastAsia="nb-NO"/>
        </w:rPr>
        <mc:AlternateContent>
          <mc:Choice Requires="wps">
            <w:drawing>
              <wp:anchor distT="4294967294" distB="4294967294" distL="114300" distR="114300" simplePos="0" relativeHeight="251742208" behindDoc="0" locked="0" layoutInCell="1" allowOverlap="1" wp14:anchorId="58A4768F" wp14:editId="2E7C4AFD">
                <wp:simplePos x="0" y="0"/>
                <wp:positionH relativeFrom="column">
                  <wp:posOffset>-612716</wp:posOffset>
                </wp:positionH>
                <wp:positionV relativeFrom="paragraph">
                  <wp:posOffset>225661</wp:posOffset>
                </wp:positionV>
                <wp:extent cx="6007395" cy="0"/>
                <wp:effectExtent l="38100" t="38100" r="50800" b="95250"/>
                <wp:wrapNone/>
                <wp:docPr id="649" name="Rett linj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3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31" o:spid="_x0000_s1026" style="position:absolute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.25pt,17.75pt" to="42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sectPr w:rsidR="00DF565F" w:rsidRPr="002E7C85" w:rsidSect="00D9160C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DBAD" w14:textId="77777777" w:rsidR="00DB13CB" w:rsidRDefault="00DB13CB" w:rsidP="00DF6E04">
      <w:pPr>
        <w:spacing w:after="0" w:line="240" w:lineRule="auto"/>
      </w:pPr>
      <w:r>
        <w:separator/>
      </w:r>
    </w:p>
  </w:endnote>
  <w:endnote w:type="continuationSeparator" w:id="0">
    <w:p w14:paraId="60D3F05A" w14:textId="77777777" w:rsidR="00DB13CB" w:rsidRDefault="00DB13CB" w:rsidP="00D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47765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BC5E346" w14:textId="01DBABEB" w:rsidR="00214D92" w:rsidRPr="00F441F3" w:rsidRDefault="002E7C85">
        <w:pPr>
          <w:pStyle w:val="Bunntekst"/>
          <w:rPr>
            <w:sz w:val="16"/>
            <w:szCs w:val="16"/>
          </w:rPr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78FEDB" wp14:editId="37D5DA9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figu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0CF0B" w14:textId="77777777" w:rsidR="002E7C85" w:rsidRDefault="002E7C8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C6EBF" w:rsidRPr="00AC6E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igur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Nqj8pZ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14:paraId="2230CF0B" w14:textId="77777777" w:rsidR="002E7C85" w:rsidRDefault="002E7C8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C6EBF" w:rsidRPr="00AC6EB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608EA">
          <w:tab/>
        </w:r>
        <w:r w:rsidR="00214D92" w:rsidRPr="00F441F3">
          <w:rPr>
            <w:sz w:val="16"/>
            <w:szCs w:val="16"/>
          </w:rPr>
          <w:t>Henvisning Ås PPS, grunnskole</w:t>
        </w:r>
      </w:p>
      <w:p w14:paraId="4CD51794" w14:textId="4372F651" w:rsidR="002E7C85" w:rsidRPr="00F441F3" w:rsidRDefault="00794077" w:rsidP="00214D92">
        <w:pPr>
          <w:pStyle w:val="Bunntekst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Redigert januar 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ABDC0" w14:textId="77777777" w:rsidR="00DB13CB" w:rsidRDefault="00DB13CB" w:rsidP="00DF6E04">
      <w:pPr>
        <w:spacing w:after="0" w:line="240" w:lineRule="auto"/>
      </w:pPr>
      <w:r>
        <w:separator/>
      </w:r>
    </w:p>
  </w:footnote>
  <w:footnote w:type="continuationSeparator" w:id="0">
    <w:p w14:paraId="121AC942" w14:textId="77777777" w:rsidR="00DB13CB" w:rsidRDefault="00DB13CB" w:rsidP="00DF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FF5"/>
    <w:multiLevelType w:val="multilevel"/>
    <w:tmpl w:val="63A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C4312"/>
    <w:multiLevelType w:val="hybridMultilevel"/>
    <w:tmpl w:val="9822C4C6"/>
    <w:lvl w:ilvl="0" w:tplc="8346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265F"/>
    <w:multiLevelType w:val="hybridMultilevel"/>
    <w:tmpl w:val="66BE28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D4CD7"/>
    <w:multiLevelType w:val="hybridMultilevel"/>
    <w:tmpl w:val="F348B6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4888"/>
    <w:multiLevelType w:val="hybridMultilevel"/>
    <w:tmpl w:val="7C5A0DB0"/>
    <w:lvl w:ilvl="0" w:tplc="8F10E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C"/>
    <w:rsid w:val="00002A16"/>
    <w:rsid w:val="00002FEF"/>
    <w:rsid w:val="00032AD8"/>
    <w:rsid w:val="0003507C"/>
    <w:rsid w:val="00051E3D"/>
    <w:rsid w:val="00072956"/>
    <w:rsid w:val="00083547"/>
    <w:rsid w:val="000A36AC"/>
    <w:rsid w:val="000C4333"/>
    <w:rsid w:val="000D6678"/>
    <w:rsid w:val="00107470"/>
    <w:rsid w:val="0012256F"/>
    <w:rsid w:val="0012393C"/>
    <w:rsid w:val="00127DAD"/>
    <w:rsid w:val="0016397A"/>
    <w:rsid w:val="00187933"/>
    <w:rsid w:val="001A24CC"/>
    <w:rsid w:val="001A6ADB"/>
    <w:rsid w:val="001B2D66"/>
    <w:rsid w:val="001C1386"/>
    <w:rsid w:val="001D3CAA"/>
    <w:rsid w:val="001E6DC5"/>
    <w:rsid w:val="0020226E"/>
    <w:rsid w:val="00214D92"/>
    <w:rsid w:val="002251D3"/>
    <w:rsid w:val="00267A69"/>
    <w:rsid w:val="00276830"/>
    <w:rsid w:val="002950D9"/>
    <w:rsid w:val="002A1F34"/>
    <w:rsid w:val="002C098E"/>
    <w:rsid w:val="002D44C3"/>
    <w:rsid w:val="002E246D"/>
    <w:rsid w:val="002E7C85"/>
    <w:rsid w:val="00312CDA"/>
    <w:rsid w:val="00320D53"/>
    <w:rsid w:val="00327125"/>
    <w:rsid w:val="003436B1"/>
    <w:rsid w:val="00344F35"/>
    <w:rsid w:val="00353033"/>
    <w:rsid w:val="00385DF4"/>
    <w:rsid w:val="003D0156"/>
    <w:rsid w:val="003F3457"/>
    <w:rsid w:val="00402ACF"/>
    <w:rsid w:val="00405DF0"/>
    <w:rsid w:val="00406F14"/>
    <w:rsid w:val="0040728B"/>
    <w:rsid w:val="004210B7"/>
    <w:rsid w:val="0045636E"/>
    <w:rsid w:val="00456F0E"/>
    <w:rsid w:val="004617C5"/>
    <w:rsid w:val="00463CB3"/>
    <w:rsid w:val="00472E3A"/>
    <w:rsid w:val="00475977"/>
    <w:rsid w:val="00485D65"/>
    <w:rsid w:val="00491F78"/>
    <w:rsid w:val="004B52AE"/>
    <w:rsid w:val="004E6F71"/>
    <w:rsid w:val="004F401D"/>
    <w:rsid w:val="004F5A2F"/>
    <w:rsid w:val="00505026"/>
    <w:rsid w:val="0052284D"/>
    <w:rsid w:val="005270E7"/>
    <w:rsid w:val="005278DE"/>
    <w:rsid w:val="00534C3C"/>
    <w:rsid w:val="005405CC"/>
    <w:rsid w:val="0054797C"/>
    <w:rsid w:val="00554974"/>
    <w:rsid w:val="00563A97"/>
    <w:rsid w:val="00565627"/>
    <w:rsid w:val="00571353"/>
    <w:rsid w:val="00584718"/>
    <w:rsid w:val="005A3EA8"/>
    <w:rsid w:val="005A58E5"/>
    <w:rsid w:val="005B153F"/>
    <w:rsid w:val="005B6C9A"/>
    <w:rsid w:val="00606E5C"/>
    <w:rsid w:val="00627695"/>
    <w:rsid w:val="006566D6"/>
    <w:rsid w:val="006654BF"/>
    <w:rsid w:val="006708FA"/>
    <w:rsid w:val="006909D0"/>
    <w:rsid w:val="00693724"/>
    <w:rsid w:val="006B0723"/>
    <w:rsid w:val="006F2E27"/>
    <w:rsid w:val="006F50A6"/>
    <w:rsid w:val="00725CBC"/>
    <w:rsid w:val="00727CEB"/>
    <w:rsid w:val="007652CC"/>
    <w:rsid w:val="00794077"/>
    <w:rsid w:val="00797AC9"/>
    <w:rsid w:val="007A08D2"/>
    <w:rsid w:val="007B3488"/>
    <w:rsid w:val="007E0D3C"/>
    <w:rsid w:val="008032F2"/>
    <w:rsid w:val="00805A4F"/>
    <w:rsid w:val="00815909"/>
    <w:rsid w:val="00826B9B"/>
    <w:rsid w:val="00833956"/>
    <w:rsid w:val="0083427F"/>
    <w:rsid w:val="00834A23"/>
    <w:rsid w:val="00841C68"/>
    <w:rsid w:val="008608EA"/>
    <w:rsid w:val="00861D69"/>
    <w:rsid w:val="00890882"/>
    <w:rsid w:val="008B308A"/>
    <w:rsid w:val="008E0EFB"/>
    <w:rsid w:val="008E41A0"/>
    <w:rsid w:val="00912B67"/>
    <w:rsid w:val="0093585B"/>
    <w:rsid w:val="0096010A"/>
    <w:rsid w:val="00972AFC"/>
    <w:rsid w:val="009735E3"/>
    <w:rsid w:val="009B4F2B"/>
    <w:rsid w:val="009B7259"/>
    <w:rsid w:val="009C5998"/>
    <w:rsid w:val="009E1BF2"/>
    <w:rsid w:val="009E75F4"/>
    <w:rsid w:val="009F0267"/>
    <w:rsid w:val="009F088B"/>
    <w:rsid w:val="009F3376"/>
    <w:rsid w:val="00A0465A"/>
    <w:rsid w:val="00A53F9D"/>
    <w:rsid w:val="00A65CD2"/>
    <w:rsid w:val="00A85414"/>
    <w:rsid w:val="00AC6EBF"/>
    <w:rsid w:val="00AE3F97"/>
    <w:rsid w:val="00B15CB4"/>
    <w:rsid w:val="00B56E71"/>
    <w:rsid w:val="00B76CE8"/>
    <w:rsid w:val="00B833BF"/>
    <w:rsid w:val="00B843B5"/>
    <w:rsid w:val="00BB007C"/>
    <w:rsid w:val="00BC14F7"/>
    <w:rsid w:val="00BE0020"/>
    <w:rsid w:val="00BF489F"/>
    <w:rsid w:val="00C049B9"/>
    <w:rsid w:val="00C20732"/>
    <w:rsid w:val="00C41D54"/>
    <w:rsid w:val="00C447C1"/>
    <w:rsid w:val="00C71276"/>
    <w:rsid w:val="00C91AFF"/>
    <w:rsid w:val="00CA413D"/>
    <w:rsid w:val="00CA789B"/>
    <w:rsid w:val="00CD22D7"/>
    <w:rsid w:val="00CF7110"/>
    <w:rsid w:val="00D23B17"/>
    <w:rsid w:val="00D50957"/>
    <w:rsid w:val="00D71EAA"/>
    <w:rsid w:val="00D9160C"/>
    <w:rsid w:val="00D91ABB"/>
    <w:rsid w:val="00D92772"/>
    <w:rsid w:val="00D92A26"/>
    <w:rsid w:val="00DB13CB"/>
    <w:rsid w:val="00DB1D7B"/>
    <w:rsid w:val="00DF1DA5"/>
    <w:rsid w:val="00DF565F"/>
    <w:rsid w:val="00DF6E04"/>
    <w:rsid w:val="00E44DB3"/>
    <w:rsid w:val="00E50F83"/>
    <w:rsid w:val="00E54567"/>
    <w:rsid w:val="00E64ED1"/>
    <w:rsid w:val="00E75328"/>
    <w:rsid w:val="00EA21DA"/>
    <w:rsid w:val="00EA3F6C"/>
    <w:rsid w:val="00EB7FE1"/>
    <w:rsid w:val="00EC6FF2"/>
    <w:rsid w:val="00ED6C2C"/>
    <w:rsid w:val="00EF0557"/>
    <w:rsid w:val="00F04F38"/>
    <w:rsid w:val="00F4077F"/>
    <w:rsid w:val="00F441F3"/>
    <w:rsid w:val="00F71BEA"/>
    <w:rsid w:val="00F80666"/>
    <w:rsid w:val="00F83FAE"/>
    <w:rsid w:val="00FC4ABB"/>
    <w:rsid w:val="00FC4F5D"/>
    <w:rsid w:val="00FE1A37"/>
    <w:rsid w:val="00FE3057"/>
    <w:rsid w:val="00FF08C5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7E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6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E04"/>
  </w:style>
  <w:style w:type="paragraph" w:styleId="Bunntekst">
    <w:name w:val="footer"/>
    <w:basedOn w:val="Normal"/>
    <w:link w:val="Bunn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E04"/>
  </w:style>
  <w:style w:type="paragraph" w:styleId="Listeavsnitt">
    <w:name w:val="List Paragraph"/>
    <w:basedOn w:val="Normal"/>
    <w:uiPriority w:val="34"/>
    <w:qFormat/>
    <w:rsid w:val="00CA789B"/>
    <w:pPr>
      <w:ind w:left="720"/>
      <w:contextualSpacing/>
    </w:pPr>
  </w:style>
  <w:style w:type="table" w:styleId="Lystrutenett">
    <w:name w:val="Light Grid"/>
    <w:basedOn w:val="Vanligtabell"/>
    <w:uiPriority w:val="62"/>
    <w:rsid w:val="00C91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BE00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25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6A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E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6E04"/>
  </w:style>
  <w:style w:type="paragraph" w:styleId="Bunntekst">
    <w:name w:val="footer"/>
    <w:basedOn w:val="Normal"/>
    <w:link w:val="BunntekstTegn"/>
    <w:uiPriority w:val="99"/>
    <w:unhideWhenUsed/>
    <w:rsid w:val="00DF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6E04"/>
  </w:style>
  <w:style w:type="paragraph" w:styleId="Listeavsnitt">
    <w:name w:val="List Paragraph"/>
    <w:basedOn w:val="Normal"/>
    <w:uiPriority w:val="34"/>
    <w:qFormat/>
    <w:rsid w:val="00CA789B"/>
    <w:pPr>
      <w:ind w:left="720"/>
      <w:contextualSpacing/>
    </w:pPr>
  </w:style>
  <w:style w:type="table" w:styleId="Lystrutenett">
    <w:name w:val="Light Grid"/>
    <w:basedOn w:val="Vanligtabell"/>
    <w:uiPriority w:val="62"/>
    <w:rsid w:val="00C91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BE00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25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Lareplaner/Finn-larepla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dir.no/Upload/Brosjyrer/5/Veiledn_Spesialundervisn_200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6200-1C1D-46E5-BB45-BC70B4B4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65662EF</Template>
  <TotalTime>0</TotalTime>
  <Pages>8</Pages>
  <Words>1492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Waaler</dc:creator>
  <cp:lastModifiedBy>Hildegunn Sandvik</cp:lastModifiedBy>
  <cp:revision>2</cp:revision>
  <cp:lastPrinted>2016-10-31T08:17:00Z</cp:lastPrinted>
  <dcterms:created xsi:type="dcterms:W3CDTF">2017-02-10T08:47:00Z</dcterms:created>
  <dcterms:modified xsi:type="dcterms:W3CDTF">2017-02-10T08:47:00Z</dcterms:modified>
</cp:coreProperties>
</file>