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70"/>
        <w:gridCol w:w="4252"/>
      </w:tblGrid>
      <w:tr w:rsidR="00247726" w14:paraId="66E990BA" w14:textId="77777777" w:rsidTr="009C2668">
        <w:tc>
          <w:tcPr>
            <w:tcW w:w="5070" w:type="dxa"/>
          </w:tcPr>
          <w:bookmarkStart w:id="0" w:name="_GoBack"/>
          <w:bookmarkEnd w:id="0"/>
          <w:p w14:paraId="66E990B3" w14:textId="732C9A09" w:rsidR="0060766B" w:rsidRPr="003B4BA9" w:rsidRDefault="00DC03E9" w:rsidP="00247726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3B4BA9">
              <w:rPr>
                <w:rFonts w:cs="Arial"/>
                <w:b/>
                <w:color w:val="000000" w:themeColor="text1"/>
                <w:sz w:val="20"/>
              </w:rPr>
              <w:fldChar w:fldCharType="begin"/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instrText xml:space="preserve"> IF "</w:instrTex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ctivityContact.ToRole.Recno"/>
                <w:id w:val="1002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28']" w:storeItemID="{BA21640B-A14E-41BD-8778-B3ACA8492B99}"/>
                <w:text/>
              </w:sdtPr>
              <w:sdtEndPr/>
              <w:sdtContent>
                <w:r w:rsidR="0000304D">
                  <w:rPr>
                    <w:rFonts w:cs="Arial"/>
                    <w:b/>
                    <w:color w:val="000000" w:themeColor="text1"/>
                    <w:sz w:val="20"/>
                  </w:rPr>
                  <w:instrText xml:space="preserve">  </w:instrText>
                </w:r>
              </w:sdtContent>
            </w:sdt>
            <w:r w:rsidR="00FC4475">
              <w:rPr>
                <w:rFonts w:cs="Arial"/>
                <w:b/>
                <w:color w:val="000000" w:themeColor="text1"/>
                <w:sz w:val="20"/>
              </w:rPr>
              <w:instrText>" = "8" "Kopimottaker</w:instrText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instrText xml:space="preserve">" </w:instrText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</w:p>
          <w:sdt>
            <w:sdtPr>
              <w:rPr>
                <w:rFonts w:cs="Arial"/>
                <w:color w:val="000000" w:themeColor="text1"/>
              </w:rPr>
              <w:tag w:val="ToActivityContact.Name"/>
              <w:id w:val="10003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Name[@gbs:key='10003']" w:storeItemID="{BA21640B-A14E-41BD-8778-B3ACA8492B99}"/>
              <w:text w:multiLine="1"/>
            </w:sdtPr>
            <w:sdtEndPr/>
            <w:sdtContent>
              <w:p w14:paraId="66E990B4" w14:textId="786A2E6E" w:rsidR="00247726" w:rsidRPr="001A0283" w:rsidRDefault="00F33FCD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Adresseinformasjon fylles inn ved ekspedering. Se mottakerliste nedenfor.</w:t>
                </w:r>
              </w:p>
            </w:sdtContent>
          </w:sdt>
          <w:p w14:paraId="66E990B5" w14:textId="17B8D918" w:rsidR="00247726" w:rsidRPr="001A0283" w:rsidRDefault="007161D8" w:rsidP="00247726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tag w:val="ToActivityContact.Address"/>
                <w:id w:val="10004"/>
                <w:lock w:val="contentLocked"/>
                <w:placeholder>
                  <w:docPart w:val="6AA9454A1C1A45EC83F97710ED9890AC"/>
                </w:placeholder>
                <w:dataBinding w:prefixMappings="xmlns:gbs='http://www.software-innovation.no/growBusinessDocument'" w:xpath="/gbs:GrowBusinessDocument/gbs:ToActivityContactJOINEX.Address[@gbs:key='10004']" w:storeItemID="{BA21640B-A14E-41BD-8778-B3ACA8492B99}"/>
                <w:text/>
              </w:sdtPr>
              <w:sdtEndPr/>
              <w:sdtContent>
                <w:r w:rsidR="00F33FCD">
                  <w:rPr>
                    <w:rFonts w:cs="Arial"/>
                    <w:color w:val="000000" w:themeColor="text1"/>
                  </w:rPr>
                  <w:t xml:space="preserve">  </w:t>
                </w:r>
              </w:sdtContent>
            </w:sdt>
          </w:p>
          <w:sdt>
            <w:sdtPr>
              <w:rPr>
                <w:rFonts w:cs="Arial"/>
                <w:color w:val="000000" w:themeColor="text1"/>
              </w:rPr>
              <w:tag w:val="ToActivityContact.Zip"/>
              <w:id w:val="10005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Zip[@gbs:key='10005']" w:storeItemID="{BA21640B-A14E-41BD-8778-B3ACA8492B99}"/>
              <w:text/>
            </w:sdtPr>
            <w:sdtEndPr/>
            <w:sdtContent>
              <w:p w14:paraId="66E990B6" w14:textId="5D768C1D" w:rsidR="00247726" w:rsidRDefault="00F33FCD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 xml:space="preserve">  </w:t>
                </w:r>
              </w:p>
            </w:sdtContent>
          </w:sdt>
          <w:p w14:paraId="66E990B7" w14:textId="77777777" w:rsidR="00247726" w:rsidRDefault="00247726" w:rsidP="00247726">
            <w:pPr>
              <w:rPr>
                <w:rFonts w:cs="Arial"/>
                <w:color w:val="000000" w:themeColor="text1"/>
              </w:rPr>
            </w:pPr>
          </w:p>
          <w:sdt>
            <w:sdtPr>
              <w:rPr>
                <w:rFonts w:cs="Arial"/>
                <w:color w:val="000000" w:themeColor="text1"/>
              </w:rPr>
              <w:tag w:val="ToActivityContact.Name2"/>
              <w:id w:val="10006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Name2[@gbs:key='10006']" w:storeItemID="{BA21640B-A14E-41BD-8778-B3ACA8492B99}"/>
              <w:text/>
            </w:sdtPr>
            <w:sdtEndPr/>
            <w:sdtContent>
              <w:p w14:paraId="66E990B8" w14:textId="5DDF34E0" w:rsidR="00247726" w:rsidRDefault="00F33FCD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Adresseinformasjon fylles inn ved ekspedering. Se mottakerliste nedenfor.</w:t>
                </w:r>
              </w:p>
            </w:sdtContent>
          </w:sdt>
        </w:tc>
        <w:tc>
          <w:tcPr>
            <w:tcW w:w="4252" w:type="dxa"/>
          </w:tcPr>
          <w:p w14:paraId="66E990B9" w14:textId="72C57BF5" w:rsidR="00247726" w:rsidRDefault="00B77E53" w:rsidP="005B1427">
            <w:pPr>
              <w:rPr>
                <w:rFonts w:cs="Arial"/>
                <w:color w:val="000000" w:themeColor="text1"/>
              </w:rPr>
            </w:pPr>
            <w:r w:rsidRPr="00BD6362">
              <w:rPr>
                <w:rFonts w:cs="Arial"/>
                <w:b/>
                <w:color w:val="000000" w:themeColor="text1"/>
                <w:sz w:val="20"/>
              </w:rPr>
              <w:fldChar w:fldCharType="begin"/>
            </w:r>
            <w:r w:rsidRPr="00BD6362">
              <w:rPr>
                <w:rFonts w:cs="Arial"/>
                <w:b/>
                <w:color w:val="000000" w:themeColor="text1"/>
                <w:sz w:val="20"/>
              </w:rPr>
              <w:instrText xml:space="preserve"> IF "</w:instrTex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uthorization"/>
                <w:id w:val="10016"/>
                <w:placeholder>
                  <w:docPart w:val="7FB2F39D59D04389898C10EF6DA09BA3"/>
                </w:placeholder>
                <w:dataBinding w:prefixMappings="xmlns:gbs='http://www.software-innovation.no/growBusinessDocument'" w:xpath="/gbs:GrowBusinessDocument/gbs:ToAuthorization[@gbs:key='10016']" w:storeItemID="{BA21640B-A14E-41BD-8778-B3ACA8492B99}"/>
                <w:text/>
              </w:sdtPr>
              <w:sdtEndPr/>
              <w:sdtContent>
                <w:r w:rsidR="0000304D">
                  <w:rPr>
                    <w:rFonts w:cs="Arial"/>
                    <w:b/>
                    <w:color w:val="000000" w:themeColor="text1"/>
                    <w:sz w:val="20"/>
                  </w:rPr>
                  <w:instrText xml:space="preserve">  </w:instrText>
                </w:r>
              </w:sdtContent>
            </w:sdt>
            <w:r w:rsidRPr="00BD6362">
              <w:rPr>
                <w:rFonts w:cs="Arial"/>
                <w:b/>
                <w:color w:val="000000" w:themeColor="text1"/>
                <w:sz w:val="20"/>
              </w:rPr>
              <w:instrText xml:space="preserve">"&lt;&gt;"  " "Unntatt offentlighet etter " </w:instrText>
            </w:r>
            <w:r w:rsidRPr="00BD6362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uthorization"/>
                <w:id w:val="10017"/>
                <w:placeholder>
                  <w:docPart w:val="3FA9A7838B9C48DE8E44DA7CB2715CE9"/>
                </w:placeholder>
                <w:dataBinding w:prefixMappings="xmlns:gbs='http://www.software-innovation.no/growBusinessDocument'" w:xpath="/gbs:GrowBusinessDocument/gbs:ToAuthorization[@gbs:key='10017']" w:storeItemID="{BA21640B-A14E-41BD-8778-B3ACA8492B99}"/>
                <w:text/>
              </w:sdtPr>
              <w:sdtEndPr/>
              <w:sdtContent>
                <w:r w:rsidR="00F33FCD">
                  <w:rPr>
                    <w:rFonts w:cs="Arial"/>
                    <w:b/>
                    <w:color w:val="000000" w:themeColor="text1"/>
                    <w:sz w:val="20"/>
                  </w:rPr>
                  <w:t xml:space="preserve">  </w:t>
                </w:r>
              </w:sdtContent>
            </w:sdt>
          </w:p>
        </w:tc>
      </w:tr>
      <w:tr w:rsidR="00247726" w14:paraId="66E990BD" w14:textId="77777777" w:rsidTr="009C2668">
        <w:tc>
          <w:tcPr>
            <w:tcW w:w="5070" w:type="dxa"/>
          </w:tcPr>
          <w:p w14:paraId="66E990BB" w14:textId="77777777"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252" w:type="dxa"/>
          </w:tcPr>
          <w:p w14:paraId="66E990BC" w14:textId="77777777"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</w:tbl>
    <w:p w14:paraId="66E990BE" w14:textId="77777777" w:rsidR="00BC07E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66E990BF" w14:textId="77777777" w:rsidR="00A26814" w:rsidRPr="008B11D5" w:rsidRDefault="00A26814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339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334"/>
        <w:gridCol w:w="2335"/>
        <w:gridCol w:w="3377"/>
        <w:gridCol w:w="1293"/>
      </w:tblGrid>
      <w:tr w:rsidR="009D6A12" w:rsidRPr="008B11D5" w14:paraId="66E990C1" w14:textId="77777777" w:rsidTr="009C2668">
        <w:tc>
          <w:tcPr>
            <w:tcW w:w="9339" w:type="dxa"/>
            <w:gridSpan w:val="4"/>
            <w:shd w:val="clear" w:color="auto" w:fill="auto"/>
          </w:tcPr>
          <w:p w14:paraId="66E990C0" w14:textId="77777777" w:rsidR="009D6A12" w:rsidRPr="00BD6362" w:rsidRDefault="009D6A12" w:rsidP="008B353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9061B" w:rsidRPr="008B11D5" w14:paraId="66E990C6" w14:textId="77777777" w:rsidTr="009C2668">
        <w:tc>
          <w:tcPr>
            <w:tcW w:w="2334" w:type="dxa"/>
            <w:shd w:val="clear" w:color="auto" w:fill="auto"/>
          </w:tcPr>
          <w:p w14:paraId="66E990C2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Deres ref.</w:t>
            </w:r>
          </w:p>
        </w:tc>
        <w:tc>
          <w:tcPr>
            <w:tcW w:w="2335" w:type="dxa"/>
            <w:shd w:val="clear" w:color="auto" w:fill="auto"/>
          </w:tcPr>
          <w:p w14:paraId="66E990C3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Vår ref.</w:t>
            </w:r>
          </w:p>
        </w:tc>
        <w:tc>
          <w:tcPr>
            <w:tcW w:w="3377" w:type="dxa"/>
            <w:shd w:val="clear" w:color="auto" w:fill="auto"/>
          </w:tcPr>
          <w:p w14:paraId="66E990C4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Saksbehandler</w:t>
            </w:r>
          </w:p>
        </w:tc>
        <w:tc>
          <w:tcPr>
            <w:tcW w:w="1293" w:type="dxa"/>
            <w:shd w:val="clear" w:color="auto" w:fill="auto"/>
          </w:tcPr>
          <w:p w14:paraId="66E990C5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99061B" w:rsidRPr="008B11D5" w14:paraId="66E990CB" w14:textId="77777777" w:rsidTr="009C2668">
        <w:tc>
          <w:tcPr>
            <w:tcW w:w="2334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ReferenceNo"/>
              <w:id w:val="10001"/>
              <w:placeholder>
                <w:docPart w:val="6AA9454A1C1A45EC83F97710ED9890AC"/>
              </w:placeholder>
              <w:temporary/>
              <w:dataBinding w:prefixMappings="xmlns:gbs='http://www.software-innovation.no/growBusinessDocument'" w:xpath="/gbs:GrowBusinessDocument/gbs:ReferenceNo[@gbs:key='10001']" w:storeItemID="{BA21640B-A14E-41BD-8778-B3ACA8492B99}"/>
              <w:text/>
            </w:sdtPr>
            <w:sdtEndPr/>
            <w:sdtContent>
              <w:p w14:paraId="66E990C7" w14:textId="18FC4E5F" w:rsidR="002508A9" w:rsidRPr="00247726" w:rsidRDefault="00F33FCD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335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Number"/>
              <w:id w:val="10002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DocumentNumber[@gbs:key='10002']" w:storeItemID="{BA21640B-A14E-41BD-8778-B3ACA8492B99}"/>
              <w:text/>
            </w:sdtPr>
            <w:sdtEndPr/>
            <w:sdtContent>
              <w:p w14:paraId="66E990C8" w14:textId="0B60D2DA" w:rsidR="002508A9" w:rsidRPr="008B11D5" w:rsidRDefault="00F33FCD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16/03980-1</w:t>
                </w:r>
              </w:p>
            </w:sdtContent>
          </w:sdt>
        </w:tc>
        <w:tc>
          <w:tcPr>
            <w:tcW w:w="3377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OurRef.Name"/>
              <w:id w:val="10007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OurRef.Name[@gbs:key='10007']" w:storeItemID="{BA21640B-A14E-41BD-8778-B3ACA8492B99}"/>
              <w:text/>
            </w:sdtPr>
            <w:sdtEndPr/>
            <w:sdtContent>
              <w:p w14:paraId="66E990C9" w14:textId="4C6899E4" w:rsidR="002508A9" w:rsidRPr="008B11D5" w:rsidRDefault="00F33FCD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Svanhild Bergmo</w:t>
                </w:r>
              </w:p>
            </w:sdtContent>
          </w:sdt>
        </w:tc>
        <w:tc>
          <w:tcPr>
            <w:tcW w:w="1293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Date"/>
              <w:id w:val="10009"/>
              <w:lock w:val="sdtLocked"/>
              <w:placeholder>
                <w:docPart w:val="82C821F231C4491890C7DA08A309E25A"/>
              </w:placeholder>
              <w:dataBinding w:prefixMappings="xmlns:gbs='http://www.software-innovation.no/growBusinessDocument'" w:xpath="/gbs:GrowBusinessDocument/gbs:DocumentDate[@gbs:key='10009']" w:storeItemID="{BA21640B-A14E-41BD-8778-B3ACA8492B99}"/>
              <w:date w:fullDate="2016-12-22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6E990CA" w14:textId="56018E9C" w:rsidR="002508A9" w:rsidRPr="008B11D5" w:rsidRDefault="00F33FCD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22.12.2016</w:t>
                </w:r>
              </w:p>
            </w:sdtContent>
          </w:sdt>
        </w:tc>
      </w:tr>
      <w:tr w:rsidR="0099061B" w:rsidRPr="008B11D5" w14:paraId="66E990D0" w14:textId="77777777" w:rsidTr="009C2668">
        <w:tc>
          <w:tcPr>
            <w:tcW w:w="2334" w:type="dxa"/>
            <w:shd w:val="clear" w:color="auto" w:fill="auto"/>
          </w:tcPr>
          <w:p w14:paraId="66E990CC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66E990CD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14:paraId="66E990CE" w14:textId="77777777" w:rsidR="002508A9" w:rsidRPr="008B11D5" w:rsidRDefault="002508A9" w:rsidP="00CA01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6E990CF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66E990D1" w14:textId="77777777" w:rsidR="00BC07E5" w:rsidRPr="008B11D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66E990D2" w14:textId="77777777" w:rsidR="00BC07E5" w:rsidRPr="008B11D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eastAsia="Times New Roman" w:cs="Arial"/>
          <w:b/>
          <w:color w:val="000000" w:themeColor="text1"/>
          <w:sz w:val="28"/>
          <w:szCs w:val="24"/>
        </w:rPr>
        <w:tag w:val="UnofficialTitle"/>
        <w:id w:val="10030"/>
        <w:placeholder>
          <w:docPart w:val="6AA9454A1C1A45EC83F97710ED9890AC"/>
        </w:placeholder>
        <w:dataBinding w:prefixMappings="xmlns:gbs='http://www.software-innovation.no/growBusinessDocument'" w:xpath="/gbs:GrowBusinessDocument/gbs:UnofficialTitle[@gbs:key='10030']" w:storeItemID="{BA21640B-A14E-41BD-8778-B3ACA8492B99}"/>
        <w:text w:multiLine="1"/>
      </w:sdtPr>
      <w:sdtEndPr/>
      <w:sdtContent>
        <w:p w14:paraId="66E990D3" w14:textId="766169DB" w:rsidR="002508A9" w:rsidRPr="008B11D5" w:rsidRDefault="00F33FCD" w:rsidP="005B1427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Cs w:val="24"/>
            </w:rPr>
          </w:pPr>
          <w:r>
            <w:rPr>
              <w:rFonts w:eastAsia="Times New Roman" w:cs="Arial"/>
              <w:b/>
              <w:color w:val="000000" w:themeColor="text1"/>
              <w:sz w:val="28"/>
              <w:szCs w:val="24"/>
            </w:rPr>
            <w:t>Til høring - Mulighetsstudiet for Åsgård skole</w:t>
          </w:r>
        </w:p>
      </w:sdtContent>
    </w:sdt>
    <w:p w14:paraId="66E990D4" w14:textId="77777777" w:rsidR="002508A9" w:rsidRDefault="002508A9" w:rsidP="00A94EF4"/>
    <w:p w14:paraId="034DDAB8" w14:textId="77777777" w:rsidR="009A23D9" w:rsidRDefault="009A23D9" w:rsidP="00A94EF4"/>
    <w:p w14:paraId="7682DF7E" w14:textId="0084192D" w:rsidR="009A23D9" w:rsidRPr="009A23D9" w:rsidRDefault="009A23D9" w:rsidP="009A23D9">
      <w:pPr>
        <w:rPr>
          <w:i/>
        </w:rPr>
      </w:pPr>
      <w:r>
        <w:t xml:space="preserve">Ås kommune vil gjennomføre en høring av mulighetsstudiet for Åsgård skole på bakgrunn av vedtak i plan og byggekomiteen 7.12.2016 sak 20/16 punkt 1 </w:t>
      </w:r>
      <w:r w:rsidRPr="009A23D9">
        <w:rPr>
          <w:i/>
        </w:rPr>
        <w:t>«</w:t>
      </w:r>
      <w:r w:rsidRPr="009A23D9">
        <w:rPr>
          <w:i/>
          <w:sz w:val="23"/>
          <w:szCs w:val="23"/>
        </w:rPr>
        <w:t>PBK har drøftet saken og ønsker innspill /høringsuttalelser fra berørte parter, herunder SU, FAU, D6 og NMBU»</w:t>
      </w:r>
      <w:r>
        <w:rPr>
          <w:i/>
          <w:sz w:val="23"/>
          <w:szCs w:val="23"/>
        </w:rPr>
        <w:t xml:space="preserve"> </w:t>
      </w:r>
    </w:p>
    <w:p w14:paraId="01265044" w14:textId="77777777" w:rsidR="009A23D9" w:rsidRDefault="009A23D9" w:rsidP="00A94EF4"/>
    <w:p w14:paraId="04708AD3" w14:textId="3541C485" w:rsidR="00E61BEE" w:rsidRDefault="00E61BEE" w:rsidP="00A94EF4">
      <w:r>
        <w:t xml:space="preserve">Ås kommune ønsker innspill og uttalelser på vedlagte mulighetsstudier fra </w:t>
      </w:r>
      <w:proofErr w:type="spellStart"/>
      <w:r>
        <w:t>divA</w:t>
      </w:r>
      <w:proofErr w:type="spellEnd"/>
      <w:r>
        <w:t xml:space="preserve"> Arkitekter og White Arkitekter.</w:t>
      </w:r>
    </w:p>
    <w:p w14:paraId="6F35EE5D" w14:textId="06737BD9" w:rsidR="00E61BEE" w:rsidRDefault="00E61BEE" w:rsidP="00A94EF4">
      <w:r>
        <w:t xml:space="preserve">Det </w:t>
      </w:r>
      <w:r w:rsidR="002F1BB6">
        <w:t xml:space="preserve">skal </w:t>
      </w:r>
      <w:r>
        <w:t xml:space="preserve">legges frem et nytt saksfremlegg om mulighetsstudiet på Åsgård for plan og byggekomiteen i februar </w:t>
      </w:r>
      <w:r w:rsidR="002F1BB6">
        <w:t xml:space="preserve">2017 </w:t>
      </w:r>
      <w:r>
        <w:t>før saken videresendes til kommunestyret (jf. punkt 3 i sak 20/16).</w:t>
      </w:r>
    </w:p>
    <w:p w14:paraId="706EF0F9" w14:textId="77777777" w:rsidR="00E61BEE" w:rsidRPr="008B11D5" w:rsidRDefault="00E61BEE" w:rsidP="00A94EF4"/>
    <w:p w14:paraId="744D9D88" w14:textId="6015BA85" w:rsidR="009A23D9" w:rsidRDefault="002F1BB6" w:rsidP="009A23D9">
      <w:bookmarkStart w:id="1" w:name="Start"/>
      <w:bookmarkEnd w:id="1"/>
      <w:r>
        <w:t xml:space="preserve">Høringsinstanser er </w:t>
      </w:r>
      <w:r w:rsidR="009A23D9">
        <w:t xml:space="preserve">Åsgård skole ved samarbeidsutvalget (SU), skolemiljøutvalget (SMU), elevrådet og foreldreutvalget (FAU), </w:t>
      </w:r>
      <w:r w:rsidR="00E61BEE">
        <w:t xml:space="preserve">Ungdomshuset </w:t>
      </w:r>
      <w:proofErr w:type="spellStart"/>
      <w:r w:rsidR="00E61BEE">
        <w:t>Midtgaard</w:t>
      </w:r>
      <w:proofErr w:type="spellEnd"/>
      <w:r w:rsidR="00E61BEE">
        <w:t>, D6 ved Ås kunstforening og Norges miljø-biovitenskapelige universitet (NMBU)</w:t>
      </w:r>
      <w:r>
        <w:t>.</w:t>
      </w:r>
    </w:p>
    <w:p w14:paraId="136CFB09" w14:textId="60A17060" w:rsidR="009A23D9" w:rsidRDefault="009A23D9" w:rsidP="009A23D9">
      <w:r>
        <w:t xml:space="preserve"> </w:t>
      </w:r>
    </w:p>
    <w:p w14:paraId="56E73C32" w14:textId="77777777" w:rsidR="009A23D9" w:rsidRDefault="009A23D9" w:rsidP="009A23D9">
      <w:r>
        <w:t>Vi ber høringsinstansene forelegge dette høringsnotatet med vedlegg til underordnede organer eller andre dere mener bør høres i saken.</w:t>
      </w:r>
    </w:p>
    <w:p w14:paraId="7FFD1F47" w14:textId="77777777" w:rsidR="009A23D9" w:rsidRDefault="009A23D9" w:rsidP="009A23D9"/>
    <w:p w14:paraId="2CA5F42F" w14:textId="60AEA2EF" w:rsidR="009A23D9" w:rsidRDefault="009A23D9" w:rsidP="009A23D9">
      <w:r>
        <w:t>Vi ber om at høringsut</w:t>
      </w:r>
      <w:r w:rsidR="002F1BB6">
        <w:t xml:space="preserve">talelser sendes elektronisk </w:t>
      </w:r>
      <w:r w:rsidR="00E30CC0">
        <w:t>via</w:t>
      </w:r>
      <w:r w:rsidR="002F1BB6">
        <w:t xml:space="preserve"> hjemmesiden til Ås kommune. Velg sak </w:t>
      </w:r>
      <w:r w:rsidR="00E30CC0">
        <w:t>16/03980 in</w:t>
      </w:r>
      <w:r w:rsidR="00D5326D">
        <w:t xml:space="preserve">ni skjema.  </w:t>
      </w:r>
      <w:r w:rsidR="00E30CC0">
        <w:t>Direkte link til høringsuttalelse (KF-239):</w:t>
      </w:r>
      <w:r w:rsidR="00E30CC0">
        <w:br/>
      </w:r>
      <w:hyperlink r:id="rId13" w:history="1">
        <w:r w:rsidR="00E30CC0" w:rsidRPr="00F578E8">
          <w:rPr>
            <w:rStyle w:val="Hyperkobling"/>
          </w:rPr>
          <w:t>https://skjema.kf.no/FormsEngine/?wizardId=1303&amp;externalId=0214&amp;language=nb</w:t>
        </w:r>
      </w:hyperlink>
      <w:r w:rsidR="00E30CC0">
        <w:t xml:space="preserve"> </w:t>
      </w:r>
    </w:p>
    <w:p w14:paraId="1B1F25FC" w14:textId="77777777" w:rsidR="00E30CC0" w:rsidRDefault="00E30CC0" w:rsidP="009A23D9"/>
    <w:p w14:paraId="26AD88DC" w14:textId="77777777" w:rsidR="00D5326D" w:rsidRDefault="00D5326D" w:rsidP="009A23D9">
      <w:r>
        <w:t>Høringsfrist er fredag 27.1.2017</w:t>
      </w:r>
    </w:p>
    <w:p w14:paraId="75957F9F" w14:textId="6A68382F" w:rsidR="009A23D9" w:rsidRPr="008B11D5" w:rsidRDefault="009A23D9" w:rsidP="009A23D9">
      <w:r>
        <w:t>Det kan ikke påregnes utsatt høringsfrist.</w:t>
      </w:r>
    </w:p>
    <w:p w14:paraId="66E990D5" w14:textId="62F04244" w:rsidR="002508A9" w:rsidRPr="008B11D5" w:rsidRDefault="002508A9" w:rsidP="00A94EF4"/>
    <w:p w14:paraId="66E990D6" w14:textId="77777777" w:rsidR="00B663E4" w:rsidRPr="008B11D5" w:rsidRDefault="00B663E4" w:rsidP="00A94EF4"/>
    <w:p w14:paraId="66E990D7" w14:textId="77777777" w:rsidR="00FC6FBE" w:rsidRPr="008B11D5" w:rsidRDefault="00FC6FBE" w:rsidP="00A94EF4"/>
    <w:p w14:paraId="66E990D8" w14:textId="77777777" w:rsidR="002508A9" w:rsidRPr="008B11D5" w:rsidRDefault="002508A9" w:rsidP="00A94EF4">
      <w:r w:rsidRPr="008B11D5">
        <w:t>Med hilsen</w:t>
      </w:r>
    </w:p>
    <w:p w14:paraId="66E990DA" w14:textId="77777777" w:rsidR="002508A9" w:rsidRPr="008B11D5" w:rsidRDefault="002508A9" w:rsidP="005B1427">
      <w:pPr>
        <w:tabs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66E990DB" w14:textId="77777777" w:rsidR="002508A9" w:rsidRPr="008B11D5" w:rsidRDefault="002508A9" w:rsidP="005B1427">
      <w:pPr>
        <w:tabs>
          <w:tab w:val="left" w:pos="664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66E990DC" w14:textId="240FDE0E" w:rsidR="00DB48CE" w:rsidRPr="002F1BB6" w:rsidRDefault="007161D8" w:rsidP="00C97242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  <w:lang w:val="nn-NO"/>
          </w:rPr>
          <w:tag w:val="ToOrgUnitLeader.ToLeader.Name"/>
          <w:id w:val="10031"/>
          <w:placeholder>
            <w:docPart w:val="DefaultPlaceholder_-1854013440"/>
          </w:placeholder>
          <w:dataBinding w:prefixMappings="xmlns:gbs='http://www.software-innovation.no/growBusinessDocument'" w:xpath="/gbs:GrowBusinessDocument/gbs:ToOrgUnitLeader.ToLeader.Name[@gbs:key='10031']" w:storeItemID="{BA21640B-A14E-41BD-8778-B3ACA8492B99}"/>
          <w:text/>
        </w:sdtPr>
        <w:sdtEndPr/>
        <w:sdtContent>
          <w:r w:rsidR="00F33FCD">
            <w:rPr>
              <w:rFonts w:eastAsia="Times New Roman" w:cs="Arial"/>
              <w:color w:val="000000" w:themeColor="text1"/>
              <w:szCs w:val="24"/>
            </w:rPr>
            <w:t>Ellen Benestad</w:t>
          </w:r>
        </w:sdtContent>
      </w:sdt>
      <w:r w:rsidR="00C97242" w:rsidRPr="002F1BB6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tag w:val="OurRef.Name"/>
          <w:id w:val="10018"/>
          <w:placeholder>
            <w:docPart w:val="6AA9454A1C1A45EC83F97710ED9890AC"/>
          </w:placeholder>
          <w:dataBinding w:prefixMappings="xmlns:gbs='http://www.software-innovation.no/growBusinessDocument'" w:xpath="/gbs:GrowBusinessDocument/gbs:OurRef.Name[@gbs:key='10018']" w:storeItemID="{BA21640B-A14E-41BD-8778-B3ACA8492B99}"/>
          <w:text/>
        </w:sdtPr>
        <w:sdtEndPr/>
        <w:sdtContent>
          <w:r w:rsidR="00F33FCD" w:rsidRPr="002F1BB6">
            <w:rPr>
              <w:rFonts w:eastAsia="Times New Roman" w:cs="Arial"/>
              <w:color w:val="000000" w:themeColor="text1"/>
              <w:szCs w:val="24"/>
            </w:rPr>
            <w:t>Svanhild Bergmo</w:t>
          </w:r>
        </w:sdtContent>
      </w:sdt>
    </w:p>
    <w:p w14:paraId="66E990DD" w14:textId="6E113064" w:rsidR="00DB48CE" w:rsidRPr="00C97242" w:rsidRDefault="007161D8" w:rsidP="00C97242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</w:rPr>
          <w:tag w:val="ToOrgUnitLeader.ToLeader.Title"/>
          <w:id w:val="10032"/>
          <w:placeholder>
            <w:docPart w:val="DefaultPlaceholder_-1854013440"/>
          </w:placeholder>
          <w:dataBinding w:prefixMappings="xmlns:gbs='http://www.software-innovation.no/growBusinessDocument'" w:xpath="/gbs:GrowBusinessDocument/gbs:ToOrgUnitLeader.ToLeader.Title[@gbs:key='10032']" w:storeItemID="{BA21640B-A14E-41BD-8778-B3ACA8492B99}"/>
          <w:text/>
        </w:sdtPr>
        <w:sdtEndPr/>
        <w:sdtContent>
          <w:r w:rsidR="00F33FCD">
            <w:rPr>
              <w:rFonts w:eastAsia="Times New Roman" w:cs="Arial"/>
              <w:color w:val="000000" w:themeColor="text1"/>
              <w:szCs w:val="24"/>
            </w:rPr>
            <w:t>Oppvekst- og kultursjef</w:t>
          </w:r>
        </w:sdtContent>
      </w:sdt>
      <w:r w:rsidR="00C97242" w:rsidRPr="00C97242">
        <w:rPr>
          <w:rFonts w:eastAsia="Times New Roman" w:cs="Arial"/>
          <w:color w:val="000000" w:themeColor="text1"/>
          <w:szCs w:val="24"/>
        </w:rPr>
        <w:tab/>
      </w:r>
      <w:sdt>
        <w:sdtPr>
          <w:rPr>
            <w:rFonts w:eastAsia="Times New Roman" w:cs="Arial"/>
            <w:color w:val="000000" w:themeColor="text1"/>
            <w:szCs w:val="24"/>
          </w:rPr>
          <w:tag w:val="OurRef.Title"/>
          <w:id w:val="10019"/>
          <w:placeholder>
            <w:docPart w:val="6AA9454A1C1A45EC83F97710ED9890AC"/>
          </w:placeholder>
          <w:dataBinding w:prefixMappings="xmlns:gbs='http://www.software-innovation.no/growBusinessDocument'" w:xpath="/gbs:GrowBusinessDocument/gbs:OurRef.Title[@gbs:key='10019']" w:storeItemID="{BA21640B-A14E-41BD-8778-B3ACA8492B99}"/>
          <w:text/>
        </w:sdtPr>
        <w:sdtEndPr/>
        <w:sdtContent>
          <w:r w:rsidR="00F33FCD">
            <w:rPr>
              <w:rFonts w:eastAsia="Times New Roman" w:cs="Arial"/>
              <w:color w:val="000000" w:themeColor="text1"/>
              <w:szCs w:val="24"/>
            </w:rPr>
            <w:t>Rådgiver</w:t>
          </w:r>
        </w:sdtContent>
      </w:sdt>
    </w:p>
    <w:p w14:paraId="66E990DE" w14:textId="77777777" w:rsidR="002508A9" w:rsidRPr="00C97242" w:rsidRDefault="002508A9" w:rsidP="005B142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color w:val="000000" w:themeColor="text1"/>
          <w:szCs w:val="24"/>
          <w:highlight w:val="yellow"/>
        </w:rPr>
      </w:pPr>
    </w:p>
    <w:p w14:paraId="66E990DF" w14:textId="709612E4" w:rsidR="005B1427" w:rsidRDefault="005B1427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i/>
          <w:color w:val="000000" w:themeColor="text1"/>
        </w:rPr>
      </w:pPr>
      <w:r w:rsidRPr="004E6985">
        <w:rPr>
          <w:rFonts w:cs="Arial"/>
          <w:i/>
          <w:color w:val="000000" w:themeColor="text1"/>
        </w:rPr>
        <w:t>Dok</w:t>
      </w:r>
      <w:r w:rsidR="004E6985" w:rsidRPr="004E6985">
        <w:rPr>
          <w:rFonts w:cs="Arial"/>
          <w:i/>
          <w:color w:val="000000" w:themeColor="text1"/>
        </w:rPr>
        <w:t>umentet er elektronisk godkjent.</w:t>
      </w:r>
    </w:p>
    <w:p w14:paraId="485FAD76" w14:textId="4660638E" w:rsidR="00233A83" w:rsidRDefault="00233A83" w:rsidP="00233A83"/>
    <w:p w14:paraId="5536A915" w14:textId="5A0E854F" w:rsidR="00233A83" w:rsidRDefault="00233A83" w:rsidP="00983E8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begin"/>
      </w:r>
      <w:r>
        <w:rPr>
          <w:rFonts w:cs="Arial"/>
          <w:color w:val="000000" w:themeColor="text1"/>
          <w:szCs w:val="24"/>
        </w:rPr>
        <w:instrText xml:space="preserve"> IF "</w:instrText>
      </w:r>
      <w:sdt>
        <w:sdtPr>
          <w:rPr>
            <w:rFonts w:cs="Arial"/>
            <w:color w:val="000000" w:themeColor="text1"/>
            <w:szCs w:val="24"/>
          </w:rPr>
          <w:tag w:val="ToCurrentVersion.FileConnection"/>
          <w:id w:val="10013"/>
          <w:placeholder>
            <w:docPart w:val="08B22E9B79324BD883FBA46CFB35937A"/>
          </w:placeholder>
          <w:dataBinding w:prefixMappings="xmlns:gbs='http://www.software-innovation.no/growBusinessDocument'" w:xpath="/gbs:GrowBusinessDocument/gbs:Lists/gbs:SingleLines/gbs:ToCurrentVersion.FileConnection/gbs:DisplayField[@gbs:key='10013']" w:storeItemID="{BA21640B-A14E-41BD-8778-B3ACA8492B99}"/>
          <w:text/>
        </w:sdtPr>
        <w:sdtEndPr/>
        <w:sdtContent>
          <w:r w:rsidR="0000304D">
            <w:rPr>
              <w:rFonts w:cs="Arial"/>
              <w:color w:val="000000" w:themeColor="text1"/>
              <w:szCs w:val="24"/>
            </w:rPr>
            <w:instrText>Til høring - Mulighetsstudiet for Åsgård skole, Vedlegg: DivA Mulighetsstudie åsgård.pdf, Vedlegg: DivaA Alt1 Areal og kostnad.pdf, Vedlegg: DivaA Alt2 Areal og kostnad.pdf, Vedlegg: White Mulighetsstudie Åsgård.pdf, Vedlegg: White Alt1 Areal og kostnad.pdf, Vedlegg: White Alt2 Areal og kostnad.pdf, Vedlegg: protokoll-plan-og-byggekomiteen-07-12-2016.568233o3cfd.pdf, Vedlegg: Saksfremlegg Åsgård skole Mulighetsstudier fra White arkitekter og divA Arkitekter.pdf</w:instrText>
          </w:r>
        </w:sdtContent>
      </w:sdt>
      <w:r>
        <w:rPr>
          <w:rFonts w:cs="Arial"/>
          <w:color w:val="000000" w:themeColor="text1"/>
          <w:szCs w:val="24"/>
        </w:rPr>
        <w:instrText>"&lt;&gt;"        " "</w:instrText>
      </w:r>
      <w:r w:rsidRPr="008B11D5">
        <w:rPr>
          <w:rFonts w:cs="Arial"/>
          <w:color w:val="000000" w:themeColor="text1"/>
          <w:szCs w:val="24"/>
        </w:rPr>
        <w:instrText>Vedlegg:</w:instrText>
      </w:r>
      <w:r>
        <w:rPr>
          <w:rFonts w:cs="Arial"/>
          <w:color w:val="000000" w:themeColor="text1"/>
          <w:szCs w:val="24"/>
        </w:rPr>
        <w:instrText xml:space="preserve"> </w:instrText>
      </w:r>
    </w:p>
    <w:p w14:paraId="1DD4949D" w14:textId="7C839232" w:rsidR="00233A83" w:rsidRDefault="007161D8" w:rsidP="00983E8F">
      <w:pPr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tag w:val="Vedlegg"/>
          <w:id w:val="10012"/>
          <w:lock w:val="contentLocked"/>
          <w:placeholder>
            <w:docPart w:val="88778EE97C5C411198DD7DA0CC0C0E0C"/>
          </w:placeholder>
          <w:dataBinding w:prefixMappings="xmlns:gbs='http://www.software-innovation.no/growBusinessDocument'" w:xpath="/gbs:GrowBusinessDocument/gbs:Lists/gbs:SingleLines/gbs:ToCurrentVersion.FileConnection/gbs:DisplayField[@gbs:key='10012']" w:storeItemID="{BA21640B-A14E-41BD-8778-B3ACA8492B99}"/>
          <w:text w:multiLine="1"/>
        </w:sdtPr>
        <w:sdtEndPr/>
        <w:sdtContent>
          <w:r w:rsidR="0000304D">
            <w:rPr>
              <w:rFonts w:cs="Arial"/>
              <w:color w:val="000000" w:themeColor="text1"/>
              <w:szCs w:val="24"/>
            </w:rPr>
            <w:instrText>Til høring - Mulighetsstudiet for Åsgård skole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DivA Mulighetsstudie åsgård.pdf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DivaA Alt1 Areal og kostnad.pdf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DivaA Alt2 Areal og kostnad.pdf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White Mulighetsstudie Åsgård.pdf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White Alt1 Areal og kostnad.pdf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White Alt2 Areal og kostnad.pdf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protokoll-plan-og-byggekomiteen-07-12-2016.568233o3cfd.pdf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Vedlegg: Saksfremlegg Åsgård skole Mulighetsstudier fra White arkitekter og divA Arkitekter.pdf</w:instrText>
          </w:r>
        </w:sdtContent>
      </w:sdt>
    </w:p>
    <w:p w14:paraId="3626A263" w14:textId="77777777" w:rsidR="00720885" w:rsidRDefault="00720885" w:rsidP="00983E8F">
      <w:pPr>
        <w:rPr>
          <w:rFonts w:cs="Arial"/>
          <w:color w:val="000000" w:themeColor="text1"/>
          <w:szCs w:val="24"/>
        </w:rPr>
      </w:pPr>
    </w:p>
    <w:p w14:paraId="20A59889" w14:textId="77777777" w:rsidR="0000304D" w:rsidRDefault="00233A83" w:rsidP="00983E8F">
      <w:pPr>
        <w:rPr>
          <w:rFonts w:cs="Arial"/>
          <w:noProof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instrText xml:space="preserve">" </w:instrText>
      </w:r>
      <w:r>
        <w:rPr>
          <w:rFonts w:cs="Arial"/>
          <w:color w:val="000000" w:themeColor="text1"/>
          <w:szCs w:val="24"/>
        </w:rPr>
        <w:fldChar w:fldCharType="separate"/>
      </w:r>
      <w:r w:rsidR="0000304D" w:rsidRPr="008B11D5">
        <w:rPr>
          <w:rFonts w:cs="Arial"/>
          <w:noProof/>
          <w:color w:val="000000" w:themeColor="text1"/>
          <w:szCs w:val="24"/>
        </w:rPr>
        <w:t>Vedlegg:</w:t>
      </w:r>
      <w:r w:rsidR="0000304D">
        <w:rPr>
          <w:rFonts w:cs="Arial"/>
          <w:noProof/>
          <w:color w:val="000000" w:themeColor="text1"/>
          <w:szCs w:val="24"/>
        </w:rPr>
        <w:t xml:space="preserve"> </w:t>
      </w:r>
    </w:p>
    <w:p w14:paraId="0BD9968A" w14:textId="77777777" w:rsidR="0000304D" w:rsidRDefault="0000304D" w:rsidP="00983E8F">
      <w:pPr>
        <w:rPr>
          <w:rFonts w:cs="Arial"/>
          <w:noProof/>
          <w:color w:val="000000" w:themeColor="text1"/>
          <w:szCs w:val="24"/>
        </w:rPr>
      </w:pPr>
      <w:sdt>
        <w:sdtPr>
          <w:rPr>
            <w:rFonts w:cs="Arial"/>
            <w:noProof/>
            <w:color w:val="000000" w:themeColor="text1"/>
            <w:szCs w:val="24"/>
          </w:rPr>
          <w:tag w:val="Vedlegg"/>
          <w:id w:val="-65421625"/>
          <w:lock w:val="contentLocked"/>
          <w:placeholder>
            <w:docPart w:val="DD7439B55EBD4036A078B5A7CB172CDC"/>
          </w:placeholder>
          <w:dataBinding w:prefixMappings="xmlns:gbs='http://www.software-innovation.no/growBusinessDocument'" w:xpath="/gbs:GrowBusinessDocument/gbs:Lists/gbs:SingleLines/gbs:ToCurrentVersion.FileConnection/gbs:DisplayField[@gbs:key='10012']" w:storeItemID="{BA21640B-A14E-41BD-8778-B3ACA8492B99}"/>
          <w:text w:multiLine="1"/>
        </w:sdtPr>
        <w:sdtContent>
          <w:r>
            <w:rPr>
              <w:rFonts w:cs="Arial"/>
              <w:noProof/>
              <w:color w:val="000000" w:themeColor="text1"/>
              <w:szCs w:val="24"/>
            </w:rPr>
            <w:t>Til høring - Mulighetsstudiet for Åsgård skole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DivA Mulighetsstudie åsgård.pdf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DivaA Alt1 Areal og kostnad.pdf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DivaA Alt2 Areal og kostnad.pdf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White Mulighetsstudie Åsgård.pdf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White Alt1 Areal og kostnad.pdf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White Alt2 Areal og kostnad.pdf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protokoll-plan-og-byggekomiteen-07-12-2016.568233o3cfd.pdf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Vedlegg: Saksfremlegg Åsgård skole Mulighetsstudier fra White arkitekter og divA Arkitekter.pdf</w:t>
          </w:r>
        </w:sdtContent>
      </w:sdt>
    </w:p>
    <w:p w14:paraId="3570ECA6" w14:textId="77777777" w:rsidR="0000304D" w:rsidRDefault="0000304D" w:rsidP="00983E8F">
      <w:pPr>
        <w:rPr>
          <w:rFonts w:cs="Arial"/>
          <w:noProof/>
          <w:color w:val="000000" w:themeColor="text1"/>
          <w:szCs w:val="24"/>
        </w:rPr>
      </w:pPr>
    </w:p>
    <w:p w14:paraId="7C844B89" w14:textId="124002B5" w:rsidR="00493C76" w:rsidRDefault="00233A83" w:rsidP="00233A83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end"/>
      </w:r>
      <w:r w:rsidR="00493C76">
        <w:rPr>
          <w:rFonts w:cs="Arial"/>
          <w:color w:val="000000" w:themeColor="text1"/>
          <w:szCs w:val="24"/>
        </w:rPr>
        <w:fldChar w:fldCharType="begin"/>
      </w:r>
      <w:r w:rsidR="00493C76">
        <w:rPr>
          <w:rFonts w:cs="Arial"/>
          <w:color w:val="000000" w:themeColor="text1"/>
          <w:szCs w:val="24"/>
        </w:rPr>
        <w:instrText xml:space="preserve"> IF  </w:instrText>
      </w:r>
      <w:bookmarkStart w:id="2" w:name="_Hlk425943498"/>
      <w:r w:rsidR="00493C76">
        <w:rPr>
          <w:rFonts w:asciiTheme="minorHAnsi" w:hAnsiTheme="minorHAnsi"/>
          <w:bCs/>
          <w:sz w:val="22"/>
          <w:lang w:val="en-US"/>
        </w:rPr>
        <w:instrText>"</w:instrText>
      </w:r>
      <w:r w:rsidR="00493C76">
        <w:fldChar w:fldCharType="begin"/>
      </w:r>
      <w:r w:rsidR="00493C76">
        <w:rPr>
          <w:lang w:val="en-US"/>
        </w:rPr>
        <w:instrText xml:space="preserve"> DOCPROPERTY ShowDummyRecipient </w:instrText>
      </w:r>
      <w:r w:rsidR="00493C76">
        <w:fldChar w:fldCharType="separate"/>
      </w:r>
      <w:r w:rsidR="0000304D">
        <w:rPr>
          <w:lang w:val="en-US"/>
        </w:rPr>
        <w:instrText>true</w:instrText>
      </w:r>
      <w:r w:rsidR="00493C76">
        <w:fldChar w:fldCharType="end"/>
      </w:r>
      <w:bookmarkEnd w:id="2"/>
      <w:r w:rsidR="00493C76">
        <w:rPr>
          <w:lang w:val="en-US"/>
        </w:rPr>
        <w:instrText>"="true"</w:instrText>
      </w:r>
      <w:r w:rsidR="00493C76">
        <w:rPr>
          <w:rFonts w:cs="Arial"/>
          <w:color w:val="000000" w:themeColor="text1"/>
          <w:szCs w:val="24"/>
        </w:rPr>
        <w:instrText xml:space="preserve"> "</w:instrText>
      </w:r>
      <w:r w:rsidR="00FB1EC3">
        <w:rPr>
          <w:rFonts w:cs="Arial"/>
          <w:color w:val="000000" w:themeColor="text1"/>
          <w:szCs w:val="24"/>
        </w:rPr>
        <w:instrText>Mot</w:instrText>
      </w:r>
      <w:r w:rsidR="00493C76">
        <w:rPr>
          <w:rFonts w:cs="Arial"/>
          <w:color w:val="000000" w:themeColor="text1"/>
          <w:szCs w:val="24"/>
        </w:rPr>
        <w:instrText>takere:</w:instrText>
      </w:r>
    </w:p>
    <w:p w14:paraId="3509CBC2" w14:textId="4F97B87C" w:rsidR="00FB1EC3" w:rsidRDefault="007161D8" w:rsidP="00493C76">
      <w:pPr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tag w:val="ToActivityContact"/>
          <w:id w:val="10014"/>
          <w:lock w:val="contentLocked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ActivityContact/gbs:DisplayField[@gbs:key='10014']" w:storeItemID="{BA21640B-A14E-41BD-8778-B3ACA8492B99}"/>
          <w:text w:multiLine="1"/>
        </w:sdtPr>
        <w:sdtEndPr/>
        <w:sdtContent>
          <w:r w:rsidR="0000304D">
            <w:rPr>
              <w:rFonts w:cs="Arial"/>
              <w:color w:val="000000" w:themeColor="text1"/>
              <w:szCs w:val="24"/>
            </w:rPr>
            <w:instrText>Tove Vaaje-Kolstad, FAU leder Åsgård skole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Åsgård skole /SFO, Postboks 195, 1431 ÅS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Ungdomshusene, Nicklas Erdal, Postboks 195, 1431 ÅS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Norges miljø- og biovitenskapelige universitet (NMBU), Postboks 5003, 1432 ÅS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Ås kunstforening</w:instrText>
          </w:r>
        </w:sdtContent>
      </w:sdt>
    </w:p>
    <w:p w14:paraId="7AAAAADF" w14:textId="77777777" w:rsidR="0000304D" w:rsidRDefault="00493C76" w:rsidP="00233A83">
      <w:pPr>
        <w:rPr>
          <w:rFonts w:cs="Arial"/>
          <w:noProof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instrText>"</w:instrText>
      </w:r>
      <w:r>
        <w:rPr>
          <w:rFonts w:cs="Arial"/>
          <w:color w:val="000000" w:themeColor="text1"/>
          <w:szCs w:val="24"/>
        </w:rPr>
        <w:fldChar w:fldCharType="separate"/>
      </w:r>
      <w:r w:rsidR="0000304D">
        <w:rPr>
          <w:rFonts w:cs="Arial"/>
          <w:noProof/>
          <w:color w:val="000000" w:themeColor="text1"/>
          <w:szCs w:val="24"/>
        </w:rPr>
        <w:t>Mottakere:</w:t>
      </w:r>
    </w:p>
    <w:p w14:paraId="006A1744" w14:textId="77777777" w:rsidR="0000304D" w:rsidRDefault="0000304D" w:rsidP="00493C76">
      <w:pPr>
        <w:rPr>
          <w:rFonts w:cs="Arial"/>
          <w:noProof/>
          <w:color w:val="000000" w:themeColor="text1"/>
          <w:szCs w:val="24"/>
        </w:rPr>
      </w:pPr>
      <w:sdt>
        <w:sdtPr>
          <w:rPr>
            <w:rFonts w:cs="Arial"/>
            <w:noProof/>
            <w:color w:val="000000" w:themeColor="text1"/>
            <w:szCs w:val="24"/>
          </w:rPr>
          <w:tag w:val="ToActivityContact"/>
          <w:id w:val="1717779075"/>
          <w:lock w:val="contentLocked"/>
          <w:placeholder>
            <w:docPart w:val="16F7D5B1EC1C4CF5953B7AF88C728721"/>
          </w:placeholder>
          <w:dataBinding w:prefixMappings="xmlns:gbs='http://www.software-innovation.no/growBusinessDocument'" w:xpath="/gbs:GrowBusinessDocument/gbs:Lists/gbs:SingleLines/gbs:ToActivityContact/gbs:DisplayField[@gbs:key='10014']" w:storeItemID="{BA21640B-A14E-41BD-8778-B3ACA8492B99}"/>
          <w:text w:multiLine="1"/>
        </w:sdtPr>
        <w:sdtContent>
          <w:r>
            <w:rPr>
              <w:rFonts w:cs="Arial"/>
              <w:noProof/>
              <w:color w:val="000000" w:themeColor="text1"/>
              <w:szCs w:val="24"/>
            </w:rPr>
            <w:t>Tove Vaaje-Kolstad, FAU leder Åsgård skole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Åsgård skole /SFO,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Ungdomshusene, Nicklas Erdal,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Norges miljø- og biovitenskapelige universitet (NMBU), Postboks 5003, 1432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Ås kunstforening</w:t>
          </w:r>
        </w:sdtContent>
      </w:sdt>
    </w:p>
    <w:p w14:paraId="7A716DCD" w14:textId="77777777" w:rsidR="00FB1EC3" w:rsidRDefault="00493C76" w:rsidP="00493C76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end"/>
      </w:r>
    </w:p>
    <w:p w14:paraId="31A190C9" w14:textId="6013057E" w:rsidR="00493C76" w:rsidRDefault="00493C76" w:rsidP="00493C76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begin"/>
      </w:r>
      <w:r>
        <w:rPr>
          <w:rFonts w:cs="Arial"/>
          <w:color w:val="000000" w:themeColor="text1"/>
          <w:szCs w:val="24"/>
        </w:rPr>
        <w:instrText xml:space="preserve"> IF "</w:instrText>
      </w:r>
      <w:sdt>
        <w:sdtPr>
          <w:rPr>
            <w:rFonts w:cs="Arial"/>
            <w:color w:val="000000" w:themeColor="text1"/>
            <w:szCs w:val="24"/>
          </w:rPr>
          <w:tag w:val="ToActivityContact"/>
          <w:id w:val="10015"/>
          <w:lock w:val="contentLocked"/>
          <w:placeholder>
            <w:docPart w:val="2759AE337AA64BA09768A2F4B4C9FDB2"/>
          </w:placeholder>
          <w:dataBinding w:prefixMappings="xmlns:gbs='http://www.software-innovation.no/growBusinessDocument'" w:xpath="/gbs:GrowBusinessDocument/gbs:Lists/gbs:SingleLines/gbs:ToActivityContact/gbs:DisplayField[@gbs:key='10015']" w:storeItemID="{BA21640B-A14E-41BD-8778-B3ACA8492B99}"/>
          <w:text/>
        </w:sdtPr>
        <w:sdtEndPr/>
        <w:sdtContent>
          <w:r w:rsidR="0000304D">
            <w:rPr>
              <w:rFonts w:cs="Arial"/>
              <w:color w:val="000000" w:themeColor="text1"/>
              <w:szCs w:val="24"/>
            </w:rPr>
            <w:instrText>Oppvekst og kultur, Ellen Benestad, Postboks 195, 1431 ÅsTeknikk og miljø, Nils Erik Pedersen, Postboks 195, 1431 ÅSProsjekt, Arne Egge, Postboks 195, 1431 ÅS</w:instrText>
          </w:r>
        </w:sdtContent>
      </w:sdt>
      <w:r>
        <w:rPr>
          <w:rFonts w:cs="Arial"/>
          <w:color w:val="000000" w:themeColor="text1"/>
          <w:szCs w:val="24"/>
        </w:rPr>
        <w:instrText>" &lt;&gt; "        " "Kopi:</w:instrText>
      </w:r>
    </w:p>
    <w:p w14:paraId="33737A11" w14:textId="77777777" w:rsidR="0000304D" w:rsidRDefault="007161D8" w:rsidP="00493C76">
      <w:pPr>
        <w:rPr>
          <w:rFonts w:cs="Arial"/>
          <w:noProof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tag w:val="ToActivityContact"/>
          <w:id w:val="1574784118"/>
          <w:lock w:val="contentLocked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ActivityContact/gbs:DisplayField[@gbs:key='10015']" w:storeItemID="{BA21640B-A14E-41BD-8778-B3ACA8492B99}"/>
          <w:text w:multiLine="1"/>
        </w:sdtPr>
        <w:sdtEndPr/>
        <w:sdtContent>
          <w:r w:rsidR="0000304D">
            <w:rPr>
              <w:rFonts w:cs="Arial"/>
              <w:color w:val="000000" w:themeColor="text1"/>
              <w:szCs w:val="24"/>
            </w:rPr>
            <w:instrText>Oppvekst og kultur, Ellen Benestad, Postboks 195, 1431 Ås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Teknikk og miljø, Nils Erik Pedersen, Postboks 195, 1431 ÅS</w:instrText>
          </w:r>
          <w:r w:rsidR="0000304D">
            <w:rPr>
              <w:rFonts w:cs="Arial"/>
              <w:color w:val="000000" w:themeColor="text1"/>
              <w:szCs w:val="24"/>
            </w:rPr>
            <w:br/>
            <w:instrText>Prosjekt, Arne Egge, Postboks 195, 1431 ÅS</w:instrText>
          </w:r>
        </w:sdtContent>
      </w:sdt>
      <w:r w:rsidR="00493C76">
        <w:rPr>
          <w:rFonts w:cs="Arial"/>
          <w:color w:val="000000" w:themeColor="text1"/>
          <w:szCs w:val="24"/>
        </w:rPr>
        <w:instrText xml:space="preserve">" </w:instrText>
      </w:r>
      <w:r w:rsidR="00493C76">
        <w:rPr>
          <w:rFonts w:cs="Arial"/>
          <w:color w:val="000000" w:themeColor="text1"/>
          <w:szCs w:val="24"/>
        </w:rPr>
        <w:fldChar w:fldCharType="separate"/>
      </w:r>
      <w:r w:rsidR="0000304D">
        <w:rPr>
          <w:rFonts w:cs="Arial"/>
          <w:noProof/>
          <w:color w:val="000000" w:themeColor="text1"/>
          <w:szCs w:val="24"/>
        </w:rPr>
        <w:t>Kopi:</w:t>
      </w:r>
    </w:p>
    <w:p w14:paraId="66E990FD" w14:textId="482FA10C" w:rsidR="005B1427" w:rsidRPr="00FB1EC3" w:rsidRDefault="0000304D" w:rsidP="00FB1EC3">
      <w:r>
        <w:rPr>
          <w:rFonts w:cs="Arial"/>
          <w:noProof/>
          <w:color w:val="000000" w:themeColor="text1"/>
          <w:szCs w:val="24"/>
        </w:rPr>
        <w:t>Oppvekst og kultur, Ellen Benestad, Postboks 195, 1431 Ås</w:t>
      </w:r>
      <w:r>
        <w:rPr>
          <w:rFonts w:cs="Arial"/>
          <w:noProof/>
          <w:color w:val="000000" w:themeColor="text1"/>
          <w:szCs w:val="24"/>
        </w:rPr>
        <w:br/>
        <w:t>Teknikk og miljø, Nils Erik Pedersen, Postboks 195, 1431 ÅS</w:t>
      </w:r>
      <w:r>
        <w:rPr>
          <w:rFonts w:cs="Arial"/>
          <w:noProof/>
          <w:color w:val="000000" w:themeColor="text1"/>
          <w:szCs w:val="24"/>
        </w:rPr>
        <w:br/>
        <w:t>Prosjekt, Arne Egge, Postboks 195, 1431 ÅS</w:t>
      </w:r>
      <w:r w:rsidR="00493C76">
        <w:rPr>
          <w:rFonts w:cs="Arial"/>
          <w:color w:val="000000" w:themeColor="text1"/>
          <w:szCs w:val="24"/>
        </w:rPr>
        <w:fldChar w:fldCharType="end"/>
      </w:r>
    </w:p>
    <w:sectPr w:rsidR="005B1427" w:rsidRPr="00FB1EC3" w:rsidSect="00CF120A"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EAB8" w14:textId="77777777" w:rsidR="00671375" w:rsidRDefault="00671375" w:rsidP="002508A9">
      <w:pPr>
        <w:spacing w:line="240" w:lineRule="auto"/>
      </w:pPr>
      <w:r>
        <w:separator/>
      </w:r>
    </w:p>
  </w:endnote>
  <w:endnote w:type="continuationSeparator" w:id="0">
    <w:p w14:paraId="3E8E013F" w14:textId="77777777" w:rsidR="00671375" w:rsidRDefault="00671375" w:rsidP="0025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9102" w14:textId="1951E26A" w:rsidR="005B1427" w:rsidRPr="004D6880" w:rsidRDefault="0022438F" w:rsidP="005D5C25">
    <w:pPr>
      <w:pStyle w:val="Bunntekst"/>
      <w:pBdr>
        <w:top w:val="single" w:sz="4" w:space="1" w:color="auto"/>
      </w:pBdr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0"/>
        <w:szCs w:val="20"/>
      </w:rPr>
      <w:t>Ås</w:t>
    </w:r>
    <w:r w:rsidR="00617854">
      <w:rPr>
        <w:rFonts w:ascii="Arial Narrow" w:eastAsia="Times New Roman" w:hAnsi="Arial Narrow" w:cs="Arial"/>
        <w:sz w:val="20"/>
        <w:szCs w:val="20"/>
      </w:rPr>
      <w:t xml:space="preserve"> kommune</w:t>
    </w:r>
    <w:r w:rsidR="005B1427" w:rsidRPr="004D6880">
      <w:rPr>
        <w:rFonts w:ascii="Arial Narrow" w:eastAsia="Times New Roman" w:hAnsi="Arial Narrow" w:cs="Arial"/>
        <w:sz w:val="20"/>
        <w:szCs w:val="20"/>
      </w:rPr>
      <w:t xml:space="preserve">- </w:t>
    </w:r>
    <w:sdt>
      <w:sdtPr>
        <w:rPr>
          <w:rFonts w:ascii="Arial Narrow" w:eastAsia="Times New Roman" w:hAnsi="Arial Narrow" w:cs="Arial"/>
          <w:sz w:val="20"/>
          <w:szCs w:val="20"/>
        </w:rPr>
        <w:tag w:val="ToOrgUnit.Name"/>
        <w:id w:val="10010"/>
        <w:placeholder>
          <w:docPart w:val="6AA9454A1C1A45EC83F97710ED9890AC"/>
        </w:placeholder>
        <w:dataBinding w:prefixMappings="xmlns:gbs='http://www.software-innovation.no/growBusinessDocument'" w:xpath="/gbs:GrowBusinessDocument/gbs:ToOrgUnit.Name[@gbs:key='10010']" w:storeItemID="{BA21640B-A14E-41BD-8778-B3ACA8492B99}"/>
        <w:text/>
      </w:sdtPr>
      <w:sdtEndPr/>
      <w:sdtContent>
        <w:r w:rsidR="00F33FCD">
          <w:rPr>
            <w:rFonts w:ascii="Arial Narrow" w:eastAsia="Times New Roman" w:hAnsi="Arial Narrow" w:cs="Arial"/>
            <w:sz w:val="20"/>
            <w:szCs w:val="20"/>
          </w:rPr>
          <w:t>Oppvekst og kultur</w:t>
        </w:r>
      </w:sdtContent>
    </w:sdt>
  </w:p>
  <w:p w14:paraId="66E99103" w14:textId="27E250AF" w:rsidR="005B1427" w:rsidRPr="004D6880" w:rsidRDefault="005B1427">
    <w:pPr>
      <w:pStyle w:val="Bunntekst"/>
      <w:rPr>
        <w:rFonts w:ascii="Arial Narrow" w:hAnsi="Arial Narrow" w:cs="Arial"/>
        <w:sz w:val="20"/>
        <w:szCs w:val="20"/>
      </w:rPr>
    </w:pPr>
    <w:r w:rsidRPr="004D6880">
      <w:rPr>
        <w:rFonts w:ascii="Arial Narrow" w:eastAsia="Times New Roman" w:hAnsi="Arial Narrow" w:cs="Arial"/>
        <w:sz w:val="20"/>
        <w:szCs w:val="20"/>
      </w:rPr>
      <w:t>Vår ref.:</w:t>
    </w:r>
    <w:r w:rsidRPr="004D6880">
      <w:rPr>
        <w:rFonts w:ascii="Arial Narrow" w:eastAsia="Times New Roman" w:hAnsi="Arial Narrow" w:cs="Arial"/>
        <w:b/>
        <w:sz w:val="20"/>
        <w:szCs w:val="20"/>
      </w:rPr>
      <w:t xml:space="preserve"> </w:t>
    </w:r>
    <w:sdt>
      <w:sdtPr>
        <w:rPr>
          <w:rFonts w:ascii="Arial Narrow" w:eastAsia="Times New Roman" w:hAnsi="Arial Narrow" w:cs="Arial"/>
          <w:color w:val="000000" w:themeColor="text1"/>
          <w:sz w:val="20"/>
          <w:szCs w:val="20"/>
        </w:rPr>
        <w:tag w:val="DocumentNumber"/>
        <w:id w:val="10011"/>
        <w:placeholder>
          <w:docPart w:val="6AA9454A1C1A45EC83F97710ED9890AC"/>
        </w:placeholder>
        <w:dataBinding w:prefixMappings="xmlns:gbs='http://www.software-innovation.no/growBusinessDocument'" w:xpath="/gbs:GrowBusinessDocument/gbs:DocumentNumber[@gbs:key='10011']" w:storeItemID="{BA21640B-A14E-41BD-8778-B3ACA8492B99}"/>
        <w:text/>
      </w:sdtPr>
      <w:sdtEndPr/>
      <w:sdtContent>
        <w:r w:rsidR="00F33FCD">
          <w:rPr>
            <w:rFonts w:ascii="Arial Narrow" w:eastAsia="Times New Roman" w:hAnsi="Arial Narrow" w:cs="Arial"/>
            <w:color w:val="000000" w:themeColor="text1"/>
            <w:sz w:val="20"/>
            <w:szCs w:val="20"/>
          </w:rPr>
          <w:t>16/03980-1</w:t>
        </w:r>
      </w:sdtContent>
    </w:sdt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Side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PAGE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7161D8">
      <w:rPr>
        <w:rFonts w:ascii="Arial Narrow" w:hAnsi="Arial Narrow" w:cs="Arial"/>
        <w:noProof/>
        <w:color w:val="000000" w:themeColor="text1"/>
        <w:sz w:val="20"/>
        <w:szCs w:val="20"/>
      </w:rPr>
      <w:t>2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 av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NUMPAGES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7161D8">
      <w:rPr>
        <w:rFonts w:ascii="Arial Narrow" w:hAnsi="Arial Narrow" w:cs="Arial"/>
        <w:noProof/>
        <w:color w:val="000000" w:themeColor="text1"/>
        <w:sz w:val="20"/>
        <w:szCs w:val="20"/>
      </w:rPr>
      <w:t>2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1985"/>
      <w:gridCol w:w="992"/>
      <w:gridCol w:w="1276"/>
      <w:gridCol w:w="992"/>
      <w:gridCol w:w="1527"/>
    </w:tblGrid>
    <w:tr w:rsidR="006D499F" w:rsidRPr="006D499F" w14:paraId="66E9911D" w14:textId="77777777" w:rsidTr="00140A50">
      <w:tc>
        <w:tcPr>
          <w:tcW w:w="2518" w:type="dxa"/>
          <w:tcBorders>
            <w:top w:val="single" w:sz="4" w:space="0" w:color="auto"/>
          </w:tcBorders>
        </w:tcPr>
        <w:p w14:paraId="66E99117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Postadresse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66E99118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Besøksadresse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66E99119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Telefon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66E9911A" w14:textId="77777777" w:rsidR="006D499F" w:rsidRPr="006D499F" w:rsidRDefault="0022438F" w:rsidP="00525BFF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64 96 20 00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66E9911B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Org.nr.</w:t>
          </w:r>
        </w:p>
      </w:tc>
      <w:tc>
        <w:tcPr>
          <w:tcW w:w="1527" w:type="dxa"/>
          <w:tcBorders>
            <w:top w:val="single" w:sz="4" w:space="0" w:color="auto"/>
          </w:tcBorders>
        </w:tcPr>
        <w:p w14:paraId="66E9911C" w14:textId="77777777" w:rsidR="006D499F" w:rsidRPr="006D499F" w:rsidRDefault="0022438F" w:rsidP="00977A9A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964 948 798</w:t>
          </w:r>
        </w:p>
      </w:tc>
    </w:tr>
    <w:tr w:rsidR="006D499F" w:rsidRPr="006D499F" w14:paraId="66E99124" w14:textId="77777777" w:rsidTr="00140A50">
      <w:tc>
        <w:tcPr>
          <w:tcW w:w="2518" w:type="dxa"/>
        </w:tcPr>
        <w:p w14:paraId="66E9911E" w14:textId="77777777" w:rsidR="006D499F" w:rsidRPr="006D499F" w:rsidRDefault="0022438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Postboks 195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Address"/>
            <w:id w:val="10025"/>
            <w:dataBinding w:prefixMappings="xmlns:gbs='http://www.software-innovation.no/growBusinessDocument'" w:xpath="/gbs:GrowBusinessDocument/gbs:ToOrgUnit.AddressesJOINEX.Address[@gbs:key='10025']" w:storeItemID="{BA21640B-A14E-41BD-8778-B3ACA8492B99}"/>
            <w:text/>
          </w:sdtPr>
          <w:sdtEndPr/>
          <w:sdtContent>
            <w:p w14:paraId="66E9911F" w14:textId="45928246" w:rsidR="006D499F" w:rsidRPr="006D499F" w:rsidRDefault="00F33FCD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Skoleveien 1</w:t>
              </w:r>
            </w:p>
          </w:sdtContent>
        </w:sdt>
      </w:tc>
      <w:tc>
        <w:tcPr>
          <w:tcW w:w="992" w:type="dxa"/>
        </w:tcPr>
        <w:p w14:paraId="66E99120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6D499F">
            <w:rPr>
              <w:rFonts w:ascii="Arial Narrow" w:hAnsi="Arial Narrow" w:cs="Arial"/>
              <w:b/>
              <w:color w:val="000000" w:themeColor="text1"/>
              <w:sz w:val="20"/>
            </w:rPr>
            <w:t>Telefaks</w:t>
          </w:r>
        </w:p>
      </w:tc>
      <w:tc>
        <w:tcPr>
          <w:tcW w:w="1276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Telefax"/>
            <w:id w:val="10027"/>
            <w:dataBinding w:prefixMappings="xmlns:gbs='http://www.software-innovation.no/growBusinessDocument'" w:xpath="/gbs:GrowBusinessDocument/gbs:ToOrgUnit.Telefax[@gbs:key='10027']" w:storeItemID="{BA21640B-A14E-41BD-8778-B3ACA8492B99}"/>
            <w:text/>
          </w:sdtPr>
          <w:sdtEndPr/>
          <w:sdtContent>
            <w:p w14:paraId="66E99121" w14:textId="31E55115" w:rsidR="006D499F" w:rsidRPr="006D499F" w:rsidRDefault="00F33FCD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14:paraId="66E99122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Bankgiro</w:t>
          </w:r>
        </w:p>
      </w:tc>
      <w:tc>
        <w:tcPr>
          <w:tcW w:w="1527" w:type="dxa"/>
        </w:tcPr>
        <w:p w14:paraId="66E99123" w14:textId="77777777" w:rsidR="006D499F" w:rsidRPr="006D499F" w:rsidRDefault="0022438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1654.07.99605</w:t>
          </w:r>
        </w:p>
      </w:tc>
    </w:tr>
    <w:tr w:rsidR="006D499F" w:rsidRPr="006D499F" w14:paraId="66E99129" w14:textId="77777777" w:rsidTr="00140A50">
      <w:tc>
        <w:tcPr>
          <w:tcW w:w="2518" w:type="dxa"/>
        </w:tcPr>
        <w:p w14:paraId="66E99125" w14:textId="77777777" w:rsidR="006D499F" w:rsidRPr="006D499F" w:rsidRDefault="0035447D" w:rsidP="0022438F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</w:t>
          </w:r>
          <w:r w:rsidR="0022438F">
            <w:rPr>
              <w:rFonts w:ascii="Arial Narrow" w:hAnsi="Arial Narrow" w:cs="Arial"/>
              <w:sz w:val="20"/>
            </w:rPr>
            <w:t>431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22438F">
            <w:rPr>
              <w:rFonts w:ascii="Arial Narrow" w:hAnsi="Arial Narrow" w:cs="Arial"/>
              <w:sz w:val="20"/>
            </w:rPr>
            <w:t>Ås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Zip"/>
            <w:id w:val="10026"/>
            <w:dataBinding w:prefixMappings="xmlns:gbs='http://www.software-innovation.no/growBusinessDocument'" w:xpath="/gbs:GrowBusinessDocument/gbs:ToOrgUnit.AddressesJOINEX.Zip[@gbs:key='10026']" w:storeItemID="{BA21640B-A14E-41BD-8778-B3ACA8492B99}"/>
            <w:text/>
          </w:sdtPr>
          <w:sdtEndPr/>
          <w:sdtContent>
            <w:p w14:paraId="66E99126" w14:textId="39544140" w:rsidR="006D499F" w:rsidRPr="006D499F" w:rsidRDefault="00F33FCD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2268" w:type="dxa"/>
          <w:gridSpan w:val="2"/>
        </w:tcPr>
        <w:p w14:paraId="66E99127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  <w:tc>
        <w:tcPr>
          <w:tcW w:w="2519" w:type="dxa"/>
          <w:gridSpan w:val="2"/>
        </w:tcPr>
        <w:p w14:paraId="66E99128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highlight w:val="yellow"/>
            </w:rPr>
          </w:pPr>
        </w:p>
      </w:tc>
    </w:tr>
    <w:tr w:rsidR="006D499F" w:rsidRPr="006D499F" w14:paraId="66E9912E" w14:textId="77777777" w:rsidTr="00140A50">
      <w:tc>
        <w:tcPr>
          <w:tcW w:w="2518" w:type="dxa"/>
        </w:tcPr>
        <w:p w14:paraId="66E9912A" w14:textId="77777777" w:rsidR="006D499F" w:rsidRPr="006D499F" w:rsidRDefault="007161D8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1" w:history="1">
            <w:r w:rsidR="0022438F" w:rsidRPr="006D499F">
              <w:rPr>
                <w:rStyle w:val="Hyperkobling"/>
                <w:rFonts w:ascii="Arial Narrow" w:hAnsi="Arial Narrow" w:cs="Arial"/>
                <w:sz w:val="20"/>
              </w:rPr>
              <w:t>post@as.kommune.no</w:t>
            </w:r>
          </w:hyperlink>
        </w:p>
      </w:tc>
      <w:tc>
        <w:tcPr>
          <w:tcW w:w="1985" w:type="dxa"/>
        </w:tcPr>
        <w:p w14:paraId="66E9912B" w14:textId="77777777" w:rsidR="006D499F" w:rsidRPr="006D499F" w:rsidRDefault="007161D8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2" w:history="1">
            <w:r w:rsidR="0022438F" w:rsidRPr="006D499F">
              <w:rPr>
                <w:rStyle w:val="Hyperkobling"/>
                <w:rFonts w:ascii="Arial Narrow" w:hAnsi="Arial Narrow" w:cs="Arial"/>
                <w:sz w:val="20"/>
              </w:rPr>
              <w:t>www.as.kommune.no</w:t>
            </w:r>
          </w:hyperlink>
        </w:p>
      </w:tc>
      <w:tc>
        <w:tcPr>
          <w:tcW w:w="2268" w:type="dxa"/>
          <w:gridSpan w:val="2"/>
        </w:tcPr>
        <w:p w14:paraId="66E9912C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/>
              <w:sz w:val="20"/>
            </w:rPr>
          </w:pPr>
        </w:p>
      </w:tc>
      <w:tc>
        <w:tcPr>
          <w:tcW w:w="2519" w:type="dxa"/>
          <w:gridSpan w:val="2"/>
        </w:tcPr>
        <w:p w14:paraId="66E9912D" w14:textId="2E578DBA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ascii="Arial Narrow" w:hAnsi="Arial Narrow" w:cs="Arial"/>
              <w:sz w:val="20"/>
              <w:highlight w:val="yellow"/>
            </w:rPr>
          </w:pP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Side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PAGE  \* Arabic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7161D8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 av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NUMPAGES 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7161D8">
            <w:rPr>
              <w:rFonts w:ascii="Arial Narrow" w:hAnsi="Arial Narrow" w:cs="Arial"/>
              <w:noProof/>
              <w:color w:val="000000" w:themeColor="text1"/>
              <w:sz w:val="20"/>
            </w:rPr>
            <w:t>2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</w:p>
      </w:tc>
    </w:tr>
  </w:tbl>
  <w:p w14:paraId="66E9912F" w14:textId="77777777" w:rsidR="005B1427" w:rsidRPr="006D499F" w:rsidRDefault="005B1427" w:rsidP="006D499F">
    <w:pPr>
      <w:pStyle w:val="Bunnteks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24CC" w14:textId="77777777" w:rsidR="00671375" w:rsidRDefault="00671375" w:rsidP="002508A9">
      <w:pPr>
        <w:spacing w:line="240" w:lineRule="auto"/>
      </w:pPr>
      <w:r>
        <w:separator/>
      </w:r>
    </w:p>
  </w:footnote>
  <w:footnote w:type="continuationSeparator" w:id="0">
    <w:p w14:paraId="0C0821AF" w14:textId="77777777" w:rsidR="00671375" w:rsidRDefault="00671375" w:rsidP="0025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176" w:type="dxa"/>
      <w:tblLook w:val="01E0" w:firstRow="1" w:lastRow="1" w:firstColumn="1" w:lastColumn="1" w:noHBand="0" w:noVBand="0"/>
    </w:tblPr>
    <w:tblGrid>
      <w:gridCol w:w="9018"/>
      <w:gridCol w:w="222"/>
      <w:gridCol w:w="222"/>
    </w:tblGrid>
    <w:tr w:rsidR="0022438F" w:rsidRPr="002508A9" w14:paraId="66E99111" w14:textId="77777777" w:rsidTr="00E418BD">
      <w:trPr>
        <w:trHeight w:val="278"/>
      </w:trPr>
      <w:tc>
        <w:tcPr>
          <w:tcW w:w="3768" w:type="dxa"/>
          <w:vMerge w:val="restart"/>
          <w:shd w:val="clear" w:color="auto" w:fill="auto"/>
          <w:vAlign w:val="center"/>
        </w:tcPr>
        <w:tbl>
          <w:tblPr>
            <w:tblW w:w="9322" w:type="dxa"/>
            <w:tblLook w:val="01E0" w:firstRow="1" w:lastRow="1" w:firstColumn="1" w:lastColumn="1" w:noHBand="0" w:noVBand="0"/>
          </w:tblPr>
          <w:tblGrid>
            <w:gridCol w:w="1101"/>
            <w:gridCol w:w="3530"/>
            <w:gridCol w:w="4691"/>
          </w:tblGrid>
          <w:tr w:rsidR="0022438F" w:rsidRPr="00205EC1" w14:paraId="66E99109" w14:textId="77777777" w:rsidTr="00E418BD">
            <w:trPr>
              <w:trHeight w:val="278"/>
            </w:trPr>
            <w:tc>
              <w:tcPr>
                <w:tcW w:w="1101" w:type="dxa"/>
                <w:vMerge w:val="restart"/>
                <w:shd w:val="clear" w:color="auto" w:fill="auto"/>
                <w:vAlign w:val="center"/>
              </w:tcPr>
              <w:p w14:paraId="66E99104" w14:textId="77777777" w:rsidR="0022438F" w:rsidRPr="0099061B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color w:val="000000" w:themeColor="text1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</w:rPr>
                  <w:drawing>
                    <wp:inline distT="0" distB="0" distL="0" distR="0" wp14:anchorId="66E99130" wp14:editId="66E99131">
                      <wp:extent cx="543854" cy="666750"/>
                      <wp:effectExtent l="0" t="0" r="889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ås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7076" cy="670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30" w:type="dxa"/>
                <w:shd w:val="clear" w:color="auto" w:fill="auto"/>
                <w:vAlign w:val="bottom"/>
              </w:tcPr>
              <w:p w14:paraId="66E99105" w14:textId="77777777" w:rsidR="0022438F" w:rsidRPr="007136D8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20"/>
                    <w:szCs w:val="20"/>
                  </w:rPr>
                </w:pPr>
              </w:p>
              <w:p w14:paraId="66E99106" w14:textId="77777777" w:rsidR="0022438F" w:rsidRPr="007136D8" w:rsidRDefault="0022438F" w:rsidP="0022438F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Cs w:val="20"/>
                  </w:rPr>
                </w:pPr>
                <w:r w:rsidRPr="007136D8">
                  <w:rPr>
                    <w:rFonts w:eastAsia="Times New Roman" w:cs="Arial"/>
                    <w:noProof/>
                    <w:color w:val="000000" w:themeColor="text1"/>
                    <w:sz w:val="36"/>
                    <w:szCs w:val="20"/>
                  </w:rPr>
                  <w:t>Ås kommune</w:t>
                </w:r>
              </w:p>
            </w:tc>
            <w:tc>
              <w:tcPr>
                <w:tcW w:w="4691" w:type="dxa"/>
                <w:shd w:val="clear" w:color="auto" w:fill="auto"/>
                <w:vAlign w:val="bottom"/>
              </w:tcPr>
              <w:p w14:paraId="66E99107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</w:pPr>
              </w:p>
              <w:sdt>
                <w:sdtPr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  <w:tag w:val="ToOrgUnit.Name"/>
                  <w:id w:val="10029"/>
                  <w:placeholder>
                    <w:docPart w:val="DefaultPlaceholder_1081868574"/>
                  </w:placeholder>
                  <w:dataBinding w:prefixMappings="xmlns:gbs='http://www.software-innovation.no/growBusinessDocument'" w:xpath="/gbs:GrowBusinessDocument/gbs:ToOrgUnit.Name[@gbs:key='10029']" w:storeItemID="{BA21640B-A14E-41BD-8778-B3ACA8492B99}"/>
                  <w:text/>
                </w:sdtPr>
                <w:sdtEndPr/>
                <w:sdtContent>
                  <w:p w14:paraId="66E99108" w14:textId="57A5906D" w:rsidR="0022438F" w:rsidRPr="00205EC1" w:rsidRDefault="00F33FCD" w:rsidP="0022438F">
                    <w:pPr>
                      <w:tabs>
                        <w:tab w:val="left" w:pos="1701"/>
                        <w:tab w:val="center" w:pos="4536"/>
                        <w:tab w:val="left" w:pos="5103"/>
                        <w:tab w:val="right" w:pos="9072"/>
                      </w:tabs>
                      <w:overflowPunct w:val="0"/>
                      <w:autoSpaceDE w:val="0"/>
                      <w:autoSpaceDN w:val="0"/>
                      <w:adjustRightInd w:val="0"/>
                      <w:spacing w:line="240" w:lineRule="auto"/>
                      <w:textAlignment w:val="baseline"/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</w:pPr>
                    <w:r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  <w:t>Oppvekst og kultur</w:t>
                    </w:r>
                  </w:p>
                </w:sdtContent>
              </w:sdt>
            </w:tc>
          </w:tr>
          <w:tr w:rsidR="0022438F" w:rsidRPr="00205EC1" w14:paraId="66E9910D" w14:textId="77777777" w:rsidTr="00E418BD">
            <w:trPr>
              <w:trHeight w:val="510"/>
            </w:trPr>
            <w:tc>
              <w:tcPr>
                <w:tcW w:w="1101" w:type="dxa"/>
                <w:vMerge/>
                <w:shd w:val="clear" w:color="auto" w:fill="auto"/>
                <w:vAlign w:val="center"/>
              </w:tcPr>
              <w:p w14:paraId="66E9910A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  <w:tc>
              <w:tcPr>
                <w:tcW w:w="3530" w:type="dxa"/>
                <w:shd w:val="clear" w:color="auto" w:fill="auto"/>
              </w:tcPr>
              <w:p w14:paraId="66E9910B" w14:textId="77777777" w:rsidR="0022438F" w:rsidRPr="00205EC1" w:rsidRDefault="0022438F" w:rsidP="0022438F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32"/>
                    <w:szCs w:val="20"/>
                    <w:lang w:val="en-US"/>
                  </w:rPr>
                </w:pPr>
              </w:p>
            </w:tc>
            <w:tc>
              <w:tcPr>
                <w:tcW w:w="4691" w:type="dxa"/>
                <w:shd w:val="clear" w:color="auto" w:fill="auto"/>
              </w:tcPr>
              <w:p w14:paraId="66E9910C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</w:tr>
        </w:tbl>
        <w:p w14:paraId="66E9910E" w14:textId="77777777" w:rsidR="0022438F" w:rsidRPr="0099061B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  <w:vAlign w:val="bottom"/>
        </w:tcPr>
        <w:p w14:paraId="66E9910F" w14:textId="77777777" w:rsidR="0022438F" w:rsidRPr="007136D8" w:rsidRDefault="0022438F" w:rsidP="0022438F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3512" w:type="dxa"/>
          <w:shd w:val="clear" w:color="auto" w:fill="auto"/>
          <w:vAlign w:val="bottom"/>
        </w:tcPr>
        <w:p w14:paraId="66E99110" w14:textId="77777777" w:rsidR="0022438F" w:rsidRPr="009573F4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Cs w:val="20"/>
            </w:rPr>
          </w:pPr>
        </w:p>
      </w:tc>
    </w:tr>
    <w:tr w:rsidR="0022438F" w:rsidRPr="002508A9" w14:paraId="66E99115" w14:textId="77777777" w:rsidTr="00E418BD">
      <w:trPr>
        <w:trHeight w:val="510"/>
      </w:trPr>
      <w:tc>
        <w:tcPr>
          <w:tcW w:w="3768" w:type="dxa"/>
          <w:vMerge/>
          <w:shd w:val="clear" w:color="auto" w:fill="auto"/>
          <w:vAlign w:val="center"/>
        </w:tcPr>
        <w:p w14:paraId="66E99112" w14:textId="77777777" w:rsidR="0022438F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</w:tcPr>
        <w:p w14:paraId="66E99113" w14:textId="77777777" w:rsidR="0022438F" w:rsidRPr="009573F4" w:rsidRDefault="0022438F" w:rsidP="0022438F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3512" w:type="dxa"/>
          <w:shd w:val="clear" w:color="auto" w:fill="auto"/>
        </w:tcPr>
        <w:p w14:paraId="66E99114" w14:textId="77777777" w:rsidR="0022438F" w:rsidRPr="007136D8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</w:tr>
  </w:tbl>
  <w:p w14:paraId="66E99116" w14:textId="77777777" w:rsidR="005B1427" w:rsidRPr="0022438F" w:rsidRDefault="005B1427" w:rsidP="0022438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3"/>
    <w:rsid w:val="0000304D"/>
    <w:rsid w:val="00023C74"/>
    <w:rsid w:val="000278E9"/>
    <w:rsid w:val="000313F4"/>
    <w:rsid w:val="00041BA1"/>
    <w:rsid w:val="00044163"/>
    <w:rsid w:val="0004546A"/>
    <w:rsid w:val="000533BB"/>
    <w:rsid w:val="00062368"/>
    <w:rsid w:val="00090363"/>
    <w:rsid w:val="000949C9"/>
    <w:rsid w:val="000D021D"/>
    <w:rsid w:val="000E26FF"/>
    <w:rsid w:val="00131C3A"/>
    <w:rsid w:val="001A0283"/>
    <w:rsid w:val="001A1220"/>
    <w:rsid w:val="001B39F6"/>
    <w:rsid w:val="001C51A6"/>
    <w:rsid w:val="001E085E"/>
    <w:rsid w:val="001E3137"/>
    <w:rsid w:val="00207FEC"/>
    <w:rsid w:val="00217029"/>
    <w:rsid w:val="00222454"/>
    <w:rsid w:val="0022438F"/>
    <w:rsid w:val="00233A83"/>
    <w:rsid w:val="00247726"/>
    <w:rsid w:val="002508A9"/>
    <w:rsid w:val="0025156C"/>
    <w:rsid w:val="00292BAB"/>
    <w:rsid w:val="002A0D54"/>
    <w:rsid w:val="002C2B36"/>
    <w:rsid w:val="002C36FE"/>
    <w:rsid w:val="002D03C8"/>
    <w:rsid w:val="002D6283"/>
    <w:rsid w:val="002E5BD1"/>
    <w:rsid w:val="002E7644"/>
    <w:rsid w:val="002F1BB6"/>
    <w:rsid w:val="002F5FA1"/>
    <w:rsid w:val="003157B8"/>
    <w:rsid w:val="003451FD"/>
    <w:rsid w:val="0035447D"/>
    <w:rsid w:val="00354BEE"/>
    <w:rsid w:val="00363C6A"/>
    <w:rsid w:val="00366947"/>
    <w:rsid w:val="00381754"/>
    <w:rsid w:val="0038321B"/>
    <w:rsid w:val="00392DE2"/>
    <w:rsid w:val="0039595A"/>
    <w:rsid w:val="00397555"/>
    <w:rsid w:val="003A7FBA"/>
    <w:rsid w:val="003B4BA9"/>
    <w:rsid w:val="003C06BA"/>
    <w:rsid w:val="003E30EB"/>
    <w:rsid w:val="003E5CD7"/>
    <w:rsid w:val="003F4598"/>
    <w:rsid w:val="00492F6E"/>
    <w:rsid w:val="00493C76"/>
    <w:rsid w:val="00496DAD"/>
    <w:rsid w:val="004B2E39"/>
    <w:rsid w:val="004B50B5"/>
    <w:rsid w:val="004C558F"/>
    <w:rsid w:val="004D6880"/>
    <w:rsid w:val="004E66B2"/>
    <w:rsid w:val="004E6985"/>
    <w:rsid w:val="005177BA"/>
    <w:rsid w:val="005230AD"/>
    <w:rsid w:val="00525BFF"/>
    <w:rsid w:val="00534869"/>
    <w:rsid w:val="00534B83"/>
    <w:rsid w:val="00537393"/>
    <w:rsid w:val="0054080A"/>
    <w:rsid w:val="00541393"/>
    <w:rsid w:val="0055065A"/>
    <w:rsid w:val="00566E1A"/>
    <w:rsid w:val="005834FA"/>
    <w:rsid w:val="00585A81"/>
    <w:rsid w:val="00595D2D"/>
    <w:rsid w:val="005A2806"/>
    <w:rsid w:val="005B1427"/>
    <w:rsid w:val="005B5404"/>
    <w:rsid w:val="005D5C25"/>
    <w:rsid w:val="005E6370"/>
    <w:rsid w:val="0060766B"/>
    <w:rsid w:val="00612AE8"/>
    <w:rsid w:val="00617854"/>
    <w:rsid w:val="006449FD"/>
    <w:rsid w:val="00651963"/>
    <w:rsid w:val="00671375"/>
    <w:rsid w:val="00681D31"/>
    <w:rsid w:val="00683F1F"/>
    <w:rsid w:val="00687612"/>
    <w:rsid w:val="00695481"/>
    <w:rsid w:val="00696A01"/>
    <w:rsid w:val="006A05E7"/>
    <w:rsid w:val="006A1D69"/>
    <w:rsid w:val="006B2F68"/>
    <w:rsid w:val="006C1474"/>
    <w:rsid w:val="006D0EDE"/>
    <w:rsid w:val="006D499F"/>
    <w:rsid w:val="006E4DA8"/>
    <w:rsid w:val="007136D8"/>
    <w:rsid w:val="007161D8"/>
    <w:rsid w:val="00720885"/>
    <w:rsid w:val="00724713"/>
    <w:rsid w:val="00727450"/>
    <w:rsid w:val="007274FA"/>
    <w:rsid w:val="00741621"/>
    <w:rsid w:val="00744294"/>
    <w:rsid w:val="00765666"/>
    <w:rsid w:val="00767029"/>
    <w:rsid w:val="007729BF"/>
    <w:rsid w:val="00776BB5"/>
    <w:rsid w:val="00785C41"/>
    <w:rsid w:val="007946A7"/>
    <w:rsid w:val="00801967"/>
    <w:rsid w:val="008136D7"/>
    <w:rsid w:val="008319DC"/>
    <w:rsid w:val="00832063"/>
    <w:rsid w:val="008574F6"/>
    <w:rsid w:val="00862EFC"/>
    <w:rsid w:val="00877D66"/>
    <w:rsid w:val="00880BD5"/>
    <w:rsid w:val="008966D7"/>
    <w:rsid w:val="008A7379"/>
    <w:rsid w:val="008B0BA9"/>
    <w:rsid w:val="008B11D5"/>
    <w:rsid w:val="008B3536"/>
    <w:rsid w:val="008C4483"/>
    <w:rsid w:val="008E700A"/>
    <w:rsid w:val="009459C4"/>
    <w:rsid w:val="009515C9"/>
    <w:rsid w:val="00955D5E"/>
    <w:rsid w:val="009560CD"/>
    <w:rsid w:val="009560D5"/>
    <w:rsid w:val="009573F4"/>
    <w:rsid w:val="00957BED"/>
    <w:rsid w:val="009630E8"/>
    <w:rsid w:val="0097367B"/>
    <w:rsid w:val="00977A9A"/>
    <w:rsid w:val="0099061B"/>
    <w:rsid w:val="009971F1"/>
    <w:rsid w:val="009975C3"/>
    <w:rsid w:val="009A23D9"/>
    <w:rsid w:val="009A2E60"/>
    <w:rsid w:val="009C2668"/>
    <w:rsid w:val="009D121A"/>
    <w:rsid w:val="009D2E08"/>
    <w:rsid w:val="009D6A12"/>
    <w:rsid w:val="009F0BB8"/>
    <w:rsid w:val="00A00F87"/>
    <w:rsid w:val="00A16AA5"/>
    <w:rsid w:val="00A26814"/>
    <w:rsid w:val="00A41C7D"/>
    <w:rsid w:val="00A43E5A"/>
    <w:rsid w:val="00A659F2"/>
    <w:rsid w:val="00A7028B"/>
    <w:rsid w:val="00A71113"/>
    <w:rsid w:val="00A72016"/>
    <w:rsid w:val="00A769A7"/>
    <w:rsid w:val="00A910C2"/>
    <w:rsid w:val="00A94EF4"/>
    <w:rsid w:val="00AC012E"/>
    <w:rsid w:val="00AC5611"/>
    <w:rsid w:val="00AF24D0"/>
    <w:rsid w:val="00B077AD"/>
    <w:rsid w:val="00B11ABD"/>
    <w:rsid w:val="00B14389"/>
    <w:rsid w:val="00B16E43"/>
    <w:rsid w:val="00B2114F"/>
    <w:rsid w:val="00B4200D"/>
    <w:rsid w:val="00B449F8"/>
    <w:rsid w:val="00B663E4"/>
    <w:rsid w:val="00B76343"/>
    <w:rsid w:val="00B768B7"/>
    <w:rsid w:val="00B77E53"/>
    <w:rsid w:val="00B96800"/>
    <w:rsid w:val="00BA7A90"/>
    <w:rsid w:val="00BB4D04"/>
    <w:rsid w:val="00BC07E5"/>
    <w:rsid w:val="00BC48F7"/>
    <w:rsid w:val="00BD6362"/>
    <w:rsid w:val="00C127CE"/>
    <w:rsid w:val="00C20329"/>
    <w:rsid w:val="00C331A6"/>
    <w:rsid w:val="00C41C14"/>
    <w:rsid w:val="00C531EF"/>
    <w:rsid w:val="00C7521F"/>
    <w:rsid w:val="00C86C53"/>
    <w:rsid w:val="00C97242"/>
    <w:rsid w:val="00CA0082"/>
    <w:rsid w:val="00CA011D"/>
    <w:rsid w:val="00CA011E"/>
    <w:rsid w:val="00CB2154"/>
    <w:rsid w:val="00CD28B8"/>
    <w:rsid w:val="00CD7E88"/>
    <w:rsid w:val="00CF120A"/>
    <w:rsid w:val="00CF30A6"/>
    <w:rsid w:val="00CF6BE0"/>
    <w:rsid w:val="00D0039C"/>
    <w:rsid w:val="00D0049C"/>
    <w:rsid w:val="00D14D04"/>
    <w:rsid w:val="00D26FE8"/>
    <w:rsid w:val="00D5326D"/>
    <w:rsid w:val="00D56318"/>
    <w:rsid w:val="00D65171"/>
    <w:rsid w:val="00D666F3"/>
    <w:rsid w:val="00D71A40"/>
    <w:rsid w:val="00D72EE9"/>
    <w:rsid w:val="00D72F75"/>
    <w:rsid w:val="00D84AAE"/>
    <w:rsid w:val="00D976B2"/>
    <w:rsid w:val="00DB3A91"/>
    <w:rsid w:val="00DB48CE"/>
    <w:rsid w:val="00DC03E9"/>
    <w:rsid w:val="00DC7E12"/>
    <w:rsid w:val="00DD0EB2"/>
    <w:rsid w:val="00DE3858"/>
    <w:rsid w:val="00E00AF0"/>
    <w:rsid w:val="00E0201F"/>
    <w:rsid w:val="00E30CC0"/>
    <w:rsid w:val="00E3724A"/>
    <w:rsid w:val="00E61BEE"/>
    <w:rsid w:val="00EA4F93"/>
    <w:rsid w:val="00EA6016"/>
    <w:rsid w:val="00EB18DD"/>
    <w:rsid w:val="00EB36D7"/>
    <w:rsid w:val="00EC2890"/>
    <w:rsid w:val="00EC6188"/>
    <w:rsid w:val="00ED2E12"/>
    <w:rsid w:val="00EE1D93"/>
    <w:rsid w:val="00F15C25"/>
    <w:rsid w:val="00F16056"/>
    <w:rsid w:val="00F25394"/>
    <w:rsid w:val="00F32F47"/>
    <w:rsid w:val="00F33FCD"/>
    <w:rsid w:val="00F348B6"/>
    <w:rsid w:val="00F64717"/>
    <w:rsid w:val="00F704A2"/>
    <w:rsid w:val="00F80DA1"/>
    <w:rsid w:val="00FB1EC3"/>
    <w:rsid w:val="00FB3A15"/>
    <w:rsid w:val="00FC4475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E99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  <w:style w:type="paragraph" w:customStyle="1" w:styleId="Default">
    <w:name w:val="Default"/>
    <w:rsid w:val="009A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  <w:style w:type="paragraph" w:customStyle="1" w:styleId="Default">
    <w:name w:val="Default"/>
    <w:rsid w:val="009A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kjema.kf.no/FormsEngine/?wizardId=1303&amp;externalId=0214&amp;language=nb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ak.kommune.local/360templates/Brevmal%20Aas%20kommun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A9454A1C1A45EC83F97710ED98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9FE3-64F5-4E75-ABDD-A336EE15DAC4}"/>
      </w:docPartPr>
      <w:docPartBody>
        <w:p w14:paraId="7745CEEE" w14:textId="77777777" w:rsidR="00DC0190" w:rsidRDefault="00684B86">
          <w:pPr>
            <w:pStyle w:val="6AA9454A1C1A45EC83F97710ED9890AC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82C821F231C4491890C7DA08A309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2A07-29C9-4FCD-A7BC-B236735A8DD6}"/>
      </w:docPartPr>
      <w:docPartBody>
        <w:p w14:paraId="7745CEEF" w14:textId="77777777" w:rsidR="00DC0190" w:rsidRDefault="00684B86">
          <w:pPr>
            <w:pStyle w:val="82C821F231C4491890C7DA08A309E25A"/>
          </w:pPr>
          <w:r w:rsidRPr="00637124">
            <w:rPr>
              <w:rStyle w:val="Plassholdertekst"/>
            </w:rPr>
            <w:t>Click here to enter a date.</w:t>
          </w:r>
        </w:p>
      </w:docPartBody>
    </w:docPart>
    <w:docPart>
      <w:docPartPr>
        <w:name w:val="7FB2F39D59D04389898C10EF6DA09B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B855B-9E3F-464A-8CC0-3B2ECEE2C5D2}"/>
      </w:docPartPr>
      <w:docPartBody>
        <w:p w14:paraId="7745CEF0" w14:textId="77777777" w:rsidR="00A56CEE" w:rsidRDefault="0047396D" w:rsidP="0047396D">
          <w:pPr>
            <w:pStyle w:val="7FB2F39D59D04389898C10EF6DA09BA32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FA9A7838B9C48DE8E44DA7CB2715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D7893-18B4-4BDF-A61B-DC227AF2DB83}"/>
      </w:docPartPr>
      <w:docPartBody>
        <w:p w14:paraId="7745CEF1" w14:textId="77777777" w:rsidR="00A56CEE" w:rsidRDefault="005C22F9" w:rsidP="005C22F9">
          <w:pPr>
            <w:pStyle w:val="3FA9A7838B9C48DE8E44DA7CB2715CE9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D76C-8831-477E-8173-FA499E9DA4B9}"/>
      </w:docPartPr>
      <w:docPartBody>
        <w:p w14:paraId="7745CEF2" w14:textId="77777777" w:rsidR="00064771" w:rsidRDefault="00001B4D">
          <w:r w:rsidRPr="00063FF0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5DB6-33BA-41A4-9FAD-85315222DE87}"/>
      </w:docPartPr>
      <w:docPartBody>
        <w:p w14:paraId="7745CEF3" w14:textId="77777777" w:rsidR="005045DA" w:rsidRDefault="008F0BE2">
          <w:r w:rsidRPr="004B0671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8B22E9B79324BD883FBA46CFB35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FC25-F12E-4A74-B071-2F20AE8BE0BC}"/>
      </w:docPartPr>
      <w:docPartBody>
        <w:p w14:paraId="7745CEF4" w14:textId="77777777" w:rsidR="009937B9" w:rsidRDefault="00F028A6" w:rsidP="00F028A6">
          <w:pPr>
            <w:pStyle w:val="08B22E9B79324BD883FBA46CFB35937A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88778EE97C5C411198DD7DA0CC0C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66B3-A616-4179-B8E6-A9EE84392800}"/>
      </w:docPartPr>
      <w:docPartBody>
        <w:p w14:paraId="7745CEF5" w14:textId="77777777" w:rsidR="009937B9" w:rsidRDefault="00F028A6" w:rsidP="00F028A6">
          <w:pPr>
            <w:pStyle w:val="88778EE97C5C411198DD7DA0CC0C0E0C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2759AE337AA64BA09768A2F4B4C9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73F9-1174-43EE-8364-D232E198DD52}"/>
      </w:docPartPr>
      <w:docPartBody>
        <w:p w14:paraId="7745CEF6" w14:textId="77777777" w:rsidR="009937B9" w:rsidRDefault="00F028A6" w:rsidP="00F028A6">
          <w:pPr>
            <w:pStyle w:val="2759AE337AA64BA09768A2F4B4C9FDB2"/>
          </w:pPr>
          <w:r w:rsidRPr="004B0671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D7439B55EBD4036A078B5A7CB172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6C5646-BFF3-49F4-B80D-4B387501B920}"/>
      </w:docPartPr>
      <w:docPartBody>
        <w:p w14:paraId="6B85FCED" w14:textId="77777777" w:rsidR="00000000" w:rsidRDefault="00804E98" w:rsidP="00804E98">
          <w:pPr>
            <w:pStyle w:val="DD7439B55EBD4036A078B5A7CB172CDC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16F7D5B1EC1C4CF5953B7AF88C728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33FCC-5E62-4CB9-A358-28C742E9586B}"/>
      </w:docPartPr>
      <w:docPartBody>
        <w:p w14:paraId="5D9055C3" w14:textId="77777777" w:rsidR="00000000" w:rsidRDefault="00804E98" w:rsidP="00804E98">
          <w:pPr>
            <w:pStyle w:val="16F7D5B1EC1C4CF5953B7AF88C728721"/>
          </w:pPr>
          <w:r w:rsidRPr="004B0671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6"/>
    <w:rsid w:val="00001B4D"/>
    <w:rsid w:val="00064771"/>
    <w:rsid w:val="0017029F"/>
    <w:rsid w:val="00235611"/>
    <w:rsid w:val="00241CE5"/>
    <w:rsid w:val="002578D6"/>
    <w:rsid w:val="002F3642"/>
    <w:rsid w:val="00340CE3"/>
    <w:rsid w:val="003B114A"/>
    <w:rsid w:val="003E47D7"/>
    <w:rsid w:val="0047396D"/>
    <w:rsid w:val="004C1DF3"/>
    <w:rsid w:val="005045DA"/>
    <w:rsid w:val="00532FF8"/>
    <w:rsid w:val="005C22F9"/>
    <w:rsid w:val="006425B5"/>
    <w:rsid w:val="00684B86"/>
    <w:rsid w:val="00690D1F"/>
    <w:rsid w:val="006D4467"/>
    <w:rsid w:val="0076726F"/>
    <w:rsid w:val="007A2348"/>
    <w:rsid w:val="00804E98"/>
    <w:rsid w:val="008F0BE2"/>
    <w:rsid w:val="00926B0F"/>
    <w:rsid w:val="009937B9"/>
    <w:rsid w:val="009B5A71"/>
    <w:rsid w:val="009C0ABE"/>
    <w:rsid w:val="00A56CEE"/>
    <w:rsid w:val="00B27B35"/>
    <w:rsid w:val="00B9540C"/>
    <w:rsid w:val="00C11902"/>
    <w:rsid w:val="00D17467"/>
    <w:rsid w:val="00DC0190"/>
    <w:rsid w:val="00E44AE5"/>
    <w:rsid w:val="00E56EDC"/>
    <w:rsid w:val="00EA7A00"/>
    <w:rsid w:val="00EB24F2"/>
    <w:rsid w:val="00EE7DD7"/>
    <w:rsid w:val="00F0281E"/>
    <w:rsid w:val="00F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5CE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E98"/>
    <w:rPr>
      <w:color w:val="808080"/>
    </w:rPr>
  </w:style>
  <w:style w:type="paragraph" w:customStyle="1" w:styleId="6AA9454A1C1A45EC83F97710ED9890AC">
    <w:name w:val="6AA9454A1C1A45EC83F97710ED9890AC"/>
  </w:style>
  <w:style w:type="paragraph" w:customStyle="1" w:styleId="EACBEB8D71D74A68AE551CAB28FD2C37">
    <w:name w:val="EACBEB8D71D74A68AE551CAB28FD2C37"/>
  </w:style>
  <w:style w:type="paragraph" w:customStyle="1" w:styleId="403BFA7478684C6B94BF1800E5D44FFF">
    <w:name w:val="403BFA7478684C6B94BF1800E5D44FFF"/>
  </w:style>
  <w:style w:type="paragraph" w:customStyle="1" w:styleId="82C821F231C4491890C7DA08A309E25A">
    <w:name w:val="82C821F231C4491890C7DA08A309E25A"/>
  </w:style>
  <w:style w:type="paragraph" w:customStyle="1" w:styleId="268F5D8D6D7C4E57A925CADF1D6C95DB">
    <w:name w:val="268F5D8D6D7C4E57A925CADF1D6C95DB"/>
  </w:style>
  <w:style w:type="paragraph" w:customStyle="1" w:styleId="2863DA22A6B24CF9A1D4DB92477C8893">
    <w:name w:val="2863DA22A6B24CF9A1D4DB92477C8893"/>
  </w:style>
  <w:style w:type="paragraph" w:customStyle="1" w:styleId="64E09DFB94B14F0695ED63591415AA2C">
    <w:name w:val="64E09DFB94B14F0695ED63591415AA2C"/>
  </w:style>
  <w:style w:type="paragraph" w:customStyle="1" w:styleId="5978CF75433043CE9A6C4E1880F82BB2">
    <w:name w:val="5978CF75433043CE9A6C4E1880F82BB2"/>
  </w:style>
  <w:style w:type="paragraph" w:customStyle="1" w:styleId="9E52B0B4E0874FE7B2251A8DE2193D6C">
    <w:name w:val="9E52B0B4E0874FE7B2251A8DE2193D6C"/>
  </w:style>
  <w:style w:type="paragraph" w:customStyle="1" w:styleId="8DA13D0A2D0741C9AD6F9D3B8BF0BDDB">
    <w:name w:val="8DA13D0A2D0741C9AD6F9D3B8BF0BDDB"/>
  </w:style>
  <w:style w:type="paragraph" w:customStyle="1" w:styleId="7FB2F39D59D04389898C10EF6DA09BA3">
    <w:name w:val="7FB2F39D59D04389898C10EF6DA09BA3"/>
    <w:rsid w:val="005C22F9"/>
    <w:pPr>
      <w:spacing w:after="160" w:line="259" w:lineRule="auto"/>
    </w:pPr>
  </w:style>
  <w:style w:type="paragraph" w:customStyle="1" w:styleId="3FA9A7838B9C48DE8E44DA7CB2715CE9">
    <w:name w:val="3FA9A7838B9C48DE8E44DA7CB2715CE9"/>
    <w:rsid w:val="005C22F9"/>
    <w:pPr>
      <w:spacing w:after="160" w:line="259" w:lineRule="auto"/>
    </w:pPr>
  </w:style>
  <w:style w:type="paragraph" w:customStyle="1" w:styleId="0DB2FBA4CBB54AB78F2590FE4EAB85BF">
    <w:name w:val="0DB2FBA4CBB54AB78F2590FE4EAB85BF"/>
    <w:rsid w:val="005C22F9"/>
    <w:pPr>
      <w:spacing w:after="160" w:line="259" w:lineRule="auto"/>
    </w:pPr>
  </w:style>
  <w:style w:type="paragraph" w:customStyle="1" w:styleId="16E5A8F04C4E4714828FDAB4DA1CDB03">
    <w:name w:val="16E5A8F04C4E4714828FDAB4DA1CDB03"/>
    <w:rsid w:val="005C22F9"/>
    <w:pPr>
      <w:spacing w:after="160" w:line="259" w:lineRule="auto"/>
    </w:pPr>
  </w:style>
  <w:style w:type="paragraph" w:customStyle="1" w:styleId="C48B2BA9763D4D79B3DFBE2583F1E885">
    <w:name w:val="C48B2BA9763D4D79B3DFBE2583F1E885"/>
    <w:rsid w:val="005C22F9"/>
    <w:pPr>
      <w:spacing w:after="160" w:line="259" w:lineRule="auto"/>
    </w:pPr>
  </w:style>
  <w:style w:type="paragraph" w:customStyle="1" w:styleId="416B4B481419482BB6EEB30C57AD1691">
    <w:name w:val="416B4B481419482BB6EEB30C57AD1691"/>
    <w:rsid w:val="005C22F9"/>
    <w:pPr>
      <w:spacing w:after="160" w:line="259" w:lineRule="auto"/>
    </w:pPr>
  </w:style>
  <w:style w:type="paragraph" w:customStyle="1" w:styleId="404FDB8154704F5EA8808235576FFFD7">
    <w:name w:val="404FDB8154704F5EA8808235576FFFD7"/>
    <w:rsid w:val="005C22F9"/>
    <w:pPr>
      <w:spacing w:after="160" w:line="259" w:lineRule="auto"/>
    </w:pPr>
  </w:style>
  <w:style w:type="paragraph" w:customStyle="1" w:styleId="6614EF9059E74582AE9DF73D55AD7556">
    <w:name w:val="6614EF9059E74582AE9DF73D55AD7556"/>
    <w:rsid w:val="005C22F9"/>
    <w:pPr>
      <w:spacing w:after="160" w:line="259" w:lineRule="auto"/>
    </w:pPr>
  </w:style>
  <w:style w:type="paragraph" w:customStyle="1" w:styleId="7FB2F39D59D04389898C10EF6DA09BA31">
    <w:name w:val="7FB2F39D59D04389898C10EF6DA09BA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">
    <w:name w:val="0B79F247276B47648F64F1526BD05643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">
    <w:name w:val="0BBF7E599A9A408992213D6BDB44D6B9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1">
    <w:name w:val="268F5D8D6D7C4E57A925CADF1D6C95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1">
    <w:name w:val="2863DA22A6B24CF9A1D4DB92477C889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1">
    <w:name w:val="416B4B481419482BB6EEB30C57AD1691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1">
    <w:name w:val="404FDB8154704F5EA8808235576FFFD7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1">
    <w:name w:val="6614EF9059E74582AE9DF73D55AD7556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">
    <w:name w:val="7D03AE9F71A54D9FB50A9BAA326AB6FB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">
    <w:name w:val="1884800BC6A04131802B61CD85BCD04D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1">
    <w:name w:val="8DA13D0A2D0741C9AD6F9D3B8BF0BD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FB2F39D59D04389898C10EF6DA09BA32">
    <w:name w:val="7FB2F39D59D04389898C10EF6DA09BA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1">
    <w:name w:val="0B79F247276B47648F64F1526BD0564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1">
    <w:name w:val="0BBF7E599A9A408992213D6BDB44D6B9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2">
    <w:name w:val="268F5D8D6D7C4E57A925CADF1D6C95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2">
    <w:name w:val="2863DA22A6B24CF9A1D4DB92477C889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2">
    <w:name w:val="416B4B481419482BB6EEB30C57AD1691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2">
    <w:name w:val="404FDB8154704F5EA8808235576FFFD7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2">
    <w:name w:val="6614EF9059E74582AE9DF73D55AD7556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1">
    <w:name w:val="7D03AE9F71A54D9FB50A9BAA326AB6F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1">
    <w:name w:val="1884800BC6A04131802B61CD85BCD04D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2">
    <w:name w:val="8DA13D0A2D0741C9AD6F9D3B8BF0BD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DC9B200BD34D2FB47D256CF7A6F841">
    <w:name w:val="7DDC9B200BD34D2FB47D256CF7A6F841"/>
    <w:rsid w:val="00EE7DD7"/>
  </w:style>
  <w:style w:type="paragraph" w:customStyle="1" w:styleId="09AF95446A2E4E939733831CFE7CFEF2">
    <w:name w:val="09AF95446A2E4E939733831CFE7CFEF2"/>
    <w:rsid w:val="00EE7DD7"/>
  </w:style>
  <w:style w:type="paragraph" w:customStyle="1" w:styleId="20976EB11F594B43A36E9BF4B150BE52">
    <w:name w:val="20976EB11F594B43A36E9BF4B150BE52"/>
    <w:rsid w:val="00EE7DD7"/>
  </w:style>
  <w:style w:type="paragraph" w:customStyle="1" w:styleId="22EE4B267CC14846BF5A1B7987DEB7A5">
    <w:name w:val="22EE4B267CC14846BF5A1B7987DEB7A5"/>
    <w:rsid w:val="00EE7DD7"/>
  </w:style>
  <w:style w:type="paragraph" w:customStyle="1" w:styleId="F76365407BE140E08CFF7A9FEC2B2A20">
    <w:name w:val="F76365407BE140E08CFF7A9FEC2B2A20"/>
    <w:rsid w:val="00EE7DD7"/>
  </w:style>
  <w:style w:type="paragraph" w:customStyle="1" w:styleId="41DE2C1885D24B2F81561B2F1BFA064B">
    <w:name w:val="41DE2C1885D24B2F81561B2F1BFA064B"/>
    <w:rsid w:val="00EE7DD7"/>
  </w:style>
  <w:style w:type="paragraph" w:customStyle="1" w:styleId="DF82AC115D5F49DDB50F74A057F59C56">
    <w:name w:val="DF82AC115D5F49DDB50F74A057F59C56"/>
    <w:rsid w:val="00EE7DD7"/>
  </w:style>
  <w:style w:type="paragraph" w:customStyle="1" w:styleId="F0F7F620D21F45BA92B88AD75B40F51A">
    <w:name w:val="F0F7F620D21F45BA92B88AD75B40F51A"/>
    <w:rsid w:val="00EE7DD7"/>
  </w:style>
  <w:style w:type="paragraph" w:customStyle="1" w:styleId="595C2697F7C944BD8CC1D10A896E05F4">
    <w:name w:val="595C2697F7C944BD8CC1D10A896E05F4"/>
    <w:rsid w:val="00EE7DD7"/>
  </w:style>
  <w:style w:type="paragraph" w:customStyle="1" w:styleId="36921CAC50E2449D852E8C4C9DCBB1D8">
    <w:name w:val="36921CAC50E2449D852E8C4C9DCBB1D8"/>
    <w:rsid w:val="00EE7DD7"/>
  </w:style>
  <w:style w:type="paragraph" w:customStyle="1" w:styleId="7B41864176244FE8BB19F57AB8B0E4DB">
    <w:name w:val="7B41864176244FE8BB19F57AB8B0E4DB"/>
    <w:rsid w:val="00EB24F2"/>
  </w:style>
  <w:style w:type="paragraph" w:customStyle="1" w:styleId="8A436678575C4D0C8654F57392FEF72C">
    <w:name w:val="8A436678575C4D0C8654F57392FEF72C"/>
    <w:rsid w:val="00EB24F2"/>
  </w:style>
  <w:style w:type="paragraph" w:customStyle="1" w:styleId="889AE7283B214C66B07736A7C73C9350">
    <w:name w:val="889AE7283B214C66B07736A7C73C9350"/>
    <w:rsid w:val="00EB24F2"/>
  </w:style>
  <w:style w:type="paragraph" w:customStyle="1" w:styleId="D6217DEA759A4753A15875462FAC811E">
    <w:name w:val="D6217DEA759A4753A15875462FAC811E"/>
    <w:rsid w:val="00EB24F2"/>
  </w:style>
  <w:style w:type="paragraph" w:customStyle="1" w:styleId="6D1793AF7DB64108A379161B086E1526">
    <w:name w:val="6D1793AF7DB64108A379161B086E1526"/>
    <w:rsid w:val="00EB24F2"/>
  </w:style>
  <w:style w:type="paragraph" w:customStyle="1" w:styleId="5033DD07FF03406CBF9850E1BA2659AB">
    <w:name w:val="5033DD07FF03406CBF9850E1BA2659AB"/>
    <w:rsid w:val="00EB24F2"/>
  </w:style>
  <w:style w:type="paragraph" w:customStyle="1" w:styleId="CC4F7F4F2D9C42D5BE0DF691F90BC84F">
    <w:name w:val="CC4F7F4F2D9C42D5BE0DF691F90BC84F"/>
    <w:rsid w:val="00EB24F2"/>
  </w:style>
  <w:style w:type="paragraph" w:customStyle="1" w:styleId="CE0D18C6193C49A6B90FA921A66830B2">
    <w:name w:val="CE0D18C6193C49A6B90FA921A66830B2"/>
    <w:rsid w:val="00EB24F2"/>
  </w:style>
  <w:style w:type="paragraph" w:customStyle="1" w:styleId="A062806E2C1D466792F98637A53BEB10">
    <w:name w:val="A062806E2C1D466792F98637A53BEB10"/>
    <w:rsid w:val="00EB24F2"/>
  </w:style>
  <w:style w:type="paragraph" w:customStyle="1" w:styleId="25DF3F7E84C4458CBB49A74BBDD2BFC0">
    <w:name w:val="25DF3F7E84C4458CBB49A74BBDD2BFC0"/>
    <w:rsid w:val="00EB24F2"/>
  </w:style>
  <w:style w:type="paragraph" w:customStyle="1" w:styleId="B89E91FEC1CE48A7B0E5F2398D972C0E">
    <w:name w:val="B89E91FEC1CE48A7B0E5F2398D972C0E"/>
    <w:rsid w:val="00F028A6"/>
    <w:pPr>
      <w:spacing w:after="160" w:line="259" w:lineRule="auto"/>
    </w:pPr>
  </w:style>
  <w:style w:type="paragraph" w:customStyle="1" w:styleId="08B22E9B79324BD883FBA46CFB35937A">
    <w:name w:val="08B22E9B79324BD883FBA46CFB35937A"/>
    <w:rsid w:val="00F028A6"/>
    <w:pPr>
      <w:spacing w:after="160" w:line="259" w:lineRule="auto"/>
    </w:pPr>
  </w:style>
  <w:style w:type="paragraph" w:customStyle="1" w:styleId="4D72F6692F8C4FA5A570E1CD5BF2318C">
    <w:name w:val="4D72F6692F8C4FA5A570E1CD5BF2318C"/>
    <w:rsid w:val="00F028A6"/>
    <w:pPr>
      <w:spacing w:after="160" w:line="259" w:lineRule="auto"/>
    </w:pPr>
  </w:style>
  <w:style w:type="paragraph" w:customStyle="1" w:styleId="96E96FBE8C564A45B9AFF998C0FA5EE8">
    <w:name w:val="96E96FBE8C564A45B9AFF998C0FA5EE8"/>
    <w:rsid w:val="00F028A6"/>
    <w:pPr>
      <w:spacing w:after="160" w:line="259" w:lineRule="auto"/>
    </w:pPr>
  </w:style>
  <w:style w:type="paragraph" w:customStyle="1" w:styleId="88778EE97C5C411198DD7DA0CC0C0E0C">
    <w:name w:val="88778EE97C5C411198DD7DA0CC0C0E0C"/>
    <w:rsid w:val="00F028A6"/>
    <w:pPr>
      <w:spacing w:after="160" w:line="259" w:lineRule="auto"/>
    </w:pPr>
  </w:style>
  <w:style w:type="paragraph" w:customStyle="1" w:styleId="2759AE337AA64BA09768A2F4B4C9FDB2">
    <w:name w:val="2759AE337AA64BA09768A2F4B4C9FDB2"/>
    <w:rsid w:val="00F028A6"/>
    <w:pPr>
      <w:spacing w:after="160" w:line="259" w:lineRule="auto"/>
    </w:pPr>
  </w:style>
  <w:style w:type="paragraph" w:customStyle="1" w:styleId="3725B6B162974BA7B3717BFE697AB5DD">
    <w:name w:val="3725B6B162974BA7B3717BFE697AB5DD"/>
    <w:rsid w:val="00F028A6"/>
    <w:pPr>
      <w:spacing w:after="160" w:line="259" w:lineRule="auto"/>
    </w:pPr>
  </w:style>
  <w:style w:type="paragraph" w:customStyle="1" w:styleId="3E142F0A4B314C7991381F3003078AFD">
    <w:name w:val="3E142F0A4B314C7991381F3003078AFD"/>
    <w:rsid w:val="00B27B35"/>
  </w:style>
  <w:style w:type="paragraph" w:customStyle="1" w:styleId="29828C6E968C4534AA106D72D2687FE9">
    <w:name w:val="29828C6E968C4534AA106D72D2687FE9"/>
    <w:rsid w:val="00926B0F"/>
  </w:style>
  <w:style w:type="paragraph" w:customStyle="1" w:styleId="538237D543474ED3BEF2E933ABD92A37">
    <w:name w:val="538237D543474ED3BEF2E933ABD92A37"/>
    <w:rsid w:val="00926B0F"/>
  </w:style>
  <w:style w:type="paragraph" w:customStyle="1" w:styleId="E0134DA53706486C9B593DC649A60A3A">
    <w:name w:val="E0134DA53706486C9B593DC649A60A3A"/>
    <w:rsid w:val="0076726F"/>
  </w:style>
  <w:style w:type="paragraph" w:customStyle="1" w:styleId="D6D97D1B4DCF42E9B8D56B083E511BAA">
    <w:name w:val="D6D97D1B4DCF42E9B8D56B083E511BAA"/>
    <w:rsid w:val="0076726F"/>
  </w:style>
  <w:style w:type="paragraph" w:customStyle="1" w:styleId="A6676A28ECF5434F9199C8942BA6E799">
    <w:name w:val="A6676A28ECF5434F9199C8942BA6E799"/>
    <w:rsid w:val="0076726F"/>
  </w:style>
  <w:style w:type="paragraph" w:customStyle="1" w:styleId="509424CD6F4D4EED9A32BE5CFED16E11">
    <w:name w:val="509424CD6F4D4EED9A32BE5CFED16E11"/>
    <w:rsid w:val="0076726F"/>
  </w:style>
  <w:style w:type="paragraph" w:customStyle="1" w:styleId="56819F9AF4494F9CBF4EB41AAFBC0672">
    <w:name w:val="56819F9AF4494F9CBF4EB41AAFBC0672"/>
    <w:rsid w:val="00B9540C"/>
  </w:style>
  <w:style w:type="paragraph" w:customStyle="1" w:styleId="1E7AAEFE41CA4899B741743D2D262F0F">
    <w:name w:val="1E7AAEFE41CA4899B741743D2D262F0F"/>
    <w:rsid w:val="00B9540C"/>
  </w:style>
  <w:style w:type="paragraph" w:customStyle="1" w:styleId="D466E8F6BEAF4B7A82B665D695221264">
    <w:name w:val="D466E8F6BEAF4B7A82B665D695221264"/>
    <w:rsid w:val="00B9540C"/>
  </w:style>
  <w:style w:type="paragraph" w:customStyle="1" w:styleId="F94A4B7CAA944EC29E37DA38526089CB">
    <w:name w:val="F94A4B7CAA944EC29E37DA38526089CB"/>
    <w:rsid w:val="00B9540C"/>
  </w:style>
  <w:style w:type="paragraph" w:customStyle="1" w:styleId="723C4B72375D4B7EA7F46A67039A02CC">
    <w:name w:val="723C4B72375D4B7EA7F46A67039A02CC"/>
    <w:rsid w:val="0017029F"/>
  </w:style>
  <w:style w:type="paragraph" w:customStyle="1" w:styleId="3FF58016907841A7BAAE09026017E607">
    <w:name w:val="3FF58016907841A7BAAE09026017E607"/>
    <w:rsid w:val="0017029F"/>
  </w:style>
  <w:style w:type="paragraph" w:customStyle="1" w:styleId="7AA7B8CD236041A98A85063F67BE2A96">
    <w:name w:val="7AA7B8CD236041A98A85063F67BE2A96"/>
    <w:rsid w:val="0017029F"/>
  </w:style>
  <w:style w:type="paragraph" w:customStyle="1" w:styleId="EFE1D8D42F44441ABC4656346D8825DB">
    <w:name w:val="EFE1D8D42F44441ABC4656346D8825DB"/>
    <w:rsid w:val="0017029F"/>
  </w:style>
  <w:style w:type="paragraph" w:customStyle="1" w:styleId="BDB950E2DDBF4B76A8562BE0422CDFCF">
    <w:name w:val="BDB950E2DDBF4B76A8562BE0422CDFCF"/>
    <w:rsid w:val="00EA7A00"/>
  </w:style>
  <w:style w:type="paragraph" w:customStyle="1" w:styleId="3DE78C22A0194C738A97E8FD5AF54951">
    <w:name w:val="3DE78C22A0194C738A97E8FD5AF54951"/>
    <w:rsid w:val="00EA7A00"/>
  </w:style>
  <w:style w:type="paragraph" w:customStyle="1" w:styleId="18F97B19140C448DB56EC9618E3A8C89">
    <w:name w:val="18F97B19140C448DB56EC9618E3A8C89"/>
    <w:rsid w:val="00EA7A00"/>
  </w:style>
  <w:style w:type="paragraph" w:customStyle="1" w:styleId="717E934E48404FE6BF23C192B38B633F">
    <w:name w:val="717E934E48404FE6BF23C192B38B633F"/>
    <w:rsid w:val="00EA7A00"/>
  </w:style>
  <w:style w:type="paragraph" w:customStyle="1" w:styleId="DED7251B3FBA4B02B4FEE2DE2C6B7BB8">
    <w:name w:val="DED7251B3FBA4B02B4FEE2DE2C6B7BB8"/>
    <w:rsid w:val="00532FF8"/>
  </w:style>
  <w:style w:type="paragraph" w:customStyle="1" w:styleId="CB63009D0D504521ADC2A26A2B2BAD4C">
    <w:name w:val="CB63009D0D504521ADC2A26A2B2BAD4C"/>
    <w:rsid w:val="00532FF8"/>
  </w:style>
  <w:style w:type="paragraph" w:customStyle="1" w:styleId="C297F7EB572A44FCB72AF69C3AD0147D">
    <w:name w:val="C297F7EB572A44FCB72AF69C3AD0147D"/>
    <w:rsid w:val="00532FF8"/>
  </w:style>
  <w:style w:type="paragraph" w:customStyle="1" w:styleId="CCF948B4553E4FE283C5DFE8668FEFA5">
    <w:name w:val="CCF948B4553E4FE283C5DFE8668FEFA5"/>
    <w:rsid w:val="00532FF8"/>
  </w:style>
  <w:style w:type="paragraph" w:customStyle="1" w:styleId="9F39EEA645654268939A1A0A805B0D4B">
    <w:name w:val="9F39EEA645654268939A1A0A805B0D4B"/>
    <w:rsid w:val="00804E98"/>
  </w:style>
  <w:style w:type="paragraph" w:customStyle="1" w:styleId="8568C1E97D6049F5A0C72AE04B7ACD5B">
    <w:name w:val="8568C1E97D6049F5A0C72AE04B7ACD5B"/>
    <w:rsid w:val="00804E98"/>
  </w:style>
  <w:style w:type="paragraph" w:customStyle="1" w:styleId="DD7439B55EBD4036A078B5A7CB172CDC">
    <w:name w:val="DD7439B55EBD4036A078B5A7CB172CDC"/>
    <w:rsid w:val="00804E98"/>
  </w:style>
  <w:style w:type="paragraph" w:customStyle="1" w:styleId="16F7D5B1EC1C4CF5953B7AF88C728721">
    <w:name w:val="16F7D5B1EC1C4CF5953B7AF88C728721"/>
    <w:rsid w:val="00804E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E98"/>
    <w:rPr>
      <w:color w:val="808080"/>
    </w:rPr>
  </w:style>
  <w:style w:type="paragraph" w:customStyle="1" w:styleId="6AA9454A1C1A45EC83F97710ED9890AC">
    <w:name w:val="6AA9454A1C1A45EC83F97710ED9890AC"/>
  </w:style>
  <w:style w:type="paragraph" w:customStyle="1" w:styleId="EACBEB8D71D74A68AE551CAB28FD2C37">
    <w:name w:val="EACBEB8D71D74A68AE551CAB28FD2C37"/>
  </w:style>
  <w:style w:type="paragraph" w:customStyle="1" w:styleId="403BFA7478684C6B94BF1800E5D44FFF">
    <w:name w:val="403BFA7478684C6B94BF1800E5D44FFF"/>
  </w:style>
  <w:style w:type="paragraph" w:customStyle="1" w:styleId="82C821F231C4491890C7DA08A309E25A">
    <w:name w:val="82C821F231C4491890C7DA08A309E25A"/>
  </w:style>
  <w:style w:type="paragraph" w:customStyle="1" w:styleId="268F5D8D6D7C4E57A925CADF1D6C95DB">
    <w:name w:val="268F5D8D6D7C4E57A925CADF1D6C95DB"/>
  </w:style>
  <w:style w:type="paragraph" w:customStyle="1" w:styleId="2863DA22A6B24CF9A1D4DB92477C8893">
    <w:name w:val="2863DA22A6B24CF9A1D4DB92477C8893"/>
  </w:style>
  <w:style w:type="paragraph" w:customStyle="1" w:styleId="64E09DFB94B14F0695ED63591415AA2C">
    <w:name w:val="64E09DFB94B14F0695ED63591415AA2C"/>
  </w:style>
  <w:style w:type="paragraph" w:customStyle="1" w:styleId="5978CF75433043CE9A6C4E1880F82BB2">
    <w:name w:val="5978CF75433043CE9A6C4E1880F82BB2"/>
  </w:style>
  <w:style w:type="paragraph" w:customStyle="1" w:styleId="9E52B0B4E0874FE7B2251A8DE2193D6C">
    <w:name w:val="9E52B0B4E0874FE7B2251A8DE2193D6C"/>
  </w:style>
  <w:style w:type="paragraph" w:customStyle="1" w:styleId="8DA13D0A2D0741C9AD6F9D3B8BF0BDDB">
    <w:name w:val="8DA13D0A2D0741C9AD6F9D3B8BF0BDDB"/>
  </w:style>
  <w:style w:type="paragraph" w:customStyle="1" w:styleId="7FB2F39D59D04389898C10EF6DA09BA3">
    <w:name w:val="7FB2F39D59D04389898C10EF6DA09BA3"/>
    <w:rsid w:val="005C22F9"/>
    <w:pPr>
      <w:spacing w:after="160" w:line="259" w:lineRule="auto"/>
    </w:pPr>
  </w:style>
  <w:style w:type="paragraph" w:customStyle="1" w:styleId="3FA9A7838B9C48DE8E44DA7CB2715CE9">
    <w:name w:val="3FA9A7838B9C48DE8E44DA7CB2715CE9"/>
    <w:rsid w:val="005C22F9"/>
    <w:pPr>
      <w:spacing w:after="160" w:line="259" w:lineRule="auto"/>
    </w:pPr>
  </w:style>
  <w:style w:type="paragraph" w:customStyle="1" w:styleId="0DB2FBA4CBB54AB78F2590FE4EAB85BF">
    <w:name w:val="0DB2FBA4CBB54AB78F2590FE4EAB85BF"/>
    <w:rsid w:val="005C22F9"/>
    <w:pPr>
      <w:spacing w:after="160" w:line="259" w:lineRule="auto"/>
    </w:pPr>
  </w:style>
  <w:style w:type="paragraph" w:customStyle="1" w:styleId="16E5A8F04C4E4714828FDAB4DA1CDB03">
    <w:name w:val="16E5A8F04C4E4714828FDAB4DA1CDB03"/>
    <w:rsid w:val="005C22F9"/>
    <w:pPr>
      <w:spacing w:after="160" w:line="259" w:lineRule="auto"/>
    </w:pPr>
  </w:style>
  <w:style w:type="paragraph" w:customStyle="1" w:styleId="C48B2BA9763D4D79B3DFBE2583F1E885">
    <w:name w:val="C48B2BA9763D4D79B3DFBE2583F1E885"/>
    <w:rsid w:val="005C22F9"/>
    <w:pPr>
      <w:spacing w:after="160" w:line="259" w:lineRule="auto"/>
    </w:pPr>
  </w:style>
  <w:style w:type="paragraph" w:customStyle="1" w:styleId="416B4B481419482BB6EEB30C57AD1691">
    <w:name w:val="416B4B481419482BB6EEB30C57AD1691"/>
    <w:rsid w:val="005C22F9"/>
    <w:pPr>
      <w:spacing w:after="160" w:line="259" w:lineRule="auto"/>
    </w:pPr>
  </w:style>
  <w:style w:type="paragraph" w:customStyle="1" w:styleId="404FDB8154704F5EA8808235576FFFD7">
    <w:name w:val="404FDB8154704F5EA8808235576FFFD7"/>
    <w:rsid w:val="005C22F9"/>
    <w:pPr>
      <w:spacing w:after="160" w:line="259" w:lineRule="auto"/>
    </w:pPr>
  </w:style>
  <w:style w:type="paragraph" w:customStyle="1" w:styleId="6614EF9059E74582AE9DF73D55AD7556">
    <w:name w:val="6614EF9059E74582AE9DF73D55AD7556"/>
    <w:rsid w:val="005C22F9"/>
    <w:pPr>
      <w:spacing w:after="160" w:line="259" w:lineRule="auto"/>
    </w:pPr>
  </w:style>
  <w:style w:type="paragraph" w:customStyle="1" w:styleId="7FB2F39D59D04389898C10EF6DA09BA31">
    <w:name w:val="7FB2F39D59D04389898C10EF6DA09BA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">
    <w:name w:val="0B79F247276B47648F64F1526BD05643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">
    <w:name w:val="0BBF7E599A9A408992213D6BDB44D6B9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1">
    <w:name w:val="268F5D8D6D7C4E57A925CADF1D6C95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1">
    <w:name w:val="2863DA22A6B24CF9A1D4DB92477C889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1">
    <w:name w:val="416B4B481419482BB6EEB30C57AD1691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1">
    <w:name w:val="404FDB8154704F5EA8808235576FFFD7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1">
    <w:name w:val="6614EF9059E74582AE9DF73D55AD7556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">
    <w:name w:val="7D03AE9F71A54D9FB50A9BAA326AB6FB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">
    <w:name w:val="1884800BC6A04131802B61CD85BCD04D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1">
    <w:name w:val="8DA13D0A2D0741C9AD6F9D3B8BF0BD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FB2F39D59D04389898C10EF6DA09BA32">
    <w:name w:val="7FB2F39D59D04389898C10EF6DA09BA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1">
    <w:name w:val="0B79F247276B47648F64F1526BD0564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1">
    <w:name w:val="0BBF7E599A9A408992213D6BDB44D6B9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2">
    <w:name w:val="268F5D8D6D7C4E57A925CADF1D6C95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2">
    <w:name w:val="2863DA22A6B24CF9A1D4DB92477C889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2">
    <w:name w:val="416B4B481419482BB6EEB30C57AD1691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2">
    <w:name w:val="404FDB8154704F5EA8808235576FFFD7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2">
    <w:name w:val="6614EF9059E74582AE9DF73D55AD7556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1">
    <w:name w:val="7D03AE9F71A54D9FB50A9BAA326AB6F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1">
    <w:name w:val="1884800BC6A04131802B61CD85BCD04D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2">
    <w:name w:val="8DA13D0A2D0741C9AD6F9D3B8BF0BD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DC9B200BD34D2FB47D256CF7A6F841">
    <w:name w:val="7DDC9B200BD34D2FB47D256CF7A6F841"/>
    <w:rsid w:val="00EE7DD7"/>
  </w:style>
  <w:style w:type="paragraph" w:customStyle="1" w:styleId="09AF95446A2E4E939733831CFE7CFEF2">
    <w:name w:val="09AF95446A2E4E939733831CFE7CFEF2"/>
    <w:rsid w:val="00EE7DD7"/>
  </w:style>
  <w:style w:type="paragraph" w:customStyle="1" w:styleId="20976EB11F594B43A36E9BF4B150BE52">
    <w:name w:val="20976EB11F594B43A36E9BF4B150BE52"/>
    <w:rsid w:val="00EE7DD7"/>
  </w:style>
  <w:style w:type="paragraph" w:customStyle="1" w:styleId="22EE4B267CC14846BF5A1B7987DEB7A5">
    <w:name w:val="22EE4B267CC14846BF5A1B7987DEB7A5"/>
    <w:rsid w:val="00EE7DD7"/>
  </w:style>
  <w:style w:type="paragraph" w:customStyle="1" w:styleId="F76365407BE140E08CFF7A9FEC2B2A20">
    <w:name w:val="F76365407BE140E08CFF7A9FEC2B2A20"/>
    <w:rsid w:val="00EE7DD7"/>
  </w:style>
  <w:style w:type="paragraph" w:customStyle="1" w:styleId="41DE2C1885D24B2F81561B2F1BFA064B">
    <w:name w:val="41DE2C1885D24B2F81561B2F1BFA064B"/>
    <w:rsid w:val="00EE7DD7"/>
  </w:style>
  <w:style w:type="paragraph" w:customStyle="1" w:styleId="DF82AC115D5F49DDB50F74A057F59C56">
    <w:name w:val="DF82AC115D5F49DDB50F74A057F59C56"/>
    <w:rsid w:val="00EE7DD7"/>
  </w:style>
  <w:style w:type="paragraph" w:customStyle="1" w:styleId="F0F7F620D21F45BA92B88AD75B40F51A">
    <w:name w:val="F0F7F620D21F45BA92B88AD75B40F51A"/>
    <w:rsid w:val="00EE7DD7"/>
  </w:style>
  <w:style w:type="paragraph" w:customStyle="1" w:styleId="595C2697F7C944BD8CC1D10A896E05F4">
    <w:name w:val="595C2697F7C944BD8CC1D10A896E05F4"/>
    <w:rsid w:val="00EE7DD7"/>
  </w:style>
  <w:style w:type="paragraph" w:customStyle="1" w:styleId="36921CAC50E2449D852E8C4C9DCBB1D8">
    <w:name w:val="36921CAC50E2449D852E8C4C9DCBB1D8"/>
    <w:rsid w:val="00EE7DD7"/>
  </w:style>
  <w:style w:type="paragraph" w:customStyle="1" w:styleId="7B41864176244FE8BB19F57AB8B0E4DB">
    <w:name w:val="7B41864176244FE8BB19F57AB8B0E4DB"/>
    <w:rsid w:val="00EB24F2"/>
  </w:style>
  <w:style w:type="paragraph" w:customStyle="1" w:styleId="8A436678575C4D0C8654F57392FEF72C">
    <w:name w:val="8A436678575C4D0C8654F57392FEF72C"/>
    <w:rsid w:val="00EB24F2"/>
  </w:style>
  <w:style w:type="paragraph" w:customStyle="1" w:styleId="889AE7283B214C66B07736A7C73C9350">
    <w:name w:val="889AE7283B214C66B07736A7C73C9350"/>
    <w:rsid w:val="00EB24F2"/>
  </w:style>
  <w:style w:type="paragraph" w:customStyle="1" w:styleId="D6217DEA759A4753A15875462FAC811E">
    <w:name w:val="D6217DEA759A4753A15875462FAC811E"/>
    <w:rsid w:val="00EB24F2"/>
  </w:style>
  <w:style w:type="paragraph" w:customStyle="1" w:styleId="6D1793AF7DB64108A379161B086E1526">
    <w:name w:val="6D1793AF7DB64108A379161B086E1526"/>
    <w:rsid w:val="00EB24F2"/>
  </w:style>
  <w:style w:type="paragraph" w:customStyle="1" w:styleId="5033DD07FF03406CBF9850E1BA2659AB">
    <w:name w:val="5033DD07FF03406CBF9850E1BA2659AB"/>
    <w:rsid w:val="00EB24F2"/>
  </w:style>
  <w:style w:type="paragraph" w:customStyle="1" w:styleId="CC4F7F4F2D9C42D5BE0DF691F90BC84F">
    <w:name w:val="CC4F7F4F2D9C42D5BE0DF691F90BC84F"/>
    <w:rsid w:val="00EB24F2"/>
  </w:style>
  <w:style w:type="paragraph" w:customStyle="1" w:styleId="CE0D18C6193C49A6B90FA921A66830B2">
    <w:name w:val="CE0D18C6193C49A6B90FA921A66830B2"/>
    <w:rsid w:val="00EB24F2"/>
  </w:style>
  <w:style w:type="paragraph" w:customStyle="1" w:styleId="A062806E2C1D466792F98637A53BEB10">
    <w:name w:val="A062806E2C1D466792F98637A53BEB10"/>
    <w:rsid w:val="00EB24F2"/>
  </w:style>
  <w:style w:type="paragraph" w:customStyle="1" w:styleId="25DF3F7E84C4458CBB49A74BBDD2BFC0">
    <w:name w:val="25DF3F7E84C4458CBB49A74BBDD2BFC0"/>
    <w:rsid w:val="00EB24F2"/>
  </w:style>
  <w:style w:type="paragraph" w:customStyle="1" w:styleId="B89E91FEC1CE48A7B0E5F2398D972C0E">
    <w:name w:val="B89E91FEC1CE48A7B0E5F2398D972C0E"/>
    <w:rsid w:val="00F028A6"/>
    <w:pPr>
      <w:spacing w:after="160" w:line="259" w:lineRule="auto"/>
    </w:pPr>
  </w:style>
  <w:style w:type="paragraph" w:customStyle="1" w:styleId="08B22E9B79324BD883FBA46CFB35937A">
    <w:name w:val="08B22E9B79324BD883FBA46CFB35937A"/>
    <w:rsid w:val="00F028A6"/>
    <w:pPr>
      <w:spacing w:after="160" w:line="259" w:lineRule="auto"/>
    </w:pPr>
  </w:style>
  <w:style w:type="paragraph" w:customStyle="1" w:styleId="4D72F6692F8C4FA5A570E1CD5BF2318C">
    <w:name w:val="4D72F6692F8C4FA5A570E1CD5BF2318C"/>
    <w:rsid w:val="00F028A6"/>
    <w:pPr>
      <w:spacing w:after="160" w:line="259" w:lineRule="auto"/>
    </w:pPr>
  </w:style>
  <w:style w:type="paragraph" w:customStyle="1" w:styleId="96E96FBE8C564A45B9AFF998C0FA5EE8">
    <w:name w:val="96E96FBE8C564A45B9AFF998C0FA5EE8"/>
    <w:rsid w:val="00F028A6"/>
    <w:pPr>
      <w:spacing w:after="160" w:line="259" w:lineRule="auto"/>
    </w:pPr>
  </w:style>
  <w:style w:type="paragraph" w:customStyle="1" w:styleId="88778EE97C5C411198DD7DA0CC0C0E0C">
    <w:name w:val="88778EE97C5C411198DD7DA0CC0C0E0C"/>
    <w:rsid w:val="00F028A6"/>
    <w:pPr>
      <w:spacing w:after="160" w:line="259" w:lineRule="auto"/>
    </w:pPr>
  </w:style>
  <w:style w:type="paragraph" w:customStyle="1" w:styleId="2759AE337AA64BA09768A2F4B4C9FDB2">
    <w:name w:val="2759AE337AA64BA09768A2F4B4C9FDB2"/>
    <w:rsid w:val="00F028A6"/>
    <w:pPr>
      <w:spacing w:after="160" w:line="259" w:lineRule="auto"/>
    </w:pPr>
  </w:style>
  <w:style w:type="paragraph" w:customStyle="1" w:styleId="3725B6B162974BA7B3717BFE697AB5DD">
    <w:name w:val="3725B6B162974BA7B3717BFE697AB5DD"/>
    <w:rsid w:val="00F028A6"/>
    <w:pPr>
      <w:spacing w:after="160" w:line="259" w:lineRule="auto"/>
    </w:pPr>
  </w:style>
  <w:style w:type="paragraph" w:customStyle="1" w:styleId="3E142F0A4B314C7991381F3003078AFD">
    <w:name w:val="3E142F0A4B314C7991381F3003078AFD"/>
    <w:rsid w:val="00B27B35"/>
  </w:style>
  <w:style w:type="paragraph" w:customStyle="1" w:styleId="29828C6E968C4534AA106D72D2687FE9">
    <w:name w:val="29828C6E968C4534AA106D72D2687FE9"/>
    <w:rsid w:val="00926B0F"/>
  </w:style>
  <w:style w:type="paragraph" w:customStyle="1" w:styleId="538237D543474ED3BEF2E933ABD92A37">
    <w:name w:val="538237D543474ED3BEF2E933ABD92A37"/>
    <w:rsid w:val="00926B0F"/>
  </w:style>
  <w:style w:type="paragraph" w:customStyle="1" w:styleId="E0134DA53706486C9B593DC649A60A3A">
    <w:name w:val="E0134DA53706486C9B593DC649A60A3A"/>
    <w:rsid w:val="0076726F"/>
  </w:style>
  <w:style w:type="paragraph" w:customStyle="1" w:styleId="D6D97D1B4DCF42E9B8D56B083E511BAA">
    <w:name w:val="D6D97D1B4DCF42E9B8D56B083E511BAA"/>
    <w:rsid w:val="0076726F"/>
  </w:style>
  <w:style w:type="paragraph" w:customStyle="1" w:styleId="A6676A28ECF5434F9199C8942BA6E799">
    <w:name w:val="A6676A28ECF5434F9199C8942BA6E799"/>
    <w:rsid w:val="0076726F"/>
  </w:style>
  <w:style w:type="paragraph" w:customStyle="1" w:styleId="509424CD6F4D4EED9A32BE5CFED16E11">
    <w:name w:val="509424CD6F4D4EED9A32BE5CFED16E11"/>
    <w:rsid w:val="0076726F"/>
  </w:style>
  <w:style w:type="paragraph" w:customStyle="1" w:styleId="56819F9AF4494F9CBF4EB41AAFBC0672">
    <w:name w:val="56819F9AF4494F9CBF4EB41AAFBC0672"/>
    <w:rsid w:val="00B9540C"/>
  </w:style>
  <w:style w:type="paragraph" w:customStyle="1" w:styleId="1E7AAEFE41CA4899B741743D2D262F0F">
    <w:name w:val="1E7AAEFE41CA4899B741743D2D262F0F"/>
    <w:rsid w:val="00B9540C"/>
  </w:style>
  <w:style w:type="paragraph" w:customStyle="1" w:styleId="D466E8F6BEAF4B7A82B665D695221264">
    <w:name w:val="D466E8F6BEAF4B7A82B665D695221264"/>
    <w:rsid w:val="00B9540C"/>
  </w:style>
  <w:style w:type="paragraph" w:customStyle="1" w:styleId="F94A4B7CAA944EC29E37DA38526089CB">
    <w:name w:val="F94A4B7CAA944EC29E37DA38526089CB"/>
    <w:rsid w:val="00B9540C"/>
  </w:style>
  <w:style w:type="paragraph" w:customStyle="1" w:styleId="723C4B72375D4B7EA7F46A67039A02CC">
    <w:name w:val="723C4B72375D4B7EA7F46A67039A02CC"/>
    <w:rsid w:val="0017029F"/>
  </w:style>
  <w:style w:type="paragraph" w:customStyle="1" w:styleId="3FF58016907841A7BAAE09026017E607">
    <w:name w:val="3FF58016907841A7BAAE09026017E607"/>
    <w:rsid w:val="0017029F"/>
  </w:style>
  <w:style w:type="paragraph" w:customStyle="1" w:styleId="7AA7B8CD236041A98A85063F67BE2A96">
    <w:name w:val="7AA7B8CD236041A98A85063F67BE2A96"/>
    <w:rsid w:val="0017029F"/>
  </w:style>
  <w:style w:type="paragraph" w:customStyle="1" w:styleId="EFE1D8D42F44441ABC4656346D8825DB">
    <w:name w:val="EFE1D8D42F44441ABC4656346D8825DB"/>
    <w:rsid w:val="0017029F"/>
  </w:style>
  <w:style w:type="paragraph" w:customStyle="1" w:styleId="BDB950E2DDBF4B76A8562BE0422CDFCF">
    <w:name w:val="BDB950E2DDBF4B76A8562BE0422CDFCF"/>
    <w:rsid w:val="00EA7A00"/>
  </w:style>
  <w:style w:type="paragraph" w:customStyle="1" w:styleId="3DE78C22A0194C738A97E8FD5AF54951">
    <w:name w:val="3DE78C22A0194C738A97E8FD5AF54951"/>
    <w:rsid w:val="00EA7A00"/>
  </w:style>
  <w:style w:type="paragraph" w:customStyle="1" w:styleId="18F97B19140C448DB56EC9618E3A8C89">
    <w:name w:val="18F97B19140C448DB56EC9618E3A8C89"/>
    <w:rsid w:val="00EA7A00"/>
  </w:style>
  <w:style w:type="paragraph" w:customStyle="1" w:styleId="717E934E48404FE6BF23C192B38B633F">
    <w:name w:val="717E934E48404FE6BF23C192B38B633F"/>
    <w:rsid w:val="00EA7A00"/>
  </w:style>
  <w:style w:type="paragraph" w:customStyle="1" w:styleId="DED7251B3FBA4B02B4FEE2DE2C6B7BB8">
    <w:name w:val="DED7251B3FBA4B02B4FEE2DE2C6B7BB8"/>
    <w:rsid w:val="00532FF8"/>
  </w:style>
  <w:style w:type="paragraph" w:customStyle="1" w:styleId="CB63009D0D504521ADC2A26A2B2BAD4C">
    <w:name w:val="CB63009D0D504521ADC2A26A2B2BAD4C"/>
    <w:rsid w:val="00532FF8"/>
  </w:style>
  <w:style w:type="paragraph" w:customStyle="1" w:styleId="C297F7EB572A44FCB72AF69C3AD0147D">
    <w:name w:val="C297F7EB572A44FCB72AF69C3AD0147D"/>
    <w:rsid w:val="00532FF8"/>
  </w:style>
  <w:style w:type="paragraph" w:customStyle="1" w:styleId="CCF948B4553E4FE283C5DFE8668FEFA5">
    <w:name w:val="CCF948B4553E4FE283C5DFE8668FEFA5"/>
    <w:rsid w:val="00532FF8"/>
  </w:style>
  <w:style w:type="paragraph" w:customStyle="1" w:styleId="9F39EEA645654268939A1A0A805B0D4B">
    <w:name w:val="9F39EEA645654268939A1A0A805B0D4B"/>
    <w:rsid w:val="00804E98"/>
  </w:style>
  <w:style w:type="paragraph" w:customStyle="1" w:styleId="8568C1E97D6049F5A0C72AE04B7ACD5B">
    <w:name w:val="8568C1E97D6049F5A0C72AE04B7ACD5B"/>
    <w:rsid w:val="00804E98"/>
  </w:style>
  <w:style w:type="paragraph" w:customStyle="1" w:styleId="DD7439B55EBD4036A078B5A7CB172CDC">
    <w:name w:val="DD7439B55EBD4036A078B5A7CB172CDC"/>
    <w:rsid w:val="00804E98"/>
  </w:style>
  <w:style w:type="paragraph" w:customStyle="1" w:styleId="16F7D5B1EC1C4CF5953B7AF88C728721">
    <w:name w:val="16F7D5B1EC1C4CF5953B7AF88C728721"/>
    <w:rsid w:val="00804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654565FCBB4A9C575714D7F77A43" ma:contentTypeVersion="0" ma:contentTypeDescription="Opprett et nytt dokument." ma:contentTypeScope="" ma:versionID="2e4bf0c551e6ef31130097301e2fbf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442289" gbs:entity="Document" gbs:templateDesignerVersion="3.1 F">
  <gbs:ToOrgUnit.Name gbs:loadFromGrowBusiness="OnEdit" gbs:saveInGrowBusiness="False" gbs:connected="true" gbs:recno="" gbs:entity="" gbs:datatype="string" gbs:key="10000" gbs:removeContentControl="0">Oppvekst og kultur</gbs:ToOrgUnit.Name>
  <gbs:ReferenceNo gbs:loadFromGrowBusiness="OnEdit" gbs:saveInGrowBusiness="False" gbs:connected="true" gbs:recno="" gbs:entity="" gbs:datatype="string" gbs:key="10001" gbs:removeContentControl="0">
  </gbs:ReferenceNo>
  <gbs:DocumentNumber gbs:loadFromGrowBusiness="OnEdit" gbs:saveInGrowBusiness="False" gbs:connected="true" gbs:recno="" gbs:entity="" gbs:datatype="string" gbs:key="10002" gbs:removeContentControl="0">16/03980-1</gbs:DocumentNumber>
  <gbs:ToActivityContactJOINEX.Name gbs:loadFromGrowBusiness="OnEdit" gbs:saveInGrowBusiness="False" gbs:connected="true" gbs:recno="" gbs:entity="" gbs:datatype="string" gbs:key="10003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04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5" gbs:joinex="[JOINEX=[ToRole] {!OJEX!}=6]" gbs:dispatchrecipient="true" gbs:removeContentControl="0">
  </gbs:ToActivityContactJOINEX.Zip>
  <gbs:ToActivityContactJOINEX.Name2 gbs:loadFromGrowBusiness="OnEdit" gbs:saveInGrowBusiness="False" gbs:connected="true" gbs:recno="" gbs:entity="" gbs:datatype="string" gbs:key="10006" gbs:joinex="[JOINEX=[ToRole] {!OJEX!}=6]" gbs:dispatchrecipient="true" gbs:removeContentControl="0">Adresseinformasjon fylles inn ved ekspedering. Se mottakerliste nedenfor.</gbs:ToActivityContactJOINEX.Name2>
  <gbs:OurRef.Name gbs:loadFromGrowBusiness="OnEdit" gbs:saveInGrowBusiness="False" gbs:connected="true" gbs:recno="" gbs:entity="" gbs:datatype="string" gbs:key="10007" gbs:removeContentControl="0">Svanhild Bergmo</gbs:OurRef.Name>
  <gbs:OurRef.DirectLine gbs:loadFromGrowBusiness="OnEdit" gbs:saveInGrowBusiness="False" gbs:connected="true" gbs:recno="" gbs:entity="" gbs:datatype="string" gbs:key="10008" gbs:removeContentControl="0">
  </gbs:OurRef.DirectLine>
  <gbs:DocumentDate gbs:loadFromGrowBusiness="OnEdit" gbs:saveInGrowBusiness="True" gbs:connected="true" gbs:recno="" gbs:entity="" gbs:datatype="date" gbs:key="10009" gbs:removeContentControl="0">2016-12-22T00:00:00</gbs:DocumentDate>
  <gbs:ToOrgUnit.Name gbs:loadFromGrowBusiness="OnEdit" gbs:saveInGrowBusiness="False" gbs:connected="true" gbs:recno="" gbs:entity="" gbs:datatype="string" gbs:key="10010" gbs:removeContentControl="0">Oppvekst og kultur</gbs:ToOrgUnit.Name>
  <gbs:DocumentNumber gbs:loadFromGrowBusiness="OnEdit" gbs:saveInGrowBusiness="False" gbs:connected="true" gbs:recno="" gbs:entity="" gbs:datatype="string" gbs:key="10011" gbs:removeContentControl="0">16/03980-1</gbs:DocumentNumber>
  <gbs:Lists>
    <gbs:SingleLines>
      <gbs:ToCurrentVersion.FileConnection gbs:name="VedleggSL" gbs:removeList="False" gbs:row-separator="&#10;" gbs:field-separator="," gbs:loadFromGrowBusiness="OnEdit" gbs:saveInGrowBusiness="False" gbs:removeContentControl="0">
        <gbs:DisplayField gbs:key="10012">Til høring - Mulighetsstudiet for Åsgård skole
Vedlegg: DivA Mulighetsstudie åsgård.pdf
Vedlegg: DivaA Alt1 Areal og kostnad.pdf
Vedlegg: DivaA Alt2 Areal og kostnad.pdf
Vedlegg: White Mulighetsstudie Åsgård.pdf
Vedlegg: White Alt1 Areal og kostnad.pdf
Vedlegg: White Alt2 Areal og kostnad.pdf
Vedlegg: protokoll-plan-og-byggekomiteen-07-12-2016.568233o3cfd.pdf
Vedlegg: Saksfremlegg Åsgård skole Mulighetsstudier fra White arkitekter og divA Arkitekter.pdf</gbs:DisplayField>
        <gbs:ToCurrentVersion.FileConnection.ToFile.Comment/>
        <gbs:Sorting xmlns:gbs="http://www.software-innovation.no/growBusinessDocument">
          <gbs:Sort gbs:direction="asc">ToCurrentVersion.FileConnection[@gbs:name='VedleggSL'].Seqno</gbs:Sort>
        </gbs:Sorting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  <gbs:Criterion gbs:field="//ToFile::Status" gbs:operator="!=">99</gbs:Criterion>
        </gbs:Criteria>
      </gbs:ToCurrentVersion.FileConnection>
      <gbs:ToCurrentVersion.FileConnection gbs:name="NavnPåVedleggSL" gbs:removeList="False" gbs:loadFromGrowBusiness="OnEdit" gbs:saveInGrowBusiness="False" gbs:removeContentControl="0">
        <gbs:DisplayField gbs:key="10013">Til høring - Mulighetsstudiet for Åsgård skole, Vedlegg: DivA Mulighetsstudie åsgård.pdf, Vedlegg: DivaA Alt1 Areal og kostnad.pdf, Vedlegg: DivaA Alt2 Areal og kostnad.pdf, Vedlegg: White Mulighetsstudie Åsgård.pdf, Vedlegg: White Alt1 Areal og kostnad.pdf, Vedlegg: White Alt2 Areal og kostnad.pdf, Vedlegg: protokoll-plan-og-byggekomiteen-07-12-2016.568233o3cfd.pdf, Vedlegg: Saksfremlegg Åsgård skole Mulighetsstudier fra White arkitekter og divA Arkitekter.pdf</gbs:DisplayField>
        <gbs:ToCurrentVersion.FileConnection.ToFile.Comment/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  <gbs:Criterion gbs:field="//ToFile::Status" gbs:operator="!=">99</gbs:Criterion>
        </gbs:Criteria>
      </gbs:ToCurrentVersion.FileConnection>
      <gbs:ToActivityContact gbs:name="MottakereSL" gbs:removeList="False" gbs:row-separator="&#10;" gbs:field-separator=", " gbs:loadFromGrowBusiness="OnEdit" gbs:saveInGrowBusiness="False" gbs:removeContentControl="0">
        <gbs:DisplayField gbs:key="10014">Tove Vaaje-Kolstad, FAU leder Åsgård skole
Åsgård skole /SFO, Postboks 195, 1431 ÅS
Ungdomshusene, Nicklas Erdal, Postboks 195, 1431 ÅS
Norges miljø- og biovitenskapelige universitet (NMBU), Postboks 5003, 1432 ÅS
Ås kunstforening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6</gbs:Criterion>
        </gbs:Criteria>
      </gbs:ToActivityContact>
      <gbs:ToActivityContact gbs:name="KopiSL" gbs:removeList="False" gbs:row-separator="&#10;" gbs:field-separator=", " gbs:loadFromGrowBusiness="OnEdit" gbs:saveInGrowBusiness="False" gbs:removeContentControl="0">
        <gbs:DisplayField gbs:key="10015">Oppvekst og kultur, Ellen Benestad, Postboks 195, 1431 Ås
Teknikk og miljø, Nils Erik Pedersen, Postboks 195, 1431 ÅS
Prosjekt, Arne Egge, Postboks 195, 1431 ÅS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8</gbs:Criterion>
        </gbs:Criteria>
      </gbs:ToActivityContact>
    </gbs:SingleLines>
    <gbs:MultipleLines>
    </gbs:MultipleLines>
  </gbs:Lists>
  <gbs:ToAuthorization gbs:loadFromGrowBusiness="OnEdit" gbs:saveInGrowBusiness="False" gbs:connected="true" gbs:recno="" gbs:entity="" gbs:datatype="string" gbs:key="10016" gbs:removeContentControl="0">
  </gbs:ToAuthorization>
  <gbs:ToAuthorization gbs:loadFromGrowBusiness="OnEdit" gbs:saveInGrowBusiness="False" gbs:connected="true" gbs:recno="" gbs:entity="" gbs:datatype="string" gbs:key="10017" gbs:removeContentControl="0">
  </gbs:ToAuthorization>
  <gbs:OurRef.Name gbs:loadFromGrowBusiness="OnProduce" gbs:saveInGrowBusiness="False" gbs:connected="true" gbs:recno="" gbs:entity="" gbs:datatype="string" gbs:key="10018" gbs:removeContentControl="0">Svanhild Bergmo</gbs:OurRef.Name>
  <gbs:OurRef.Title gbs:loadFromGrowBusiness="OnProduce" gbs:saveInGrowBusiness="False" gbs:connected="true" gbs:recno="" gbs:entity="" gbs:datatype="string" gbs:key="10019" gbs:removeContentControl="0">Rådgiver</gbs:OurRef.Title>
  <gbs:ToOrgUnit.AddressesJOINEX.Address gbs:loadFromGrowBusiness="OnEdit" gbs:saveInGrowBusiness="False" gbs:connected="true" gbs:recno="" gbs:entity="" gbs:datatype="string" gbs:key="10020" gbs:removeContentControl="0" gbs:joinex="[JOINEX=[ToAddressType] {!OJEX!}=5]" gbs:dispatchrecipient="false">Skoleveien 1</gbs:ToOrgUnit.AddressesJOINEX.Address>
  <gbs:ToOrgUnit.AddressesJOINEX.Zip gbs:loadFromGrowBusiness="OnEdit" gbs:saveInGrowBusiness="False" gbs:connected="true" gbs:recno="" gbs:entity="" gbs:datatype="string" gbs:key="10021" gbs:removeContentControl="0" gbs:joinex="[JOINEX=[ToAddressType] {!OJEX!}=5]" gbs:dispatchrecipient="false">1430 ÅS</gbs:ToOrgUnit.AddressesJOINEX.Zip>
  <gbs:ToOrgUnit.Telefax gbs:loadFromGrowBusiness="OnEdit" gbs:saveInGrowBusiness="False" gbs:connected="true" gbs:recno="" gbs:entity="" gbs:datatype="string" gbs:key="10022" gbs:removeContentControl="0">
  </gbs:ToOrgUnit.Telefax>
  <gbs:ToActivityContactJOINEX.Name gbs:loadFromGrowBusiness="OnEdit" gbs:saveInGrowBusiness="False" gbs:connected="true" gbs:recno="" gbs:entity="" gbs:datatype="string" gbs:key="10023" gbs:joinex="[JOINEX=[ToRole] {!OJEX!}=8]" gbs:dispatchrecipient="false" gbs:removeContentControl="0">Oppvekst og kultur</gbs:ToActivityContactJOINEX.Name>
  <gbs:ToOrgUnit.Name gbs:loadFromGrowBusiness="OnProduce" gbs:saveInGrowBusiness="False" gbs:connected="true" gbs:recno="" gbs:entity="" gbs:datatype="string" gbs:key="10024">Oppvekst og kultur</gbs:ToOrgUnit.Name>
  <gbs:ToOrgUnit.AddressesJOINEX.Address gbs:loadFromGrowBusiness="OnProduce" gbs:saveInGrowBusiness="False" gbs:connected="true" gbs:recno="" gbs:entity="" gbs:datatype="string" gbs:key="10025" gbs:joinex="[JOINEX=[ToAddressType] {!OJEX!}=5]" gbs:dispatchrecipient="false" gbs:removeContentControl="0">Skoleveien 1</gbs:ToOrgUnit.AddressesJOINEX.Address>
  <gbs:ToOrgUnit.AddressesJOINEX.Zip gbs:loadFromGrowBusiness="OnProduce" gbs:saveInGrowBusiness="False" gbs:connected="true" gbs:recno="" gbs:entity="" gbs:datatype="string" gbs:key="10026" gbs:joinex="[JOINEX=[ToAddressType] {!OJEX!}=6]" gbs:dispatchrecipient="false" gbs:removeContentControl="0">
  </gbs:ToOrgUnit.AddressesJOINEX.Zip>
  <gbs:ToOrgUnit.Telefax gbs:loadFromGrowBusiness="OnProduce" gbs:saveInGrowBusiness="False" gbs:connected="true" gbs:recno="" gbs:entity="" gbs:datatype="string" gbs:key="10027">
  </gbs:ToOrgUnit.Telefax>
  <gbs:ToActivityContactJOINEX.ToRole.Recno gbs:loadFromGrowBusiness="OnEdit" gbs:saveInGrowBusiness="False" gbs:connected="true" gbs:recno="" gbs:entity="" gbs:datatype="long" gbs:key="10028" gbs:joinex="[JOINEX=[ToRole] {!OJEX!}=6]" gbs:dispatchrecipient="true" gbs:removeContentControl="0">
  </gbs:ToActivityContactJOINEX.ToRole.Recno>
  <gbs:ToOrgUnit.Name gbs:loadFromGrowBusiness="OnProduce" gbs:saveInGrowBusiness="False" gbs:connected="true" gbs:recno="" gbs:entity="" gbs:datatype="string" gbs:key="10029">Oppvekst og kultur</gbs:ToOrgUnit.Name>
  <gbs:UnofficialTitle gbs:loadFromGrowBusiness="OnProduce" gbs:saveInGrowBusiness="False" gbs:connected="true" gbs:recno="" gbs:entity="" gbs:datatype="string" gbs:key="10030">Til høring - Mulighetsstudiet for Åsgård skole</gbs:UnofficialTitle>
  <gbs:ToOrgUnitLeader.ToLeader.Name gbs:loadFromGrowBusiness="OnProduce" gbs:saveInGrowBusiness="False" gbs:connected="true" gbs:recno="" gbs:entity="" gbs:datatype="string" gbs:key="10031">Ellen Benestad</gbs:ToOrgUnitLeader.ToLeader.Name>
  <gbs:ToOrgUnitLeader.ToLeader.Title gbs:loadFromGrowBusiness="OnProduce" gbs:saveInGrowBusiness="False" gbs:connected="true" gbs:recno="" gbs:entity="" gbs:datatype="string" gbs:key="10032">Oppvekst- og kultursjef</gbs:ToOrgUnitLeader.ToLeader.Titl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1EB4-1917-4471-BEC2-4B44308EF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4A273-4D35-4136-B360-821C5DB9ABF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B60505-206F-42FA-A2B1-85C8688C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1640B-A14E-41BD-8778-B3ACA8492B99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3DC6F40C-D3C1-4CA3-9AD7-01C67806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Brevmal%20Aas%20kommune</Template>
  <TotalTime>112</TotalTime>
  <Pages>2</Pages>
  <Words>692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kommune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 Bergmo</dc:creator>
  <cp:lastModifiedBy>Svanhild Bergmo</cp:lastModifiedBy>
  <cp:revision>55</cp:revision>
  <cp:lastPrinted>2016-12-23T08:40:00Z</cp:lastPrinted>
  <dcterms:created xsi:type="dcterms:W3CDTF">2015-09-23T12:59:00Z</dcterms:created>
  <dcterms:modified xsi:type="dcterms:W3CDTF">2016-12-23T08:41:00Z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0x0101002C11654565FCBB4A9C575714D7F77A43</vt:lpwstr>
  </property>
  <property fmtid="{D5CDD505-2E9C-101B-9397-08002B2CF9AE}" pid="3" name="templateFilePath">
    <vt:lpwstr>\\FO360FIL01.KOMMUNE.LOCAL\docprod_PROD360AK\templates\Brevmal Aas kommune.dotm</vt:lpwstr>
  </property>
  <property fmtid="{D5CDD505-2E9C-101B-9397-08002B2CF9AE}" pid="4" name="filePathOneNote">
    <vt:lpwstr>\\FO360WEBK01A\360users_PROD360AK\onenote\as-admin\sbe1\</vt:lpwstr>
  </property>
  <property fmtid="{D5CDD505-2E9C-101B-9397-08002B2CF9AE}" pid="5" name="comment">
    <vt:lpwstr>Til høring - Mulighetsstudiet for Åsgård skole</vt:lpwstr>
  </property>
  <property fmtid="{D5CDD505-2E9C-101B-9397-08002B2CF9AE}" pid="6" name="server">
    <vt:lpwstr>prod360ak.kommune.local</vt:lpwstr>
  </property>
  <property fmtid="{D5CDD505-2E9C-101B-9397-08002B2CF9AE}" pid="7" name="docId">
    <vt:lpwstr>442289</vt:lpwstr>
  </property>
  <property fmtid="{D5CDD505-2E9C-101B-9397-08002B2CF9AE}" pid="8" name="verId">
    <vt:lpwstr>403359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200003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Svanhild Bergmo</vt:lpwstr>
  </property>
  <property fmtid="{D5CDD505-2E9C-101B-9397-08002B2CF9AE}" pid="17" name="modifiedBy">
    <vt:lpwstr>Svanhild Bergmo</vt:lpwstr>
  </property>
  <property fmtid="{D5CDD505-2E9C-101B-9397-08002B2CF9AE}" pid="18" name="action">
    <vt:lpwstr>edit</vt:lpwstr>
  </property>
  <property fmtid="{D5CDD505-2E9C-101B-9397-08002B2CF9AE}" pid="19" name="serverName">
    <vt:lpwstr>prod360ak.kommune.local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403359</vt:lpwstr>
  </property>
  <property fmtid="{D5CDD505-2E9C-101B-9397-08002B2CF9AE}" pid="27" name="ShowDummyRecipient">
    <vt:lpwstr>true</vt:lpwstr>
  </property>
  <property name="filePath" fmtid="{D5CDD505-2E9C-101B-9397-08002B2CF9AE}" pid="29">
    <vt:lpwstr>C:\Windows\TEMP\Upload\</vt:lpwstr>
  </property>
  <property name="fileName" fmtid="{D5CDD505-2E9C-101B-9397-08002B2CF9AE}" pid="30">
    <vt:lpwstr>dd672bf1-d44f-42a6-8418-3de896432343.DOCX</vt:lpwstr>
  </property>
  <property name="fileId" fmtid="{D5CDD505-2E9C-101B-9397-08002B2CF9AE}" pid="31">
    <vt:lpwstr>574949</vt:lpwstr>
  </property>
  <property name="Operation" fmtid="{D5CDD505-2E9C-101B-9397-08002B2CF9AE}" pid="32">
    <vt:lpwstr>OpenFile</vt:lpwstr>
  </property>
</Properties>
</file>