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5A" w:rsidRPr="00B4695A" w:rsidRDefault="00B4695A" w:rsidP="00B469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B4695A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B4695A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"https://www.drammen.kommune.no/Documents/Naring%20og%20bevilling/Torg%20og%20utleie/GENERELLE%20VILK%c3%85R.pdf" \l "page=1" \o "Side 1" </w:instrText>
      </w:r>
      <w:r w:rsidRPr="00B4695A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B4695A" w:rsidRPr="00B4695A" w:rsidRDefault="00B4695A" w:rsidP="00B469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bookmarkStart w:id="0" w:name="1"/>
      <w:bookmarkEnd w:id="0"/>
      <w:r w:rsidRPr="00B4695A">
        <w:rPr>
          <w:rFonts w:ascii="Arial" w:eastAsia="Times New Roman" w:hAnsi="Arial" w:cs="Arial"/>
          <w:b/>
          <w:sz w:val="24"/>
          <w:szCs w:val="24"/>
          <w:lang w:eastAsia="nb-NO"/>
        </w:rPr>
        <w:t>GENERELLE VILKÅR</w:t>
      </w:r>
    </w:p>
    <w:p w:rsidR="00B4695A" w:rsidRPr="00B4695A" w:rsidRDefault="00B4695A" w:rsidP="00B469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b/>
          <w:sz w:val="24"/>
          <w:szCs w:val="24"/>
          <w:lang w:eastAsia="nb-NO"/>
        </w:rPr>
        <w:t>FOR BRUK</w:t>
      </w: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AV PARKER OG PLASSER I ÅS</w:t>
      </w:r>
    </w:p>
    <w:p w:rsid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1.</w:t>
      </w:r>
    </w:p>
    <w:p w:rsid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Ås kommune har en del arealer som kan dispo</w:t>
      </w:r>
      <w:r w:rsidR="009D1787">
        <w:rPr>
          <w:rFonts w:ascii="Arial" w:eastAsia="Times New Roman" w:hAnsi="Arial" w:cs="Arial"/>
          <w:sz w:val="24"/>
          <w:szCs w:val="24"/>
          <w:lang w:eastAsia="nb-NO"/>
        </w:rPr>
        <w:t>neres til arrangement, salg og lignende.</w:t>
      </w:r>
    </w:p>
    <w:p w:rsidR="002C7EEB" w:rsidRDefault="002C7EE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Disse søknader behand</w:t>
      </w:r>
      <w:r w:rsidR="000875A0">
        <w:rPr>
          <w:rFonts w:ascii="Arial" w:eastAsia="Times New Roman" w:hAnsi="Arial" w:cs="Arial"/>
          <w:sz w:val="24"/>
          <w:szCs w:val="24"/>
          <w:lang w:eastAsia="nb-NO"/>
        </w:rPr>
        <w:t>les på bakgrunn av de vilkår som går fram av dette dokumentet.</w:t>
      </w:r>
    </w:p>
    <w:p w:rsidR="002C7EEB" w:rsidRPr="00B4695A" w:rsidRDefault="002C7EE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2.</w:t>
      </w:r>
    </w:p>
    <w:p w:rsid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Det e</w:t>
      </w:r>
      <w:r w:rsidR="0014008A">
        <w:rPr>
          <w:rFonts w:ascii="Arial" w:eastAsia="Times New Roman" w:hAnsi="Arial" w:cs="Arial"/>
          <w:sz w:val="24"/>
          <w:szCs w:val="24"/>
          <w:lang w:eastAsia="nb-NO"/>
        </w:rPr>
        <w:t>r arrangørs ansvar å kjenne til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 hvilke tillatelser som må innhe</w:t>
      </w:r>
      <w:r w:rsidR="002C7EEB">
        <w:rPr>
          <w:rFonts w:ascii="Arial" w:eastAsia="Times New Roman" w:hAnsi="Arial" w:cs="Arial"/>
          <w:sz w:val="24"/>
          <w:szCs w:val="24"/>
          <w:lang w:eastAsia="nb-NO"/>
        </w:rPr>
        <w:t>n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>t</w:t>
      </w:r>
      <w:r w:rsidR="006F61D0">
        <w:rPr>
          <w:rFonts w:ascii="Arial" w:eastAsia="Times New Roman" w:hAnsi="Arial" w:cs="Arial"/>
          <w:sz w:val="24"/>
          <w:szCs w:val="24"/>
          <w:lang w:eastAsia="nb-NO"/>
        </w:rPr>
        <w:t>es i forkant av et arrangement:</w:t>
      </w:r>
    </w:p>
    <w:p w:rsidR="006F61D0" w:rsidRDefault="006F61D0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409AD" w:rsidRDefault="009409AD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Politivedtektene for Ås kommune: </w:t>
      </w:r>
    </w:p>
    <w:p w:rsidR="009409AD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5" w:history="1">
        <w:r w:rsidR="009409AD" w:rsidRPr="009E294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https://lovdata.no/dokument/PV/forskrift/2001-10-04-1171</w:t>
        </w:r>
      </w:hyperlink>
    </w:p>
    <w:p w:rsidR="009409AD" w:rsidRDefault="009409AD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409AD" w:rsidRDefault="009409AD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 vises til pkt. VIII</w:t>
      </w:r>
      <w:r w:rsidR="006634E0">
        <w:rPr>
          <w:rFonts w:ascii="Arial" w:eastAsia="Times New Roman" w:hAnsi="Arial" w:cs="Arial"/>
          <w:sz w:val="24"/>
          <w:szCs w:val="24"/>
          <w:lang w:eastAsia="nb-NO"/>
        </w:rPr>
        <w:t xml:space="preserve"> i vedtektene;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«Arrangementer på offentlig sted m.v.»</w:t>
      </w:r>
    </w:p>
    <w:p w:rsidR="009409AD" w:rsidRDefault="009409AD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 er politidistriktet (Follo politikammer) som vurder</w:t>
      </w:r>
      <w:r w:rsidR="006634E0">
        <w:rPr>
          <w:rFonts w:ascii="Arial" w:eastAsia="Times New Roman" w:hAnsi="Arial" w:cs="Arial"/>
          <w:sz w:val="24"/>
          <w:szCs w:val="24"/>
          <w:lang w:eastAsia="nb-NO"/>
        </w:rPr>
        <w:t>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søknadene.</w:t>
      </w:r>
    </w:p>
    <w:p w:rsidR="00F14BCB" w:rsidRDefault="00F14BC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14BCB" w:rsidRDefault="00F14BC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Salg av brukte ting: </w:t>
      </w:r>
    </w:p>
    <w:p w:rsidR="00F14BCB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6" w:history="1">
        <w:r w:rsidR="00F14BCB" w:rsidRPr="009E294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https://www.politi.no/tjenester/tillatelser/salg_av_brukte_ting/</w:t>
        </w:r>
      </w:hyperlink>
    </w:p>
    <w:p w:rsidR="00F14BCB" w:rsidRDefault="00F14BC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F14BCB" w:rsidRDefault="00F14BC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Søknadskjema: </w:t>
      </w:r>
    </w:p>
    <w:p w:rsidR="00F14BCB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7" w:history="1">
        <w:r w:rsidR="00F14BCB" w:rsidRPr="009E294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https://www.politi.no/vedlegg/lokale_vedlegg/politidirektoratet/Vedlegg_220.pdf</w:t>
        </w:r>
      </w:hyperlink>
    </w:p>
    <w:p w:rsidR="00F14BCB" w:rsidRPr="00B4695A" w:rsidRDefault="00F14BC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4.</w:t>
      </w:r>
    </w:p>
    <w:p w:rsidR="0014008A" w:rsidRDefault="00B4695A" w:rsidP="001400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Arrangør er selv ansvarlig </w:t>
      </w:r>
      <w:r w:rsidR="009D1787">
        <w:rPr>
          <w:rFonts w:ascii="Arial" w:eastAsia="Times New Roman" w:hAnsi="Arial" w:cs="Arial"/>
          <w:sz w:val="24"/>
          <w:szCs w:val="24"/>
          <w:lang w:eastAsia="nb-NO"/>
        </w:rPr>
        <w:t>for å kontakte Follo Brannvesen for g</w:t>
      </w:r>
      <w:r w:rsidR="0014008A">
        <w:rPr>
          <w:rFonts w:ascii="Arial" w:eastAsia="Times New Roman" w:hAnsi="Arial" w:cs="Arial"/>
          <w:sz w:val="24"/>
          <w:szCs w:val="24"/>
          <w:lang w:eastAsia="nb-NO"/>
        </w:rPr>
        <w:t xml:space="preserve">jennom </w:t>
      </w:r>
      <w:r w:rsidR="009D1787">
        <w:rPr>
          <w:rFonts w:ascii="Arial" w:eastAsia="Times New Roman" w:hAnsi="Arial" w:cs="Arial"/>
          <w:sz w:val="24"/>
          <w:szCs w:val="24"/>
          <w:lang w:eastAsia="nb-NO"/>
        </w:rPr>
        <w:t xml:space="preserve">det å 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finne ut om </w:t>
      </w:r>
      <w:r w:rsidR="0014008A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arrangementet er meldepliktig eller søknadspliktig. </w:t>
      </w:r>
    </w:p>
    <w:p w:rsidR="00550E1A" w:rsidRPr="00B4695A" w:rsidRDefault="009D1787" w:rsidP="001400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Informasjon </w:t>
      </w:r>
      <w:r w:rsidR="00550E1A">
        <w:rPr>
          <w:rFonts w:ascii="Arial" w:eastAsia="Times New Roman" w:hAnsi="Arial" w:cs="Arial"/>
          <w:sz w:val="24"/>
          <w:szCs w:val="24"/>
          <w:lang w:eastAsia="nb-NO"/>
        </w:rPr>
        <w:t xml:space="preserve">finner du her: </w:t>
      </w:r>
    </w:p>
    <w:p w:rsidR="00B4695A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8" w:history="1">
        <w:r w:rsidR="00550E1A" w:rsidRPr="005E323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http://www.follobrannvesen.no/arrangementer.284298.no.html</w:t>
        </w:r>
      </w:hyperlink>
    </w:p>
    <w:p w:rsidR="00550E1A" w:rsidRDefault="00550E1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A7ABC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Digitalt skjem</w:t>
      </w:r>
      <w:r w:rsidR="00BA72E2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="00550E1A">
        <w:rPr>
          <w:rFonts w:ascii="Arial" w:eastAsia="Times New Roman" w:hAnsi="Arial" w:cs="Arial"/>
          <w:sz w:val="24"/>
          <w:szCs w:val="24"/>
          <w:lang w:eastAsia="nb-NO"/>
        </w:rPr>
        <w:t xml:space="preserve"> - melding om arrangement:</w:t>
      </w:r>
    </w:p>
    <w:p w:rsidR="00550E1A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9" w:history="1">
        <w:r w:rsidR="009A7ABC" w:rsidRPr="005E323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http://www.follobrannvesen.no/melding-om-arrangement.342804.no.html</w:t>
        </w:r>
      </w:hyperlink>
    </w:p>
    <w:p w:rsidR="009A7ABC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A7ABC" w:rsidRPr="00B4695A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5.</w:t>
      </w:r>
    </w:p>
    <w:p w:rsidR="00B4695A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Ved salg </w:t>
      </w:r>
      <w:r w:rsidR="00B4695A" w:rsidRPr="00B4695A">
        <w:rPr>
          <w:rFonts w:ascii="Arial" w:eastAsia="Times New Roman" w:hAnsi="Arial" w:cs="Arial"/>
          <w:sz w:val="24"/>
          <w:szCs w:val="24"/>
          <w:lang w:eastAsia="nb-NO"/>
        </w:rPr>
        <w:t>av næringsmidler må dette avklares/</w:t>
      </w:r>
      <w:r w:rsidR="003504CA">
        <w:rPr>
          <w:rFonts w:ascii="Arial" w:eastAsia="Times New Roman" w:hAnsi="Arial" w:cs="Arial"/>
          <w:sz w:val="24"/>
          <w:szCs w:val="24"/>
          <w:lang w:eastAsia="nb-NO"/>
        </w:rPr>
        <w:t xml:space="preserve">meldes til Mattilsynet. </w:t>
      </w:r>
    </w:p>
    <w:p w:rsidR="009A7ABC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Kortvarig salg av mat:</w:t>
      </w:r>
    </w:p>
    <w:p w:rsidR="009A7ABC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0" w:history="1">
        <w:r w:rsidR="009A7ABC" w:rsidRPr="005E323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http://www.mattilsynet.no/mat_og_vann/matservering/kortvarig_salg_av_mat/</w:t>
        </w:r>
      </w:hyperlink>
    </w:p>
    <w:p w:rsidR="009A7ABC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A7ABC" w:rsidRDefault="003504C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Her finner du veiledning og eventuelle</w:t>
      </w:r>
      <w:r w:rsidR="009A7ABC">
        <w:rPr>
          <w:rFonts w:ascii="Arial" w:eastAsia="Times New Roman" w:hAnsi="Arial" w:cs="Arial"/>
          <w:sz w:val="24"/>
          <w:szCs w:val="24"/>
          <w:lang w:eastAsia="nb-NO"/>
        </w:rPr>
        <w:t xml:space="preserve"> skjemaer.</w:t>
      </w: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8627BC" w:rsidRDefault="008627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Her finner du informasjon om matservering ved messer og arrangementer:</w:t>
      </w:r>
    </w:p>
    <w:p w:rsidR="00BA72E2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1" w:history="1">
        <w:r w:rsidR="008627BC" w:rsidRPr="000929C2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http://www.mattilsynet.no/mat_og_vann/matservering/kortvarig_salg_av_mat/messer_og_festivaler.149</w:t>
        </w:r>
      </w:hyperlink>
    </w:p>
    <w:p w:rsidR="008627BC" w:rsidRDefault="008627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Default="00BA72E2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9A7ABC" w:rsidRPr="00B4695A" w:rsidRDefault="009A7ABC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6.</w:t>
      </w:r>
    </w:p>
    <w:p w:rsidR="006F61D0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For servering av alkoholvarer kreves</w:t>
      </w:r>
      <w:r w:rsidR="006F61D0">
        <w:rPr>
          <w:rFonts w:ascii="Arial" w:eastAsia="Times New Roman" w:hAnsi="Arial" w:cs="Arial"/>
          <w:sz w:val="24"/>
          <w:szCs w:val="24"/>
          <w:lang w:eastAsia="nb-NO"/>
        </w:rPr>
        <w:t xml:space="preserve"> det 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skjenkebevilling. </w:t>
      </w:r>
    </w:p>
    <w:p w:rsidR="006F61D0" w:rsidRDefault="006F61D0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I denne sammenheng er ambulerende skjenkebevilling mest aktuell:</w:t>
      </w:r>
    </w:p>
    <w:p w:rsidR="006F61D0" w:rsidRDefault="006F61D0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Søknadsskjema: </w:t>
      </w:r>
    </w:p>
    <w:p w:rsidR="006F61D0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2" w:history="1">
        <w:r w:rsidR="006F61D0" w:rsidRPr="009E294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https://skjema.kf.no/more/wizard/wizard.jsp?wizardid=208&amp;languageid=1&amp;ouref=0214&amp;auth=BANKID</w:t>
        </w:r>
      </w:hyperlink>
    </w:p>
    <w:p w:rsidR="00C80757" w:rsidRDefault="00C80757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6F61D0" w:rsidRDefault="006F61D0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Veiledning</w:t>
      </w:r>
      <w:r w:rsidR="00B77FE6">
        <w:rPr>
          <w:rFonts w:ascii="Arial" w:eastAsia="Times New Roman" w:hAnsi="Arial" w:cs="Arial"/>
          <w:sz w:val="24"/>
          <w:szCs w:val="24"/>
          <w:lang w:eastAsia="nb-NO"/>
        </w:rPr>
        <w:t xml:space="preserve"> finner du her</w:t>
      </w:r>
      <w:r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p w:rsidR="006F61D0" w:rsidRDefault="00C4741B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hyperlink r:id="rId13" w:history="1">
        <w:r w:rsidR="006F61D0" w:rsidRPr="009E294C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http://www.as.kommune.no/skjenkebevilling-ambulerende-for-en-enkelt-anledning.352193.504658.tkt.html</w:t>
        </w:r>
      </w:hyperlink>
    </w:p>
    <w:p w:rsidR="006F61D0" w:rsidRPr="00B4695A" w:rsidRDefault="006F61D0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7.</w:t>
      </w:r>
    </w:p>
    <w:p w:rsidR="000263B9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Arrangementsplakater må kun settes opp på tavler som er beregnet for det.</w:t>
      </w:r>
    </w:p>
    <w:p w:rsidR="000263B9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Kinotavla (siden mot nord) kan nyttes. Videre har velforen</w:t>
      </w:r>
      <w:r w:rsidR="004975D7">
        <w:rPr>
          <w:rFonts w:ascii="Arial" w:eastAsia="Times New Roman" w:hAnsi="Arial" w:cs="Arial"/>
          <w:sz w:val="24"/>
          <w:szCs w:val="24"/>
          <w:lang w:eastAsia="nb-NO"/>
        </w:rPr>
        <w:t>in</w:t>
      </w:r>
      <w:r w:rsidR="003D0EFA">
        <w:rPr>
          <w:rFonts w:ascii="Arial" w:eastAsia="Times New Roman" w:hAnsi="Arial" w:cs="Arial"/>
          <w:sz w:val="24"/>
          <w:szCs w:val="24"/>
          <w:lang w:eastAsia="nb-NO"/>
        </w:rPr>
        <w:t>ger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og forretninger tavler til formålet. 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8.</w:t>
      </w:r>
    </w:p>
    <w:p w:rsidR="000263B9" w:rsidRPr="00B4695A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Arrangør/bruker må rydde opp og ta med seg avfall fra eget arrangement.</w:t>
      </w:r>
    </w:p>
    <w:p w:rsidR="000263B9" w:rsidRPr="00B4695A" w:rsidRDefault="00B4695A" w:rsidP="0002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Offentlige </w:t>
      </w:r>
      <w:r w:rsidR="000263B9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avfallsstativer må ikke brukes til dette formål. Alt utstyr må fjernes. Dersom renholdet/oppryddingen ikke </w:t>
      </w:r>
      <w:r w:rsidR="000263B9">
        <w:rPr>
          <w:rFonts w:ascii="Arial" w:eastAsia="Times New Roman" w:hAnsi="Arial" w:cs="Arial"/>
          <w:sz w:val="24"/>
          <w:szCs w:val="24"/>
          <w:lang w:eastAsia="nb-NO"/>
        </w:rPr>
        <w:t>er tilfredsstillende vil Ås</w:t>
      </w:r>
      <w:r w:rsidR="000263B9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 kommune besørge dette for </w:t>
      </w:r>
    </w:p>
    <w:p w:rsidR="000263B9" w:rsidRPr="00B4695A" w:rsidRDefault="009A7ABC" w:rsidP="0002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arrangørens </w:t>
      </w:r>
      <w:r w:rsidR="000263B9" w:rsidRPr="00B4695A">
        <w:rPr>
          <w:rFonts w:ascii="Arial" w:eastAsia="Times New Roman" w:hAnsi="Arial" w:cs="Arial"/>
          <w:sz w:val="24"/>
          <w:szCs w:val="24"/>
          <w:lang w:eastAsia="nb-NO"/>
        </w:rPr>
        <w:t>regning.</w:t>
      </w:r>
      <w:r w:rsidR="00514D4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9.</w:t>
      </w:r>
    </w:p>
    <w:p w:rsidR="000263B9" w:rsidRPr="00B4695A" w:rsidRDefault="00B4695A" w:rsidP="0002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Innkjøring i henhold til gjeldene skilt på stedet.</w:t>
      </w:r>
      <w:r w:rsidR="000263B9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263B9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Innkjøring utenfor skiltbestemmelser krever dispensasjon </w:t>
      </w:r>
      <w:r w:rsidR="000263B9">
        <w:rPr>
          <w:rFonts w:ascii="Arial" w:eastAsia="Times New Roman" w:hAnsi="Arial" w:cs="Arial"/>
          <w:sz w:val="24"/>
          <w:szCs w:val="24"/>
          <w:lang w:eastAsia="nb-NO"/>
        </w:rPr>
        <w:t>fra politiet.</w:t>
      </w:r>
    </w:p>
    <w:p w:rsidR="00B4695A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Parkeringsbestemmelser må følges.</w:t>
      </w:r>
    </w:p>
    <w:p w:rsidR="000263B9" w:rsidRPr="00B4695A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10.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Ved bruk av høyttaleranlegg/musikkanlegg 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skal lydnivået holdes på et akseptabelt lydnivå slik at det ikke </w:t>
      </w:r>
    </w:p>
    <w:p w:rsidR="000263B9" w:rsidRPr="00B4695A" w:rsidRDefault="00B4695A" w:rsidP="0002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er ti</w:t>
      </w:r>
      <w:r w:rsidR="00AE71FB">
        <w:rPr>
          <w:rFonts w:ascii="Arial" w:eastAsia="Times New Roman" w:hAnsi="Arial" w:cs="Arial"/>
          <w:sz w:val="24"/>
          <w:szCs w:val="24"/>
          <w:lang w:eastAsia="nb-NO"/>
        </w:rPr>
        <w:t xml:space="preserve">l sjenanse for andre brukere, 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og </w:t>
      </w:r>
      <w:r w:rsidR="00AE71FB">
        <w:rPr>
          <w:rFonts w:ascii="Arial" w:eastAsia="Times New Roman" w:hAnsi="Arial" w:cs="Arial"/>
          <w:sz w:val="24"/>
          <w:szCs w:val="24"/>
          <w:lang w:eastAsia="nb-NO"/>
        </w:rPr>
        <w:t xml:space="preserve">andre 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i nærheten av torget. Alt elektrisk utstyr som benyttes må være i </w:t>
      </w:r>
      <w:r w:rsidR="000263B9" w:rsidRPr="00B4695A">
        <w:rPr>
          <w:rFonts w:ascii="Arial" w:eastAsia="Times New Roman" w:hAnsi="Arial" w:cs="Arial"/>
          <w:sz w:val="24"/>
          <w:szCs w:val="24"/>
          <w:lang w:eastAsia="nb-NO"/>
        </w:rPr>
        <w:t>forskriftsmessig stand.</w:t>
      </w:r>
      <w:r w:rsidR="000263B9">
        <w:rPr>
          <w:rFonts w:ascii="Arial" w:eastAsia="Times New Roman" w:hAnsi="Arial" w:cs="Arial"/>
          <w:sz w:val="24"/>
          <w:szCs w:val="24"/>
          <w:lang w:eastAsia="nb-NO"/>
        </w:rPr>
        <w:t xml:space="preserve"> Kabeltromler skal rulles helt</w:t>
      </w:r>
      <w:r w:rsidR="00AE71FB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0263B9">
        <w:rPr>
          <w:rFonts w:ascii="Arial" w:eastAsia="Times New Roman" w:hAnsi="Arial" w:cs="Arial"/>
          <w:sz w:val="24"/>
          <w:szCs w:val="24"/>
          <w:lang w:eastAsia="nb-NO"/>
        </w:rPr>
        <w:t>ut.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11.</w:t>
      </w:r>
    </w:p>
    <w:p w:rsidR="00B4695A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 fleste steder har ikke tilgang til toalett, litt avhengig av hvor og på hvilket tidspunkt arrangementet skjer.</w:t>
      </w:r>
    </w:p>
    <w:p w:rsidR="000263B9" w:rsidRDefault="000263B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 kan stilles krav til at arrangør sørger for tilfredsstillende toalettløsning.</w:t>
      </w:r>
    </w:p>
    <w:p w:rsidR="00C2726A" w:rsidRPr="00B4695A" w:rsidRDefault="00C2726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12.</w:t>
      </w:r>
    </w:p>
    <w:p w:rsidR="00C2726A" w:rsidRPr="00B4695A" w:rsidRDefault="00B4695A" w:rsidP="00C27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A</w:t>
      </w:r>
      <w:r w:rsidR="00C2726A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rrangør er selv </w:t>
      </w:r>
      <w:r w:rsidR="00C4741B">
        <w:rPr>
          <w:rFonts w:ascii="Arial" w:eastAsia="Times New Roman" w:hAnsi="Arial" w:cs="Arial"/>
          <w:sz w:val="24"/>
          <w:szCs w:val="24"/>
          <w:lang w:eastAsia="nb-NO"/>
        </w:rPr>
        <w:t>ansvarlig for eget utstyr, blant annet</w:t>
      </w:r>
      <w:bookmarkStart w:id="1" w:name="_GoBack"/>
      <w:bookmarkEnd w:id="1"/>
      <w:r w:rsidR="00C2726A" w:rsidRPr="00B4695A">
        <w:rPr>
          <w:rFonts w:ascii="Arial" w:eastAsia="Times New Roman" w:hAnsi="Arial" w:cs="Arial"/>
          <w:sz w:val="24"/>
          <w:szCs w:val="24"/>
          <w:lang w:eastAsia="nb-NO"/>
        </w:rPr>
        <w:t xml:space="preserve"> i forhold til skade og hærverk.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13.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Arrangør er selv ansvarlig for at det komm</w:t>
      </w:r>
      <w:r w:rsidR="00C2726A">
        <w:rPr>
          <w:rFonts w:ascii="Arial" w:eastAsia="Times New Roman" w:hAnsi="Arial" w:cs="Arial"/>
          <w:sz w:val="24"/>
          <w:szCs w:val="24"/>
          <w:lang w:eastAsia="nb-NO"/>
        </w:rPr>
        <w:t>unale arealet som er benyttet, framstår slik det så ut før det ble tatt i bruk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4695A">
        <w:rPr>
          <w:rFonts w:ascii="Arial" w:eastAsia="Times New Roman" w:hAnsi="Arial" w:cs="Arial"/>
          <w:sz w:val="24"/>
          <w:szCs w:val="24"/>
          <w:lang w:eastAsia="nb-NO"/>
        </w:rPr>
        <w:t>Arrangør er selv ansvarlig for skader</w:t>
      </w:r>
      <w:r w:rsidR="006C4FC1" w:rsidRPr="006C4FC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6C4FC1" w:rsidRPr="00B4695A">
        <w:rPr>
          <w:rFonts w:ascii="Arial" w:eastAsia="Times New Roman" w:hAnsi="Arial" w:cs="Arial"/>
          <w:sz w:val="24"/>
          <w:szCs w:val="24"/>
          <w:lang w:eastAsia="nb-NO"/>
        </w:rPr>
        <w:t>som kan opps</w:t>
      </w:r>
      <w:r w:rsidR="006C4FC1">
        <w:rPr>
          <w:rFonts w:ascii="Arial" w:eastAsia="Times New Roman" w:hAnsi="Arial" w:cs="Arial"/>
          <w:sz w:val="24"/>
          <w:szCs w:val="24"/>
          <w:lang w:eastAsia="nb-NO"/>
        </w:rPr>
        <w:t xml:space="preserve">tå ved bruk og kostnader rundt </w:t>
      </w:r>
    </w:p>
    <w:p w:rsidR="00B4695A" w:rsidRPr="00B4695A" w:rsidRDefault="006A0D2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dette.</w:t>
      </w:r>
    </w:p>
    <w:p w:rsidR="00B4695A" w:rsidRDefault="006A0D2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lastRenderedPageBreak/>
        <w:t>Telt skal settes opp uten bruk av plugger på områder med fast dekke.</w:t>
      </w:r>
    </w:p>
    <w:p w:rsidR="006A0D29" w:rsidRDefault="006A0D2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Det kan stilles krav om bruk av gressarealer, f.eks ved bruk ved nedbør/vann.</w:t>
      </w:r>
    </w:p>
    <w:p w:rsidR="006A0D29" w:rsidRDefault="006A0D29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6A0D29" w:rsidRPr="00B4695A" w:rsidRDefault="006A0D29" w:rsidP="006A0D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Mislighold </w:t>
      </w:r>
      <w:r w:rsidRPr="00B4695A">
        <w:rPr>
          <w:rFonts w:ascii="Arial" w:eastAsia="Times New Roman" w:hAnsi="Arial" w:cs="Arial"/>
          <w:sz w:val="24"/>
          <w:szCs w:val="24"/>
          <w:lang w:eastAsia="nb-NO"/>
        </w:rPr>
        <w:t>vil kunne medføre at tillatelsen til bruk av offe</w:t>
      </w:r>
      <w:r>
        <w:rPr>
          <w:rFonts w:ascii="Arial" w:eastAsia="Times New Roman" w:hAnsi="Arial" w:cs="Arial"/>
          <w:sz w:val="24"/>
          <w:szCs w:val="24"/>
          <w:lang w:eastAsia="nb-NO"/>
        </w:rPr>
        <w:t>ntlig gategrunn trekkes tilbake, og tilsvarende framtidig bruk vil bli skadelidende.</w:t>
      </w:r>
    </w:p>
    <w:p w:rsidR="00B4695A" w:rsidRPr="00B4695A" w:rsidRDefault="00B4695A" w:rsidP="00B469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A72E2" w:rsidRPr="00B4695A" w:rsidRDefault="00BA72E2" w:rsidP="00BA7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Ås, 26.10.15 A.H.</w:t>
      </w:r>
    </w:p>
    <w:p w:rsidR="00545552" w:rsidRDefault="00545552">
      <w:pPr>
        <w:rPr>
          <w:rFonts w:ascii="Arial" w:hAnsi="Arial" w:cs="Arial"/>
          <w:sz w:val="24"/>
          <w:szCs w:val="24"/>
        </w:rPr>
      </w:pPr>
    </w:p>
    <w:p w:rsidR="00F90A30" w:rsidRDefault="00F90A30">
      <w:pPr>
        <w:rPr>
          <w:rFonts w:ascii="Arial" w:hAnsi="Arial" w:cs="Arial"/>
          <w:sz w:val="24"/>
          <w:szCs w:val="24"/>
        </w:rPr>
      </w:pPr>
    </w:p>
    <w:p w:rsidR="00F90A30" w:rsidRPr="00B4695A" w:rsidRDefault="00F90A30">
      <w:pPr>
        <w:rPr>
          <w:rFonts w:ascii="Arial" w:hAnsi="Arial" w:cs="Arial"/>
          <w:sz w:val="24"/>
          <w:szCs w:val="24"/>
        </w:rPr>
      </w:pPr>
    </w:p>
    <w:sectPr w:rsidR="00F90A30" w:rsidRPr="00B4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5A"/>
    <w:rsid w:val="000263B9"/>
    <w:rsid w:val="000875A0"/>
    <w:rsid w:val="0014008A"/>
    <w:rsid w:val="002C7EEB"/>
    <w:rsid w:val="003504CA"/>
    <w:rsid w:val="003923BF"/>
    <w:rsid w:val="003D0EFA"/>
    <w:rsid w:val="004975D7"/>
    <w:rsid w:val="004F474C"/>
    <w:rsid w:val="00514D42"/>
    <w:rsid w:val="00545552"/>
    <w:rsid w:val="00550E1A"/>
    <w:rsid w:val="006634E0"/>
    <w:rsid w:val="006A0D29"/>
    <w:rsid w:val="006C4FC1"/>
    <w:rsid w:val="006F61D0"/>
    <w:rsid w:val="008627BC"/>
    <w:rsid w:val="008907C5"/>
    <w:rsid w:val="008B47A3"/>
    <w:rsid w:val="009409AD"/>
    <w:rsid w:val="009A7ABC"/>
    <w:rsid w:val="009D1787"/>
    <w:rsid w:val="00AE71FB"/>
    <w:rsid w:val="00B4695A"/>
    <w:rsid w:val="00B77FE6"/>
    <w:rsid w:val="00BA72E2"/>
    <w:rsid w:val="00C2726A"/>
    <w:rsid w:val="00C4741B"/>
    <w:rsid w:val="00C80757"/>
    <w:rsid w:val="00F14BCB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61D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80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61D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8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1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brannvesen.no/arrangementer.284298.no.html" TargetMode="External"/><Relationship Id="rId13" Type="http://schemas.openxmlformats.org/officeDocument/2006/relationships/hyperlink" Target="http://www.as.kommune.no/skjenkebevilling-ambulerende-for-en-enkelt-anledning.352193.504658.tk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.no/vedlegg/lokale_vedlegg/politidirektoratet/Vedlegg_220.pdf" TargetMode="External"/><Relationship Id="rId12" Type="http://schemas.openxmlformats.org/officeDocument/2006/relationships/hyperlink" Target="https://skjema.kf.no/more/wizard/wizard.jsp?wizardid=208&amp;languageid=1&amp;ouref=0214&amp;auth=BANK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ti.no/tjenester/tillatelser/salg_av_brukte_ting/" TargetMode="External"/><Relationship Id="rId11" Type="http://schemas.openxmlformats.org/officeDocument/2006/relationships/hyperlink" Target="http://www.mattilsynet.no/mat_og_vann/matservering/kortvarig_salg_av_mat/messer_og_festivaler.149" TargetMode="External"/><Relationship Id="rId5" Type="http://schemas.openxmlformats.org/officeDocument/2006/relationships/hyperlink" Target="https://lovdata.no/dokument/PV/forskrift/2001-10-04-11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ttilsynet.no/mat_og_vann/matservering/kortvarig_salg_av_m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lobrannvesen.no/melding-om-arrangement.342804.n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32EB2840</Template>
  <TotalTime>18</TotalTime>
  <Pages>3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Hågensen</dc:creator>
  <cp:lastModifiedBy>Ivar Ola Opheim</cp:lastModifiedBy>
  <cp:revision>9</cp:revision>
  <dcterms:created xsi:type="dcterms:W3CDTF">2016-03-16T07:00:00Z</dcterms:created>
  <dcterms:modified xsi:type="dcterms:W3CDTF">2016-03-16T07:17:00Z</dcterms:modified>
</cp:coreProperties>
</file>