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286"/>
        <w:gridCol w:w="3977"/>
      </w:tblGrid>
      <w:tr w:rsidR="00944518" w:rsidRPr="004C1F2E" w:rsidTr="00390032">
        <w:tc>
          <w:tcPr>
            <w:tcW w:w="5286" w:type="dxa"/>
            <w:shd w:val="clear" w:color="auto" w:fill="auto"/>
          </w:tcPr>
          <w:p w:rsidR="0058696F" w:rsidRPr="004C1F2E" w:rsidRDefault="00944518" w:rsidP="00390032">
            <w:pPr>
              <w:pStyle w:val="Topptekst"/>
              <w:tabs>
                <w:tab w:val="left" w:pos="1701"/>
                <w:tab w:val="left" w:pos="5103"/>
              </w:tabs>
              <w:spacing w:after="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noProof/>
                <w:sz w:val="32"/>
              </w:rPr>
              <w:drawing>
                <wp:inline distT="0" distB="0" distL="0" distR="0" wp14:anchorId="56489D9F" wp14:editId="3AD3BAB9">
                  <wp:extent cx="1733550" cy="704850"/>
                  <wp:effectExtent l="0" t="0" r="0" b="0"/>
                  <wp:docPr id="1" name="Bilde 1" descr="aaskommuneps tekst på siden lavt 6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skommuneps tekst på siden lavt 6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7" w:type="dxa"/>
            <w:shd w:val="clear" w:color="auto" w:fill="auto"/>
          </w:tcPr>
          <w:p w:rsidR="00944518" w:rsidRPr="004C1F2E" w:rsidRDefault="00944518" w:rsidP="00390032">
            <w:pPr>
              <w:pStyle w:val="Topptekst"/>
              <w:tabs>
                <w:tab w:val="left" w:pos="1701"/>
                <w:tab w:val="left" w:pos="5103"/>
              </w:tabs>
              <w:spacing w:after="0"/>
              <w:rPr>
                <w:rFonts w:ascii="Arial" w:hAnsi="Arial" w:cs="Arial"/>
                <w:b/>
                <w:sz w:val="28"/>
              </w:rPr>
            </w:pPr>
          </w:p>
        </w:tc>
      </w:tr>
      <w:tr w:rsidR="00FC4176" w:rsidRPr="004C1F2E" w:rsidTr="00390032">
        <w:tc>
          <w:tcPr>
            <w:tcW w:w="5286" w:type="dxa"/>
            <w:shd w:val="clear" w:color="auto" w:fill="auto"/>
          </w:tcPr>
          <w:p w:rsidR="00FC4176" w:rsidRPr="004C1F2E" w:rsidRDefault="00FC4176" w:rsidP="00390032">
            <w:pPr>
              <w:pStyle w:val="Topptekst"/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77" w:type="dxa"/>
            <w:shd w:val="clear" w:color="auto" w:fill="auto"/>
          </w:tcPr>
          <w:p w:rsidR="0058696F" w:rsidRPr="00FC4176" w:rsidRDefault="0058696F" w:rsidP="0058696F">
            <w:pPr>
              <w:pStyle w:val="Topptekst"/>
              <w:tabs>
                <w:tab w:val="left" w:pos="5103"/>
              </w:tabs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390032" w:rsidRDefault="00453CB2" w:rsidP="0058696F">
      <w:pPr>
        <w:pStyle w:val="Topptekst"/>
        <w:rPr>
          <w:rFonts w:ascii="Arial" w:hAnsi="Arial" w:cs="Arial"/>
          <w:sz w:val="18"/>
          <w:szCs w:val="18"/>
        </w:rPr>
      </w:pPr>
      <w:r w:rsidRPr="00013B49">
        <w:rPr>
          <w:rFonts w:ascii="Arial" w:hAnsi="Arial" w:cs="Arial"/>
          <w:sz w:val="28"/>
          <w:szCs w:val="28"/>
        </w:rPr>
        <w:t xml:space="preserve">Bekymringsmelding til barneverntjenesten fra offentlig melder. </w:t>
      </w:r>
      <w:r w:rsidR="006D7254" w:rsidRPr="00013B49">
        <w:rPr>
          <w:rFonts w:ascii="Arial" w:hAnsi="Arial" w:cs="Arial"/>
          <w:sz w:val="28"/>
          <w:szCs w:val="28"/>
        </w:rPr>
        <w:br/>
      </w:r>
      <w:r w:rsidR="006D7254" w:rsidRPr="00D20590">
        <w:rPr>
          <w:rFonts w:ascii="Arial" w:hAnsi="Arial" w:cs="Arial"/>
          <w:sz w:val="18"/>
          <w:szCs w:val="18"/>
        </w:rPr>
        <w:t>Sendes</w:t>
      </w:r>
      <w:r w:rsidR="009245A5" w:rsidRPr="00D20590">
        <w:rPr>
          <w:rFonts w:ascii="Arial" w:hAnsi="Arial" w:cs="Arial"/>
          <w:sz w:val="18"/>
          <w:szCs w:val="18"/>
        </w:rPr>
        <w:t xml:space="preserve"> / leveres </w:t>
      </w:r>
      <w:r w:rsidR="006D7254" w:rsidRPr="00D20590">
        <w:rPr>
          <w:rFonts w:ascii="Arial" w:hAnsi="Arial" w:cs="Arial"/>
          <w:sz w:val="18"/>
          <w:szCs w:val="18"/>
        </w:rPr>
        <w:t>til: Ås barneverntjeneste,</w:t>
      </w:r>
      <w:r w:rsidR="00F02113">
        <w:rPr>
          <w:rFonts w:ascii="Arial" w:hAnsi="Arial" w:cs="Arial"/>
          <w:sz w:val="18"/>
          <w:szCs w:val="18"/>
        </w:rPr>
        <w:t xml:space="preserve"> B</w:t>
      </w:r>
      <w:r w:rsidR="006D7254" w:rsidRPr="00D20590">
        <w:rPr>
          <w:rFonts w:ascii="Arial" w:hAnsi="Arial" w:cs="Arial"/>
          <w:sz w:val="18"/>
          <w:szCs w:val="18"/>
        </w:rPr>
        <w:t>oks 195</w:t>
      </w:r>
      <w:r w:rsidR="00F02113">
        <w:rPr>
          <w:rFonts w:ascii="Arial" w:hAnsi="Arial" w:cs="Arial"/>
          <w:sz w:val="18"/>
          <w:szCs w:val="18"/>
        </w:rPr>
        <w:t>, 1431 Å</w:t>
      </w:r>
      <w:r w:rsidR="009245A5" w:rsidRPr="00D20590">
        <w:rPr>
          <w:rFonts w:ascii="Arial" w:hAnsi="Arial" w:cs="Arial"/>
          <w:sz w:val="18"/>
          <w:szCs w:val="18"/>
        </w:rPr>
        <w:t xml:space="preserve">s/ </w:t>
      </w:r>
      <w:proofErr w:type="spellStart"/>
      <w:r w:rsidR="009245A5" w:rsidRPr="00D20590">
        <w:rPr>
          <w:rFonts w:ascii="Arial" w:hAnsi="Arial" w:cs="Arial"/>
          <w:sz w:val="18"/>
          <w:szCs w:val="18"/>
        </w:rPr>
        <w:t>Moerveien</w:t>
      </w:r>
      <w:proofErr w:type="spellEnd"/>
      <w:r w:rsidR="009245A5" w:rsidRPr="00D20590">
        <w:rPr>
          <w:rFonts w:ascii="Arial" w:hAnsi="Arial" w:cs="Arial"/>
          <w:sz w:val="18"/>
          <w:szCs w:val="18"/>
        </w:rPr>
        <w:t xml:space="preserve"> 10, 3. etasje </w:t>
      </w:r>
      <w:r w:rsidR="009245A5" w:rsidRPr="00D20590">
        <w:rPr>
          <w:rFonts w:ascii="Arial" w:hAnsi="Arial" w:cs="Arial"/>
          <w:sz w:val="18"/>
          <w:szCs w:val="18"/>
        </w:rPr>
        <w:br/>
        <w:t xml:space="preserve">Eventuell ytterligere informasjon kan fås på telefon nr. </w:t>
      </w:r>
      <w:r w:rsidR="00F30002" w:rsidRPr="00D20590">
        <w:rPr>
          <w:rFonts w:ascii="Arial" w:hAnsi="Arial" w:cs="Arial"/>
          <w:sz w:val="18"/>
          <w:szCs w:val="18"/>
        </w:rPr>
        <w:t>64 96 22 20</w:t>
      </w:r>
    </w:p>
    <w:p w:rsidR="00013B49" w:rsidRPr="00323E0B" w:rsidRDefault="00013B49" w:rsidP="0058696F">
      <w:pPr>
        <w:pStyle w:val="Topptekst"/>
        <w:rPr>
          <w:rFonts w:ascii="Arial" w:hAnsi="Arial" w:cs="Arial"/>
          <w:i/>
          <w:sz w:val="18"/>
          <w:szCs w:val="18"/>
        </w:rPr>
      </w:pPr>
      <w:r w:rsidRPr="00323E0B">
        <w:rPr>
          <w:rFonts w:ascii="Arial" w:hAnsi="Arial" w:cs="Arial"/>
          <w:i/>
          <w:sz w:val="18"/>
          <w:szCs w:val="18"/>
        </w:rPr>
        <w:t xml:space="preserve">Offentlig melder har ikke anledning til å være anonym, og må sende skriftlig bekymring. </w:t>
      </w:r>
    </w:p>
    <w:p w:rsidR="00013B49" w:rsidRPr="00BB7D52" w:rsidRDefault="00013B49" w:rsidP="00013B49">
      <w:pPr>
        <w:spacing w:line="160" w:lineRule="atLeast"/>
        <w:rPr>
          <w:rFonts w:ascii="Arial" w:hAnsi="Arial" w:cs="Arial"/>
          <w:i/>
          <w:sz w:val="18"/>
          <w:szCs w:val="18"/>
        </w:rPr>
      </w:pPr>
      <w:r w:rsidRPr="00BB7D52">
        <w:rPr>
          <w:rFonts w:ascii="Arial" w:hAnsi="Arial" w:cs="Arial"/>
          <w:i/>
          <w:sz w:val="18"/>
          <w:szCs w:val="18"/>
        </w:rPr>
        <w:t>TIPS TIL INNHOLD I MELDINGEN</w:t>
      </w:r>
    </w:p>
    <w:p w:rsidR="00F02113" w:rsidRPr="00BB7D52" w:rsidRDefault="00F02113" w:rsidP="00F02113">
      <w:pPr>
        <w:pStyle w:val="Listeavsnitt"/>
        <w:numPr>
          <w:ilvl w:val="0"/>
          <w:numId w:val="1"/>
        </w:numPr>
        <w:spacing w:line="160" w:lineRule="atLeast"/>
        <w:rPr>
          <w:rFonts w:ascii="Arial" w:hAnsi="Arial" w:cs="Arial"/>
          <w:i/>
          <w:sz w:val="18"/>
          <w:szCs w:val="18"/>
        </w:rPr>
      </w:pPr>
      <w:r w:rsidRPr="00BB7D52">
        <w:rPr>
          <w:rFonts w:ascii="Arial" w:hAnsi="Arial" w:cs="Arial"/>
          <w:i/>
          <w:sz w:val="18"/>
          <w:szCs w:val="18"/>
        </w:rPr>
        <w:t xml:space="preserve">Vær konkret og detaljert. Jo </w:t>
      </w:r>
      <w:r>
        <w:rPr>
          <w:rFonts w:ascii="Arial" w:hAnsi="Arial" w:cs="Arial"/>
          <w:i/>
          <w:sz w:val="18"/>
          <w:szCs w:val="18"/>
        </w:rPr>
        <w:t>mer utfyllende</w:t>
      </w:r>
      <w:r w:rsidRPr="00BB7D52">
        <w:rPr>
          <w:rFonts w:ascii="Arial" w:hAnsi="Arial" w:cs="Arial"/>
          <w:i/>
          <w:sz w:val="18"/>
          <w:szCs w:val="18"/>
        </w:rPr>
        <w:t xml:space="preserve"> inf</w:t>
      </w:r>
      <w:r>
        <w:rPr>
          <w:rFonts w:ascii="Arial" w:hAnsi="Arial" w:cs="Arial"/>
          <w:i/>
          <w:sz w:val="18"/>
          <w:szCs w:val="18"/>
        </w:rPr>
        <w:t xml:space="preserve">ormasjon meldingen inneholder, desto </w:t>
      </w:r>
      <w:r w:rsidRPr="00BB7D52">
        <w:rPr>
          <w:rFonts w:ascii="Arial" w:hAnsi="Arial" w:cs="Arial"/>
          <w:i/>
          <w:sz w:val="18"/>
          <w:szCs w:val="18"/>
        </w:rPr>
        <w:t xml:space="preserve">lettere er det </w:t>
      </w:r>
      <w:r>
        <w:rPr>
          <w:rFonts w:ascii="Arial" w:hAnsi="Arial" w:cs="Arial"/>
          <w:i/>
          <w:sz w:val="18"/>
          <w:szCs w:val="18"/>
        </w:rPr>
        <w:t>for barnevernet å foreta sine vurderinger.</w:t>
      </w:r>
    </w:p>
    <w:p w:rsidR="00013B49" w:rsidRDefault="00013B49" w:rsidP="00013B49">
      <w:pPr>
        <w:pStyle w:val="Listeavsnitt"/>
        <w:numPr>
          <w:ilvl w:val="0"/>
          <w:numId w:val="1"/>
        </w:numPr>
        <w:spacing w:line="160" w:lineRule="atLeast"/>
        <w:rPr>
          <w:rFonts w:ascii="Arial" w:hAnsi="Arial" w:cs="Arial"/>
          <w:i/>
          <w:sz w:val="18"/>
          <w:szCs w:val="18"/>
        </w:rPr>
      </w:pPr>
      <w:r w:rsidRPr="00BB7D52">
        <w:rPr>
          <w:rFonts w:ascii="Arial" w:hAnsi="Arial" w:cs="Arial"/>
          <w:i/>
          <w:sz w:val="18"/>
          <w:szCs w:val="18"/>
        </w:rPr>
        <w:t xml:space="preserve">Ikke trekk egne konklusjoner. Som melder skal du si fra om hva du observerer.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53CB2" w:rsidRPr="0058696F" w:rsidTr="004C5CEC">
        <w:tc>
          <w:tcPr>
            <w:tcW w:w="9212" w:type="dxa"/>
            <w:gridSpan w:val="2"/>
          </w:tcPr>
          <w:p w:rsidR="00453CB2" w:rsidRDefault="00453CB2" w:rsidP="005869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96F">
              <w:rPr>
                <w:rFonts w:ascii="Arial" w:hAnsi="Arial" w:cs="Arial"/>
                <w:color w:val="000000"/>
                <w:sz w:val="18"/>
                <w:szCs w:val="18"/>
              </w:rPr>
              <w:t>Barnets etternavn, fornavn:</w:t>
            </w:r>
          </w:p>
          <w:p w:rsidR="00453CB2" w:rsidRDefault="00453CB2" w:rsidP="005869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3CB2" w:rsidRDefault="00453CB2" w:rsidP="005869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96F">
              <w:rPr>
                <w:rFonts w:ascii="Arial" w:hAnsi="Arial" w:cs="Arial"/>
                <w:color w:val="000000"/>
                <w:sz w:val="18"/>
                <w:szCs w:val="18"/>
              </w:rPr>
              <w:t>Adresse:</w:t>
            </w:r>
          </w:p>
          <w:p w:rsidR="00453CB2" w:rsidRDefault="00453CB2" w:rsidP="005869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3CB2" w:rsidRPr="0058696F" w:rsidRDefault="00453CB2" w:rsidP="005869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3CB2" w:rsidRPr="0058696F" w:rsidRDefault="00453CB2" w:rsidP="0058696F">
            <w:pPr>
              <w:pStyle w:val="Topptekst"/>
              <w:rPr>
                <w:b/>
                <w:sz w:val="18"/>
                <w:szCs w:val="18"/>
              </w:rPr>
            </w:pPr>
            <w:r w:rsidRPr="0058696F">
              <w:rPr>
                <w:rFonts w:ascii="Arial" w:hAnsi="Arial" w:cs="Arial"/>
                <w:color w:val="000000"/>
                <w:sz w:val="18"/>
                <w:szCs w:val="18"/>
              </w:rPr>
              <w:t>Fødselsnummer</w:t>
            </w:r>
          </w:p>
        </w:tc>
      </w:tr>
      <w:tr w:rsidR="0058696F" w:rsidRPr="0058696F" w:rsidTr="0058696F">
        <w:tc>
          <w:tcPr>
            <w:tcW w:w="4606" w:type="dxa"/>
          </w:tcPr>
          <w:p w:rsidR="0058696F" w:rsidRDefault="0058696F" w:rsidP="005869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96F">
              <w:rPr>
                <w:rFonts w:ascii="Arial" w:hAnsi="Arial" w:cs="Arial"/>
                <w:color w:val="000000"/>
                <w:sz w:val="18"/>
                <w:szCs w:val="18"/>
              </w:rPr>
              <w:t>Foresattes etternavn, fornavn:</w:t>
            </w:r>
          </w:p>
          <w:p w:rsidR="0058696F" w:rsidRPr="0058696F" w:rsidRDefault="0058696F" w:rsidP="005869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8696F" w:rsidRPr="00453CB2" w:rsidRDefault="0058696F" w:rsidP="00453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96F">
              <w:rPr>
                <w:rFonts w:ascii="Arial" w:hAnsi="Arial" w:cs="Arial"/>
                <w:color w:val="000000"/>
                <w:sz w:val="18"/>
                <w:szCs w:val="18"/>
              </w:rPr>
              <w:t>Fødselsnummer:</w:t>
            </w:r>
          </w:p>
        </w:tc>
        <w:tc>
          <w:tcPr>
            <w:tcW w:w="4606" w:type="dxa"/>
          </w:tcPr>
          <w:p w:rsidR="0058696F" w:rsidRDefault="0058696F" w:rsidP="005869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96F">
              <w:rPr>
                <w:rFonts w:ascii="Arial" w:hAnsi="Arial" w:cs="Arial"/>
                <w:color w:val="000000"/>
                <w:sz w:val="18"/>
                <w:szCs w:val="18"/>
              </w:rPr>
              <w:t>Foresattes etternavn, fornavn:</w:t>
            </w:r>
          </w:p>
          <w:p w:rsidR="0058696F" w:rsidRPr="0058696F" w:rsidRDefault="0058696F" w:rsidP="005869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8696F" w:rsidRPr="00453CB2" w:rsidRDefault="0058696F" w:rsidP="00453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696F">
              <w:rPr>
                <w:rFonts w:ascii="Arial" w:hAnsi="Arial" w:cs="Arial"/>
                <w:color w:val="000000"/>
                <w:sz w:val="18"/>
                <w:szCs w:val="18"/>
              </w:rPr>
              <w:t>Fødselsnummer:</w:t>
            </w:r>
          </w:p>
        </w:tc>
      </w:tr>
      <w:tr w:rsidR="00453CB2" w:rsidTr="004C5CEC">
        <w:tc>
          <w:tcPr>
            <w:tcW w:w="9212" w:type="dxa"/>
            <w:gridSpan w:val="2"/>
          </w:tcPr>
          <w:p w:rsidR="00453CB2" w:rsidRDefault="00453CB2" w:rsidP="00453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3CB2">
              <w:rPr>
                <w:rFonts w:ascii="Arial" w:hAnsi="Arial" w:cs="Arial"/>
                <w:color w:val="000000"/>
                <w:sz w:val="18"/>
                <w:szCs w:val="18"/>
              </w:rPr>
              <w:t>Foreldreansvar</w:t>
            </w:r>
          </w:p>
          <w:p w:rsidR="00453CB2" w:rsidRPr="00453CB2" w:rsidRDefault="00453CB2" w:rsidP="00453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696F" w:rsidTr="0058696F">
        <w:tc>
          <w:tcPr>
            <w:tcW w:w="4606" w:type="dxa"/>
          </w:tcPr>
          <w:p w:rsidR="0058696F" w:rsidRDefault="00453CB2" w:rsidP="00453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Nasjonalitet: </w:t>
            </w:r>
          </w:p>
          <w:p w:rsidR="00453CB2" w:rsidRPr="00453CB2" w:rsidRDefault="00453CB2" w:rsidP="00453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06" w:type="dxa"/>
          </w:tcPr>
          <w:p w:rsidR="00453CB2" w:rsidRPr="00453CB2" w:rsidRDefault="00453CB2" w:rsidP="00453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3CB2">
              <w:rPr>
                <w:rFonts w:ascii="Arial" w:hAnsi="Arial" w:cs="Arial"/>
                <w:color w:val="000000"/>
                <w:sz w:val="18"/>
                <w:szCs w:val="18"/>
              </w:rPr>
              <w:t>Behov for tolk? Språk?</w:t>
            </w:r>
          </w:p>
          <w:p w:rsidR="0058696F" w:rsidRPr="00453CB2" w:rsidRDefault="0058696F" w:rsidP="00453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3CB2" w:rsidTr="004C5CEC">
        <w:tc>
          <w:tcPr>
            <w:tcW w:w="9212" w:type="dxa"/>
            <w:gridSpan w:val="2"/>
          </w:tcPr>
          <w:p w:rsidR="00453CB2" w:rsidRPr="004C5CEC" w:rsidRDefault="00453CB2" w:rsidP="00453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CEC">
              <w:rPr>
                <w:rFonts w:ascii="Arial" w:hAnsi="Arial" w:cs="Arial"/>
                <w:color w:val="000000"/>
                <w:sz w:val="18"/>
                <w:szCs w:val="18"/>
              </w:rPr>
              <w:t>Hvilke bekymr</w:t>
            </w:r>
            <w:r w:rsidR="00013B49">
              <w:rPr>
                <w:rFonts w:ascii="Arial" w:hAnsi="Arial" w:cs="Arial"/>
                <w:color w:val="000000"/>
                <w:sz w:val="18"/>
                <w:szCs w:val="18"/>
              </w:rPr>
              <w:t xml:space="preserve">inger gir grunnlag for melding? </w:t>
            </w:r>
            <w:r w:rsidRPr="004C5CEC">
              <w:rPr>
                <w:rFonts w:ascii="Arial" w:hAnsi="Arial" w:cs="Arial"/>
                <w:color w:val="000000"/>
                <w:sz w:val="18"/>
                <w:szCs w:val="18"/>
              </w:rPr>
              <w:t>(observasjoner, samtaler med barnet, spesielle hendelser, annet)</w:t>
            </w:r>
          </w:p>
          <w:p w:rsidR="00453CB2" w:rsidRPr="004C5CEC" w:rsidRDefault="00453CB2" w:rsidP="00453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3CB2" w:rsidRPr="004C5CEC" w:rsidRDefault="00453CB2" w:rsidP="00453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3CB2" w:rsidRPr="004C5CEC" w:rsidRDefault="00453CB2" w:rsidP="00453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3CB2" w:rsidRPr="004C5CEC" w:rsidRDefault="00453CB2" w:rsidP="00453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3CB2" w:rsidRPr="004C5CEC" w:rsidRDefault="00453CB2" w:rsidP="00453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3CB2" w:rsidRDefault="00453CB2" w:rsidP="00453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4EBE" w:rsidRPr="004C5CEC" w:rsidRDefault="00354EBE" w:rsidP="00453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3CB2" w:rsidRPr="004C5CEC" w:rsidRDefault="00453CB2" w:rsidP="00453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3CB2" w:rsidRPr="004C5CEC" w:rsidRDefault="00453CB2" w:rsidP="00453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3CB2" w:rsidRDefault="00453CB2" w:rsidP="00453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D7254" w:rsidRDefault="006D7254" w:rsidP="00453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D7254" w:rsidRPr="004C5CEC" w:rsidRDefault="006D7254" w:rsidP="00453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2B5A" w:rsidRPr="004C5CEC" w:rsidRDefault="00CA2B5A" w:rsidP="00453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3CB2" w:rsidRPr="004C5CEC" w:rsidRDefault="00453CB2" w:rsidP="00453C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53CB2" w:rsidRPr="004C5CEC" w:rsidRDefault="00453CB2" w:rsidP="00453C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3CB2" w:rsidRPr="004C5CEC" w:rsidRDefault="00453CB2" w:rsidP="00453C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53CB2" w:rsidRPr="004C5CEC" w:rsidRDefault="00453CB2" w:rsidP="00453C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2B5A" w:rsidTr="00CA2B5A">
        <w:tc>
          <w:tcPr>
            <w:tcW w:w="9212" w:type="dxa"/>
            <w:gridSpan w:val="2"/>
          </w:tcPr>
          <w:p w:rsidR="00CA2B5A" w:rsidRDefault="00CA2B5A" w:rsidP="00CA2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5CE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Hva er blitt gjort fra melders side? Eventuelle tiltak som er forsøkt eller pågår:</w:t>
            </w:r>
          </w:p>
          <w:p w:rsidR="00CA2B5A" w:rsidRDefault="00CA2B5A" w:rsidP="00CA2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2B5A" w:rsidRDefault="00CA2B5A" w:rsidP="00CA2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2B5A" w:rsidRPr="004C5CEC" w:rsidRDefault="00CA2B5A" w:rsidP="00CA2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A2B5A" w:rsidRDefault="00CA2B5A" w:rsidP="0058696F">
            <w:pPr>
              <w:pStyle w:val="Topptekst"/>
              <w:rPr>
                <w:b/>
                <w:sz w:val="16"/>
                <w:szCs w:val="16"/>
              </w:rPr>
            </w:pPr>
          </w:p>
        </w:tc>
      </w:tr>
      <w:tr w:rsidR="00CA2B5A" w:rsidTr="00CA2B5A">
        <w:tc>
          <w:tcPr>
            <w:tcW w:w="9212" w:type="dxa"/>
            <w:gridSpan w:val="2"/>
          </w:tcPr>
          <w:p w:rsidR="00CA2B5A" w:rsidRDefault="00CA2B5A" w:rsidP="00CA2B5A">
            <w:pPr>
              <w:rPr>
                <w:rFonts w:ascii="Arial" w:hAnsi="Arial" w:cs="Arial"/>
                <w:sz w:val="18"/>
                <w:szCs w:val="18"/>
              </w:rPr>
            </w:pPr>
            <w:r w:rsidRPr="004C5CEC">
              <w:rPr>
                <w:rFonts w:ascii="Arial" w:hAnsi="Arial" w:cs="Arial"/>
                <w:sz w:val="18"/>
                <w:szCs w:val="18"/>
              </w:rPr>
              <w:t>Eventuelle opplysninger om foreldre, herunder samarbeid med foreldre:</w:t>
            </w:r>
          </w:p>
          <w:p w:rsidR="00CA2B5A" w:rsidRDefault="00CA2B5A" w:rsidP="00CA2B5A">
            <w:pPr>
              <w:rPr>
                <w:rFonts w:ascii="Arial" w:hAnsi="Arial" w:cs="Arial"/>
                <w:sz w:val="18"/>
                <w:szCs w:val="18"/>
              </w:rPr>
            </w:pPr>
          </w:p>
          <w:p w:rsidR="00CA2B5A" w:rsidRDefault="00CA2B5A" w:rsidP="00CA2B5A">
            <w:pPr>
              <w:rPr>
                <w:rFonts w:ascii="Arial" w:hAnsi="Arial" w:cs="Arial"/>
                <w:sz w:val="18"/>
                <w:szCs w:val="18"/>
              </w:rPr>
            </w:pPr>
          </w:p>
          <w:p w:rsidR="00CA2B5A" w:rsidRDefault="00CA2B5A" w:rsidP="00CA2B5A">
            <w:pPr>
              <w:rPr>
                <w:rFonts w:ascii="Arial" w:hAnsi="Arial" w:cs="Arial"/>
                <w:sz w:val="18"/>
                <w:szCs w:val="18"/>
              </w:rPr>
            </w:pPr>
          </w:p>
          <w:p w:rsidR="00CA2B5A" w:rsidRDefault="00CA2B5A" w:rsidP="0058696F">
            <w:pPr>
              <w:pStyle w:val="Topptekst"/>
              <w:rPr>
                <w:b/>
                <w:sz w:val="16"/>
                <w:szCs w:val="16"/>
              </w:rPr>
            </w:pPr>
          </w:p>
        </w:tc>
      </w:tr>
      <w:tr w:rsidR="00CA2B5A" w:rsidTr="00CA2B5A">
        <w:tc>
          <w:tcPr>
            <w:tcW w:w="9212" w:type="dxa"/>
            <w:gridSpan w:val="2"/>
          </w:tcPr>
          <w:p w:rsidR="00CA2B5A" w:rsidRDefault="00CA2B5A" w:rsidP="00CA2B5A">
            <w:pPr>
              <w:rPr>
                <w:rFonts w:ascii="Arial" w:hAnsi="Arial" w:cs="Arial"/>
                <w:sz w:val="18"/>
                <w:szCs w:val="18"/>
              </w:rPr>
            </w:pPr>
            <w:r w:rsidRPr="006D7254">
              <w:rPr>
                <w:rFonts w:ascii="Arial" w:hAnsi="Arial" w:cs="Arial"/>
                <w:sz w:val="18"/>
                <w:szCs w:val="18"/>
              </w:rPr>
              <w:t>Er de foresatte informert om meldingen og på hvilken måte?</w:t>
            </w:r>
          </w:p>
          <w:p w:rsidR="00CA2B5A" w:rsidRDefault="00CA2B5A" w:rsidP="0058696F">
            <w:pPr>
              <w:pStyle w:val="Topptekst"/>
              <w:rPr>
                <w:b/>
                <w:sz w:val="16"/>
                <w:szCs w:val="16"/>
              </w:rPr>
            </w:pPr>
          </w:p>
          <w:p w:rsidR="00CA2B5A" w:rsidRDefault="00CA2B5A" w:rsidP="0058696F">
            <w:pPr>
              <w:pStyle w:val="Topptekst"/>
              <w:rPr>
                <w:b/>
                <w:sz w:val="16"/>
                <w:szCs w:val="16"/>
              </w:rPr>
            </w:pPr>
          </w:p>
          <w:p w:rsidR="00CA2B5A" w:rsidRDefault="00CA2B5A" w:rsidP="0058696F">
            <w:pPr>
              <w:pStyle w:val="Topptekst"/>
              <w:rPr>
                <w:b/>
                <w:sz w:val="16"/>
                <w:szCs w:val="16"/>
              </w:rPr>
            </w:pPr>
          </w:p>
          <w:p w:rsidR="00CA2B5A" w:rsidRDefault="00CA2B5A" w:rsidP="0058696F">
            <w:pPr>
              <w:pStyle w:val="Topptekst"/>
              <w:rPr>
                <w:b/>
                <w:sz w:val="16"/>
                <w:szCs w:val="16"/>
              </w:rPr>
            </w:pPr>
          </w:p>
        </w:tc>
      </w:tr>
      <w:tr w:rsidR="00CA2B5A" w:rsidTr="00CA2B5A">
        <w:tc>
          <w:tcPr>
            <w:tcW w:w="9212" w:type="dxa"/>
            <w:gridSpan w:val="2"/>
          </w:tcPr>
          <w:p w:rsidR="00CA2B5A" w:rsidRDefault="00CA2B5A" w:rsidP="00CA2B5A">
            <w:pPr>
              <w:rPr>
                <w:rFonts w:ascii="Arial" w:hAnsi="Arial" w:cs="Arial"/>
                <w:sz w:val="18"/>
                <w:szCs w:val="18"/>
              </w:rPr>
            </w:pPr>
            <w:r w:rsidRPr="006D7254">
              <w:rPr>
                <w:rFonts w:ascii="Arial" w:hAnsi="Arial" w:cs="Arial"/>
                <w:sz w:val="18"/>
                <w:szCs w:val="18"/>
              </w:rPr>
              <w:t>Andre opplysninger melder mener er viktig for barneverntjenesten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A2B5A" w:rsidRDefault="00CA2B5A" w:rsidP="0058696F">
            <w:pPr>
              <w:pStyle w:val="Topptekst"/>
              <w:rPr>
                <w:b/>
                <w:sz w:val="16"/>
                <w:szCs w:val="16"/>
              </w:rPr>
            </w:pPr>
          </w:p>
          <w:p w:rsidR="00CA2B5A" w:rsidRDefault="00CA2B5A" w:rsidP="0058696F">
            <w:pPr>
              <w:pStyle w:val="Topptekst"/>
              <w:rPr>
                <w:b/>
                <w:sz w:val="16"/>
                <w:szCs w:val="16"/>
              </w:rPr>
            </w:pPr>
          </w:p>
          <w:p w:rsidR="00CA2B5A" w:rsidRDefault="00CA2B5A" w:rsidP="0058696F">
            <w:pPr>
              <w:pStyle w:val="Topptekst"/>
              <w:rPr>
                <w:b/>
                <w:sz w:val="16"/>
                <w:szCs w:val="16"/>
              </w:rPr>
            </w:pPr>
          </w:p>
          <w:p w:rsidR="00CA2B5A" w:rsidRDefault="00CA2B5A" w:rsidP="0058696F">
            <w:pPr>
              <w:pStyle w:val="Topptekst"/>
              <w:rPr>
                <w:b/>
                <w:sz w:val="16"/>
                <w:szCs w:val="16"/>
              </w:rPr>
            </w:pPr>
          </w:p>
        </w:tc>
      </w:tr>
      <w:tr w:rsidR="00CA2B5A" w:rsidTr="00CA2B5A">
        <w:tc>
          <w:tcPr>
            <w:tcW w:w="9212" w:type="dxa"/>
            <w:gridSpan w:val="2"/>
          </w:tcPr>
          <w:p w:rsidR="00CA2B5A" w:rsidRDefault="00CA2B5A" w:rsidP="00CA2B5A">
            <w:pPr>
              <w:rPr>
                <w:rFonts w:ascii="Arial" w:hAnsi="Arial" w:cs="Arial"/>
                <w:sz w:val="18"/>
                <w:szCs w:val="18"/>
              </w:rPr>
            </w:pPr>
            <w:r w:rsidRPr="006D7254">
              <w:rPr>
                <w:rFonts w:ascii="Arial" w:hAnsi="Arial" w:cs="Arial"/>
                <w:sz w:val="18"/>
                <w:szCs w:val="18"/>
              </w:rPr>
              <w:t>Har melder kjennskap til om barnet er henvist eller har kontakt med andre offentlige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7254">
              <w:rPr>
                <w:rFonts w:ascii="Arial" w:hAnsi="Arial" w:cs="Arial"/>
                <w:sz w:val="18"/>
                <w:szCs w:val="18"/>
              </w:rPr>
              <w:t>instanser</w:t>
            </w:r>
          </w:p>
          <w:p w:rsidR="00CA2B5A" w:rsidRDefault="00CA2B5A" w:rsidP="00CA2B5A">
            <w:pPr>
              <w:rPr>
                <w:rFonts w:ascii="Arial" w:hAnsi="Arial" w:cs="Arial"/>
                <w:sz w:val="18"/>
                <w:szCs w:val="18"/>
              </w:rPr>
            </w:pPr>
          </w:p>
          <w:p w:rsidR="00CA2B5A" w:rsidRDefault="00CA2B5A" w:rsidP="00CA2B5A">
            <w:pPr>
              <w:rPr>
                <w:rFonts w:ascii="Arial" w:hAnsi="Arial" w:cs="Arial"/>
                <w:sz w:val="18"/>
                <w:szCs w:val="18"/>
              </w:rPr>
            </w:pPr>
          </w:p>
          <w:p w:rsidR="00CA2B5A" w:rsidRDefault="00CA2B5A" w:rsidP="00CA2B5A">
            <w:pPr>
              <w:rPr>
                <w:rFonts w:ascii="Arial" w:hAnsi="Arial" w:cs="Arial"/>
                <w:sz w:val="18"/>
                <w:szCs w:val="18"/>
              </w:rPr>
            </w:pPr>
          </w:p>
          <w:p w:rsidR="00CA2B5A" w:rsidRPr="006D7254" w:rsidRDefault="00CA2B5A" w:rsidP="00CA2B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2113" w:rsidRDefault="00F02113" w:rsidP="006D7254">
      <w:pPr>
        <w:pStyle w:val="Topptekst"/>
        <w:rPr>
          <w:b/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D7254" w:rsidRPr="006D7254" w:rsidTr="006D7254">
        <w:tc>
          <w:tcPr>
            <w:tcW w:w="9212" w:type="dxa"/>
          </w:tcPr>
          <w:p w:rsidR="006D7254" w:rsidRDefault="006D7254" w:rsidP="006D7254">
            <w:pPr>
              <w:rPr>
                <w:rFonts w:ascii="Arial" w:hAnsi="Arial" w:cs="Arial"/>
                <w:sz w:val="18"/>
                <w:szCs w:val="18"/>
              </w:rPr>
            </w:pPr>
            <w:r w:rsidRPr="006D7254">
              <w:rPr>
                <w:rFonts w:ascii="Arial" w:hAnsi="Arial" w:cs="Arial"/>
                <w:sz w:val="18"/>
                <w:szCs w:val="18"/>
              </w:rPr>
              <w:t xml:space="preserve">Melders navn: </w:t>
            </w:r>
          </w:p>
          <w:p w:rsidR="006D7254" w:rsidRDefault="006D7254" w:rsidP="006D7254">
            <w:pPr>
              <w:rPr>
                <w:rFonts w:ascii="Arial" w:hAnsi="Arial" w:cs="Arial"/>
                <w:sz w:val="18"/>
                <w:szCs w:val="18"/>
              </w:rPr>
            </w:pPr>
          </w:p>
          <w:p w:rsidR="006D7254" w:rsidRPr="006D7254" w:rsidRDefault="006D7254" w:rsidP="006D7254">
            <w:pPr>
              <w:rPr>
                <w:rFonts w:ascii="Arial" w:hAnsi="Arial" w:cs="Arial"/>
                <w:sz w:val="18"/>
                <w:szCs w:val="18"/>
              </w:rPr>
            </w:pPr>
            <w:r w:rsidRPr="006D7254">
              <w:rPr>
                <w:rFonts w:ascii="Arial" w:hAnsi="Arial" w:cs="Arial"/>
                <w:sz w:val="18"/>
                <w:szCs w:val="18"/>
              </w:rPr>
              <w:t>Telefonnummer:</w:t>
            </w:r>
          </w:p>
          <w:p w:rsidR="006D7254" w:rsidRDefault="006D7254" w:rsidP="006D7254">
            <w:pPr>
              <w:rPr>
                <w:rFonts w:ascii="Arial" w:hAnsi="Arial" w:cs="Arial"/>
                <w:sz w:val="18"/>
                <w:szCs w:val="18"/>
              </w:rPr>
            </w:pPr>
          </w:p>
          <w:p w:rsidR="006D7254" w:rsidRDefault="006D7254" w:rsidP="006D7254">
            <w:pPr>
              <w:rPr>
                <w:rFonts w:ascii="Arial" w:hAnsi="Arial" w:cs="Arial"/>
                <w:sz w:val="18"/>
                <w:szCs w:val="18"/>
              </w:rPr>
            </w:pPr>
            <w:r w:rsidRPr="006D7254">
              <w:rPr>
                <w:rFonts w:ascii="Arial" w:hAnsi="Arial" w:cs="Arial"/>
                <w:sz w:val="18"/>
                <w:szCs w:val="18"/>
              </w:rPr>
              <w:t>Adresse:</w:t>
            </w:r>
          </w:p>
          <w:p w:rsidR="006D7254" w:rsidRDefault="006D7254" w:rsidP="006D7254">
            <w:pPr>
              <w:rPr>
                <w:rFonts w:ascii="Arial" w:hAnsi="Arial" w:cs="Arial"/>
                <w:sz w:val="18"/>
                <w:szCs w:val="18"/>
              </w:rPr>
            </w:pPr>
          </w:p>
          <w:p w:rsidR="006D7254" w:rsidRPr="006D7254" w:rsidRDefault="006D7254" w:rsidP="006D7254">
            <w:pPr>
              <w:rPr>
                <w:rFonts w:ascii="Arial" w:hAnsi="Arial" w:cs="Arial"/>
                <w:sz w:val="18"/>
                <w:szCs w:val="18"/>
              </w:rPr>
            </w:pPr>
          </w:p>
          <w:p w:rsidR="006D7254" w:rsidRDefault="006D7254" w:rsidP="006D7254">
            <w:pPr>
              <w:rPr>
                <w:rFonts w:ascii="Arial" w:hAnsi="Arial" w:cs="Arial"/>
                <w:sz w:val="18"/>
                <w:szCs w:val="18"/>
              </w:rPr>
            </w:pPr>
            <w:r w:rsidRPr="006D7254">
              <w:rPr>
                <w:rFonts w:ascii="Arial" w:hAnsi="Arial" w:cs="Arial"/>
                <w:sz w:val="18"/>
                <w:szCs w:val="18"/>
              </w:rPr>
              <w:t>Relasjon til barn/familie:</w:t>
            </w:r>
          </w:p>
          <w:p w:rsidR="006D7254" w:rsidRPr="006D7254" w:rsidRDefault="006D7254" w:rsidP="006D7254">
            <w:pPr>
              <w:rPr>
                <w:b/>
                <w:sz w:val="18"/>
                <w:szCs w:val="18"/>
              </w:rPr>
            </w:pPr>
          </w:p>
        </w:tc>
      </w:tr>
    </w:tbl>
    <w:p w:rsidR="00CA2B5A" w:rsidRPr="00460B2E" w:rsidRDefault="00CA2B5A" w:rsidP="006D7254">
      <w:pPr>
        <w:rPr>
          <w:rFonts w:ascii="Arial" w:hAnsi="Arial" w:cs="Arial"/>
          <w:sz w:val="12"/>
          <w:szCs w:val="12"/>
        </w:rPr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6487"/>
        <w:gridCol w:w="2693"/>
      </w:tblGrid>
      <w:tr w:rsidR="0006207F" w:rsidTr="00460B2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7F" w:rsidRDefault="0006207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Kontaktperson: 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7F" w:rsidRDefault="0006207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tlf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</w:t>
            </w:r>
          </w:p>
        </w:tc>
      </w:tr>
    </w:tbl>
    <w:p w:rsidR="00460B2E" w:rsidRPr="00460B2E" w:rsidRDefault="00460B2E" w:rsidP="006D7254">
      <w:pPr>
        <w:rPr>
          <w:rFonts w:ascii="Arial" w:hAnsi="Arial" w:cs="Arial"/>
          <w:sz w:val="18"/>
          <w:szCs w:val="18"/>
        </w:rPr>
      </w:pPr>
    </w:p>
    <w:p w:rsidR="006D7254" w:rsidRDefault="00CA2B5A" w:rsidP="006D725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6D7254">
        <w:rPr>
          <w:rFonts w:ascii="Arial" w:hAnsi="Arial" w:cs="Arial"/>
          <w:sz w:val="22"/>
        </w:rPr>
        <w:t>ato/ underskrift</w:t>
      </w:r>
    </w:p>
    <w:p w:rsidR="006D7254" w:rsidRDefault="006D7254" w:rsidP="006D7254">
      <w:pPr>
        <w:rPr>
          <w:rFonts w:ascii="Arial" w:hAnsi="Arial" w:cs="Arial"/>
          <w:sz w:val="22"/>
        </w:rPr>
      </w:pPr>
    </w:p>
    <w:p w:rsidR="006D7254" w:rsidRDefault="006D7254" w:rsidP="006D7254">
      <w:pPr>
        <w:rPr>
          <w:rFonts w:ascii="Arial" w:hAnsi="Arial" w:cs="Arial"/>
          <w:sz w:val="22"/>
        </w:rPr>
      </w:pPr>
    </w:p>
    <w:p w:rsidR="00460B2E" w:rsidRDefault="00460B2E" w:rsidP="00CA2B5A">
      <w:pPr>
        <w:rPr>
          <w:rFonts w:ascii="Arial" w:hAnsi="Arial" w:cs="Arial"/>
          <w:sz w:val="22"/>
        </w:rPr>
      </w:pPr>
    </w:p>
    <w:p w:rsidR="0058696F" w:rsidRDefault="006D7254" w:rsidP="00CA2B5A">
      <w:pPr>
        <w:rPr>
          <w:b/>
          <w:sz w:val="32"/>
          <w:szCs w:val="32"/>
        </w:rPr>
      </w:pPr>
      <w:r>
        <w:rPr>
          <w:rFonts w:ascii="Arial" w:hAnsi="Arial" w:cs="Arial"/>
          <w:sz w:val="22"/>
        </w:rPr>
        <w:t>_____________________________________</w:t>
      </w:r>
    </w:p>
    <w:sectPr w:rsidR="00586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F72"/>
    <w:multiLevelType w:val="hybridMultilevel"/>
    <w:tmpl w:val="6BDC5BA2"/>
    <w:lvl w:ilvl="0" w:tplc="23469F4A">
      <w:start w:val="333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18"/>
    <w:rsid w:val="00002E9E"/>
    <w:rsid w:val="00010C6B"/>
    <w:rsid w:val="00013B49"/>
    <w:rsid w:val="0006207F"/>
    <w:rsid w:val="00186730"/>
    <w:rsid w:val="001C5535"/>
    <w:rsid w:val="001D7FD0"/>
    <w:rsid w:val="00323E0B"/>
    <w:rsid w:val="00354EBE"/>
    <w:rsid w:val="00390032"/>
    <w:rsid w:val="00453CB2"/>
    <w:rsid w:val="00460B2E"/>
    <w:rsid w:val="004C5CEC"/>
    <w:rsid w:val="005528DC"/>
    <w:rsid w:val="0058696F"/>
    <w:rsid w:val="005E742D"/>
    <w:rsid w:val="006608FB"/>
    <w:rsid w:val="006C3ABC"/>
    <w:rsid w:val="006D7254"/>
    <w:rsid w:val="009245A5"/>
    <w:rsid w:val="00944518"/>
    <w:rsid w:val="00A20B1C"/>
    <w:rsid w:val="00AB1ED1"/>
    <w:rsid w:val="00B5633A"/>
    <w:rsid w:val="00BD41F8"/>
    <w:rsid w:val="00CA2B5A"/>
    <w:rsid w:val="00D20590"/>
    <w:rsid w:val="00F02113"/>
    <w:rsid w:val="00F30002"/>
    <w:rsid w:val="00F95743"/>
    <w:rsid w:val="00FC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1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94451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44518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4518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4518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86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013B4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1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94451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44518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4518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4518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86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013B4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2F369B3C</Template>
  <TotalTime>2</TotalTime>
  <Pages>2</Pages>
  <Words>231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 kommune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kommune</dc:creator>
  <cp:lastModifiedBy>as kommune</cp:lastModifiedBy>
  <cp:revision>4</cp:revision>
  <cp:lastPrinted>2015-01-30T13:50:00Z</cp:lastPrinted>
  <dcterms:created xsi:type="dcterms:W3CDTF">2015-05-13T12:08:00Z</dcterms:created>
  <dcterms:modified xsi:type="dcterms:W3CDTF">2015-06-16T13:14:00Z</dcterms:modified>
</cp:coreProperties>
</file>