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B" w:rsidRPr="00A225E1" w:rsidRDefault="0069234B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69234B" w:rsidRPr="00A225E1" w:rsidRDefault="0069234B" w:rsidP="00C4646B">
      <w:pPr>
        <w:pStyle w:val="Brdtekst"/>
      </w:pPr>
      <w:bookmarkStart w:id="1" w:name="BmMottaker"/>
      <w:bookmarkStart w:id="2" w:name="BmAdresseI"/>
      <w:bookmarkEnd w:id="1"/>
      <w:bookmarkEnd w:id="2"/>
    </w:p>
    <w:p w:rsidR="0069234B" w:rsidRPr="00A225E1" w:rsidRDefault="0069234B" w:rsidP="00C4646B">
      <w:pPr>
        <w:pStyle w:val="Brdtekst"/>
      </w:pPr>
      <w:bookmarkStart w:id="3" w:name="BmAdresseII"/>
      <w:bookmarkEnd w:id="3"/>
    </w:p>
    <w:p w:rsidR="0069234B" w:rsidRPr="00A225E1" w:rsidRDefault="0069234B" w:rsidP="00C4646B">
      <w:pPr>
        <w:pStyle w:val="Brdtekst"/>
      </w:pPr>
      <w:bookmarkStart w:id="4" w:name="BmPostnrPoststed"/>
      <w:bookmarkEnd w:id="4"/>
    </w:p>
    <w:p w:rsidR="00492F6A" w:rsidRDefault="00492F6A" w:rsidP="00C4646B">
      <w:pPr>
        <w:pStyle w:val="Brdtekst"/>
      </w:pPr>
    </w:p>
    <w:p w:rsidR="00492F6A" w:rsidRPr="0071120F" w:rsidRDefault="00492F6A" w:rsidP="00492F6A">
      <w:pPr>
        <w:rPr>
          <w:b/>
          <w:sz w:val="28"/>
          <w:szCs w:val="28"/>
        </w:rPr>
      </w:pPr>
      <w:r w:rsidRPr="0071120F">
        <w:rPr>
          <w:b/>
          <w:sz w:val="28"/>
          <w:szCs w:val="28"/>
        </w:rPr>
        <w:t xml:space="preserve">Skjema for avregningsklage </w:t>
      </w:r>
      <w:r w:rsidRPr="0071120F">
        <w:rPr>
          <w:b/>
          <w:sz w:val="28"/>
          <w:szCs w:val="28"/>
        </w:rPr>
        <w:tab/>
      </w:r>
      <w:r w:rsidRPr="0071120F">
        <w:rPr>
          <w:b/>
          <w:sz w:val="28"/>
          <w:szCs w:val="28"/>
        </w:rPr>
        <w:tab/>
      </w:r>
      <w:r w:rsidRPr="0071120F">
        <w:rPr>
          <w:b/>
          <w:sz w:val="28"/>
          <w:szCs w:val="28"/>
        </w:rPr>
        <w:tab/>
      </w:r>
      <w:r w:rsidRPr="0071120F">
        <w:rPr>
          <w:b/>
          <w:sz w:val="28"/>
          <w:szCs w:val="28"/>
        </w:rPr>
        <w:tab/>
      </w:r>
      <w:r w:rsidRPr="0071120F">
        <w:rPr>
          <w:b/>
          <w:sz w:val="28"/>
          <w:szCs w:val="28"/>
        </w:rPr>
        <w:tab/>
      </w:r>
    </w:p>
    <w:p w:rsidR="00492F6A" w:rsidRPr="0071120F" w:rsidRDefault="00492F6A" w:rsidP="00492F6A">
      <w:pPr>
        <w:rPr>
          <w:b/>
          <w:szCs w:val="24"/>
        </w:rPr>
      </w:pPr>
      <w:r w:rsidRPr="0071120F">
        <w:rPr>
          <w:szCs w:val="24"/>
        </w:rPr>
        <w:t>(manglende godskriving av forskuddstrekk)</w:t>
      </w:r>
    </w:p>
    <w:p w:rsidR="00492F6A" w:rsidRPr="0071120F" w:rsidRDefault="00492F6A" w:rsidP="00492F6A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3"/>
      </w:tblGrid>
      <w:tr w:rsidR="00492F6A" w:rsidRPr="00BB24B5" w:rsidTr="00D00A98">
        <w:trPr>
          <w:trHeight w:val="405"/>
        </w:trPr>
        <w:tc>
          <w:tcPr>
            <w:tcW w:w="6946" w:type="dxa"/>
            <w:shd w:val="clear" w:color="auto" w:fill="E6E6E6"/>
          </w:tcPr>
          <w:p w:rsidR="00492F6A" w:rsidRPr="00BB24B5" w:rsidRDefault="00492F6A" w:rsidP="00D00A98">
            <w:pPr>
              <w:spacing w:before="60"/>
              <w:ind w:right="-109"/>
              <w:rPr>
                <w:szCs w:val="24"/>
              </w:rPr>
            </w:pPr>
            <w:r w:rsidRPr="00BB24B5">
              <w:rPr>
                <w:b/>
                <w:szCs w:val="24"/>
              </w:rPr>
              <w:t>0 Klagen gjelder følgende inntektsår</w:t>
            </w:r>
            <w:r w:rsidRPr="00BB24B5">
              <w:rPr>
                <w:szCs w:val="24"/>
              </w:rPr>
              <w:t xml:space="preserve"> (oppgi ett eller flere år)</w:t>
            </w:r>
          </w:p>
        </w:tc>
        <w:tc>
          <w:tcPr>
            <w:tcW w:w="2693" w:type="dxa"/>
            <w:shd w:val="clear" w:color="auto" w:fill="auto"/>
          </w:tcPr>
          <w:p w:rsidR="00492F6A" w:rsidRPr="00BB24B5" w:rsidRDefault="008420A8" w:rsidP="00D00A98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dfd</w:t>
            </w:r>
            <w:proofErr w:type="spellEnd"/>
          </w:p>
        </w:tc>
      </w:tr>
    </w:tbl>
    <w:p w:rsidR="00492F6A" w:rsidRPr="00F95EBA" w:rsidRDefault="00492F6A" w:rsidP="00492F6A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1276"/>
        <w:gridCol w:w="425"/>
        <w:gridCol w:w="283"/>
        <w:gridCol w:w="897"/>
        <w:gridCol w:w="946"/>
        <w:gridCol w:w="1560"/>
        <w:gridCol w:w="566"/>
        <w:gridCol w:w="2127"/>
      </w:tblGrid>
      <w:tr w:rsidR="00492F6A" w:rsidRPr="00BB24B5" w:rsidTr="00D00A98">
        <w:trPr>
          <w:trHeight w:val="45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  <w:r w:rsidRPr="00BB24B5">
              <w:rPr>
                <w:b/>
              </w:rPr>
              <w:t>1 Opplysninger om arbeidstakeren/klageren</w:t>
            </w:r>
          </w:p>
        </w:tc>
      </w:tr>
      <w:tr w:rsidR="00492F6A" w:rsidRPr="00BB24B5" w:rsidTr="00D00A98">
        <w:trPr>
          <w:trHeight w:val="227"/>
        </w:trPr>
        <w:tc>
          <w:tcPr>
            <w:tcW w:w="3543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1.1 Etternavn</w:t>
            </w:r>
          </w:p>
        </w:tc>
        <w:tc>
          <w:tcPr>
            <w:tcW w:w="3403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1.2 Fornavn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1.3 Fødselsnummer (11 siffer)</w:t>
            </w:r>
          </w:p>
        </w:tc>
      </w:tr>
      <w:tr w:rsidR="00492F6A" w:rsidRPr="00BB24B5" w:rsidTr="00D00A98">
        <w:trPr>
          <w:trHeight w:val="397"/>
        </w:trPr>
        <w:tc>
          <w:tcPr>
            <w:tcW w:w="3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3543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1.4 Telefon/mobiltelefon</w:t>
            </w:r>
          </w:p>
        </w:tc>
        <w:tc>
          <w:tcPr>
            <w:tcW w:w="6096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1.5 E-postadresse</w:t>
            </w:r>
          </w:p>
        </w:tc>
      </w:tr>
      <w:tr w:rsidR="00492F6A" w:rsidRPr="00BB24B5" w:rsidTr="00D00A98">
        <w:trPr>
          <w:trHeight w:val="397"/>
        </w:trPr>
        <w:tc>
          <w:tcPr>
            <w:tcW w:w="3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9639" w:type="dxa"/>
            <w:gridSpan w:val="10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1.6 Gateadresse</w:t>
            </w:r>
          </w:p>
        </w:tc>
      </w:tr>
      <w:tr w:rsidR="00492F6A" w:rsidRPr="00BB24B5" w:rsidTr="00D00A98">
        <w:trPr>
          <w:trHeight w:val="397"/>
        </w:trPr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1.7 Postnummer</w:t>
            </w:r>
          </w:p>
        </w:tc>
        <w:tc>
          <w:tcPr>
            <w:tcW w:w="2881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1.8 Poststed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1.9 Stilling</w:t>
            </w:r>
          </w:p>
        </w:tc>
      </w:tr>
      <w:tr w:rsidR="00492F6A" w:rsidRPr="00BB24B5" w:rsidTr="00D00A98">
        <w:trPr>
          <w:trHeight w:val="397"/>
        </w:trPr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val="45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tabs>
                <w:tab w:val="right" w:pos="9423"/>
              </w:tabs>
              <w:spacing w:before="60"/>
              <w:rPr>
                <w:b/>
              </w:rPr>
            </w:pPr>
            <w:r w:rsidRPr="00BB24B5">
              <w:rPr>
                <w:b/>
              </w:rPr>
              <w:t>2 Opplysninger om arbeidsgiveren</w:t>
            </w:r>
            <w:r w:rsidRPr="00BB24B5">
              <w:rPr>
                <w:b/>
              </w:rPr>
              <w:tab/>
            </w:r>
            <w:r w:rsidRPr="00BB24B5">
              <w:rPr>
                <w:b/>
                <w:i/>
                <w:sz w:val="20"/>
              </w:rPr>
              <w:t>NB!</w:t>
            </w:r>
            <w:r w:rsidRPr="00BB24B5">
              <w:rPr>
                <w:i/>
                <w:sz w:val="20"/>
              </w:rPr>
              <w:t xml:space="preserve"> Det må fylles ut ett skjema pr. arbeidsgiver</w:t>
            </w:r>
          </w:p>
        </w:tc>
      </w:tr>
      <w:tr w:rsidR="00492F6A" w:rsidRPr="00BB24B5" w:rsidTr="00D00A98">
        <w:trPr>
          <w:trHeight w:val="227"/>
        </w:trPr>
        <w:tc>
          <w:tcPr>
            <w:tcW w:w="3543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2.1 Arbeidsgiverens navn</w:t>
            </w:r>
          </w:p>
        </w:tc>
        <w:tc>
          <w:tcPr>
            <w:tcW w:w="3403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2.2 Daglig leder / kontaktperson</w:t>
            </w:r>
            <w:r w:rsidRPr="00BB24B5" w:rsidDel="001D454D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2.3 Organisasjonsnummer</w:t>
            </w:r>
            <w:r w:rsidRPr="00BB24B5" w:rsidDel="001D454D">
              <w:rPr>
                <w:sz w:val="20"/>
              </w:rPr>
              <w:t xml:space="preserve"> </w:t>
            </w:r>
          </w:p>
        </w:tc>
      </w:tr>
      <w:tr w:rsidR="00492F6A" w:rsidRPr="00BB24B5" w:rsidTr="00D00A98">
        <w:trPr>
          <w:trHeight w:val="397"/>
        </w:trPr>
        <w:tc>
          <w:tcPr>
            <w:tcW w:w="3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9639" w:type="dxa"/>
            <w:gridSpan w:val="10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2.4 Arbeidsgiverens gateadresse (ev. postboks)</w:t>
            </w:r>
          </w:p>
        </w:tc>
      </w:tr>
      <w:tr w:rsidR="00492F6A" w:rsidRPr="00BB24B5" w:rsidTr="00D00A98">
        <w:trPr>
          <w:trHeight w:val="397"/>
        </w:trPr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2.5 Postnummer</w:t>
            </w:r>
          </w:p>
        </w:tc>
        <w:tc>
          <w:tcPr>
            <w:tcW w:w="2881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2.6 Poststed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2.7 Besøksadresse</w:t>
            </w:r>
          </w:p>
        </w:tc>
      </w:tr>
      <w:tr w:rsidR="00492F6A" w:rsidRPr="00BB24B5" w:rsidTr="00D00A98">
        <w:trPr>
          <w:trHeight w:val="397"/>
        </w:trPr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3543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2.8 Telefon</w:t>
            </w:r>
          </w:p>
        </w:tc>
        <w:tc>
          <w:tcPr>
            <w:tcW w:w="6096" w:type="dxa"/>
            <w:gridSpan w:val="5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2.9 E-postadresse</w:t>
            </w:r>
          </w:p>
        </w:tc>
      </w:tr>
      <w:tr w:rsidR="00492F6A" w:rsidRPr="00BB24B5" w:rsidTr="00D00A98">
        <w:trPr>
          <w:trHeight w:val="397"/>
        </w:trPr>
        <w:tc>
          <w:tcPr>
            <w:tcW w:w="35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val="454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  <w:r w:rsidRPr="00BB24B5">
              <w:rPr>
                <w:b/>
              </w:rPr>
              <w:t xml:space="preserve">3 Opplysninger om lønn og forskuddstrekk </w:t>
            </w:r>
            <w:r w:rsidRPr="00BB24B5">
              <w:rPr>
                <w:sz w:val="20"/>
              </w:rPr>
              <w:t>(kan eventuelt spesifiseres i et vedlegg)</w:t>
            </w:r>
          </w:p>
        </w:tc>
      </w:tr>
      <w:tr w:rsidR="00492F6A" w:rsidRPr="00BB24B5" w:rsidTr="00D00A98">
        <w:trPr>
          <w:trHeight w:val="405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>3.1 Periode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>3.2 Avtalt bruttolønn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ind w:right="-109"/>
              <w:rPr>
                <w:sz w:val="20"/>
              </w:rPr>
            </w:pPr>
            <w:r w:rsidRPr="00BB24B5">
              <w:rPr>
                <w:sz w:val="20"/>
              </w:rPr>
              <w:t xml:space="preserve">3.3 </w:t>
            </w:r>
            <w:r w:rsidRPr="00BB24B5">
              <w:rPr>
                <w:spacing w:val="-4"/>
                <w:sz w:val="20"/>
              </w:rPr>
              <w:t>Totalt forskuddstrekk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>3.4 Netto utbetalt lønn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 xml:space="preserve">3.5 </w:t>
            </w:r>
            <w:r w:rsidRPr="00BB24B5">
              <w:rPr>
                <w:spacing w:val="-2"/>
                <w:sz w:val="20"/>
              </w:rPr>
              <w:t>Er skattekort levert?</w:t>
            </w:r>
          </w:p>
        </w:tc>
      </w:tr>
      <w:tr w:rsidR="00492F6A" w:rsidRPr="00BB24B5" w:rsidTr="00D00A98">
        <w:trPr>
          <w:trHeight w:val="270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År/tidsrom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Beløp pr. år/periode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Beløp pr. år/periode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Beløp pr. år/periode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92F6A" w:rsidRPr="00BB24B5" w:rsidRDefault="00492F6A" w:rsidP="00D00A98">
            <w:pPr>
              <w:jc w:val="center"/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(ja/nei)</w:t>
            </w:r>
          </w:p>
        </w:tc>
      </w:tr>
      <w:tr w:rsidR="00492F6A" w:rsidRPr="00BB24B5" w:rsidTr="00D00A98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3.6 Hvordan er lønnen utbetalt?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3.7 Hvis kontant, oppgi tidspunkt, beløp og hvem som utbetalte lønnen</w:t>
            </w:r>
          </w:p>
        </w:tc>
      </w:tr>
      <w:tr w:rsidR="00492F6A" w:rsidRPr="00BB24B5" w:rsidTr="00D00A98">
        <w:trPr>
          <w:trHeight w:val="454"/>
        </w:trPr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tabs>
                <w:tab w:val="left" w:pos="1422"/>
              </w:tabs>
              <w:rPr>
                <w:i/>
                <w:szCs w:val="24"/>
              </w:rPr>
            </w:pPr>
            <w:r w:rsidRPr="00BB24B5">
              <w:rPr>
                <w:i/>
                <w:sz w:val="32"/>
                <w:szCs w:val="32"/>
              </w:rPr>
              <w:t>□</w:t>
            </w:r>
            <w:r w:rsidRPr="00BB24B5">
              <w:rPr>
                <w:i/>
                <w:szCs w:val="24"/>
              </w:rPr>
              <w:t xml:space="preserve"> bankkonto</w:t>
            </w:r>
            <w:r w:rsidRPr="00BB24B5">
              <w:rPr>
                <w:i/>
                <w:szCs w:val="24"/>
              </w:rPr>
              <w:tab/>
            </w:r>
            <w:r w:rsidRPr="00BB24B5">
              <w:rPr>
                <w:i/>
                <w:sz w:val="32"/>
                <w:szCs w:val="32"/>
              </w:rPr>
              <w:t>□</w:t>
            </w:r>
            <w:r w:rsidRPr="00BB24B5">
              <w:rPr>
                <w:i/>
                <w:szCs w:val="24"/>
              </w:rPr>
              <w:t xml:space="preserve"> kontant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9639" w:type="dxa"/>
            <w:gridSpan w:val="10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3.8 Hvor lenge har arbeidsforholdet vart? (oppgi startdato og eventuelt sluttdato)</w:t>
            </w:r>
          </w:p>
        </w:tc>
      </w:tr>
      <w:tr w:rsidR="00492F6A" w:rsidRPr="00BB24B5" w:rsidTr="00D00A98">
        <w:trPr>
          <w:trHeight w:val="454"/>
        </w:trPr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val="20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 xml:space="preserve">3.9 </w:t>
            </w:r>
            <w:r w:rsidRPr="00BB24B5">
              <w:rPr>
                <w:spacing w:val="-2"/>
                <w:sz w:val="20"/>
              </w:rPr>
              <w:t>Dato for siste lønnsutbetaling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 xml:space="preserve">3.10 </w:t>
            </w:r>
            <w:r w:rsidRPr="00BB24B5">
              <w:rPr>
                <w:spacing w:val="-2"/>
                <w:sz w:val="20"/>
              </w:rPr>
              <w:t>Hvilket inntektsbeløp fra denne arbeidsgiveren er oppgitt på selvangivelsen? *</w:t>
            </w:r>
          </w:p>
        </w:tc>
      </w:tr>
      <w:tr w:rsidR="00492F6A" w:rsidRPr="00BB24B5" w:rsidTr="00D00A98">
        <w:trPr>
          <w:trHeight w:val="454"/>
        </w:trPr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</w:tbl>
    <w:p w:rsidR="00492F6A" w:rsidRPr="00F95EBA" w:rsidRDefault="00492F6A" w:rsidP="00492F6A">
      <w:pPr>
        <w:spacing w:before="40"/>
        <w:rPr>
          <w:sz w:val="12"/>
          <w:szCs w:val="12"/>
        </w:rPr>
      </w:pPr>
      <w:r w:rsidRPr="00F95EBA">
        <w:rPr>
          <w:i/>
          <w:sz w:val="20"/>
        </w:rPr>
        <w:t xml:space="preserve">*Husk at </w:t>
      </w:r>
      <w:r w:rsidRPr="00F95EBA">
        <w:rPr>
          <w:b/>
          <w:i/>
          <w:sz w:val="20"/>
        </w:rPr>
        <w:t>bruttolønnen</w:t>
      </w:r>
      <w:r w:rsidRPr="00F95EBA">
        <w:rPr>
          <w:i/>
          <w:sz w:val="20"/>
        </w:rPr>
        <w:t xml:space="preserve"> (inkl. eventuelle feriepenger) skal oppgis på selvangivelsen.</w:t>
      </w:r>
      <w:r w:rsidRPr="00F95EBA">
        <w:rPr>
          <w:i/>
          <w:sz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4"/>
        <w:gridCol w:w="582"/>
        <w:gridCol w:w="33"/>
        <w:gridCol w:w="143"/>
        <w:gridCol w:w="1135"/>
        <w:gridCol w:w="280"/>
        <w:gridCol w:w="145"/>
        <w:gridCol w:w="848"/>
        <w:gridCol w:w="1133"/>
        <w:gridCol w:w="4114"/>
      </w:tblGrid>
      <w:tr w:rsidR="00492F6A" w:rsidRPr="00BB24B5" w:rsidTr="00D00A98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492F6A" w:rsidRPr="00DD67EB" w:rsidRDefault="00492F6A" w:rsidP="00D00A98">
            <w:pPr>
              <w:tabs>
                <w:tab w:val="right" w:pos="9423"/>
              </w:tabs>
              <w:spacing w:before="60"/>
              <w:rPr>
                <w:b/>
                <w:lang w:val="nn-NO"/>
              </w:rPr>
            </w:pPr>
            <w:r w:rsidRPr="00DD67EB">
              <w:rPr>
                <w:b/>
                <w:lang w:val="nn-NO"/>
              </w:rPr>
              <w:t xml:space="preserve">4 Dokumentasjon </w:t>
            </w:r>
            <w:r w:rsidRPr="00DD67EB">
              <w:rPr>
                <w:b/>
                <w:lang w:val="nn-NO"/>
              </w:rPr>
              <w:tab/>
            </w:r>
            <w:r w:rsidRPr="00DD67EB">
              <w:rPr>
                <w:b/>
                <w:i/>
                <w:sz w:val="20"/>
                <w:lang w:val="nn-NO"/>
              </w:rPr>
              <w:t>NB!</w:t>
            </w:r>
            <w:r w:rsidRPr="00DD67EB">
              <w:rPr>
                <w:i/>
                <w:sz w:val="20"/>
                <w:lang w:val="nn-NO"/>
              </w:rPr>
              <w:t xml:space="preserve"> Besvar ved avkryssing og </w:t>
            </w:r>
            <w:r w:rsidRPr="00DD67EB">
              <w:rPr>
                <w:b/>
                <w:i/>
                <w:sz w:val="20"/>
                <w:lang w:val="nn-NO"/>
              </w:rPr>
              <w:t>legg ved kopier</w:t>
            </w:r>
          </w:p>
          <w:p w:rsidR="00492F6A" w:rsidRPr="00DD67EB" w:rsidRDefault="00492F6A" w:rsidP="00D00A98">
            <w:pPr>
              <w:spacing w:before="60"/>
              <w:rPr>
                <w:sz w:val="8"/>
                <w:szCs w:val="8"/>
                <w:lang w:val="nn-NO"/>
              </w:rPr>
            </w:pPr>
          </w:p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>4.1 Har du følgende dokumentasjon for året/perioden klagen gjelder?</w:t>
            </w:r>
          </w:p>
        </w:tc>
      </w:tr>
      <w:tr w:rsidR="00492F6A" w:rsidRPr="00BB24B5" w:rsidTr="00D00A98"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Ja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z w:val="20"/>
              </w:rPr>
              <w:t>Nei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pacing w:val="-4"/>
                <w:sz w:val="20"/>
              </w:rPr>
              <w:t>Kopi</w:t>
            </w:r>
          </w:p>
        </w:tc>
        <w:tc>
          <w:tcPr>
            <w:tcW w:w="77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spacing w:val="-4"/>
                <w:sz w:val="20"/>
              </w:rPr>
            </w:pPr>
          </w:p>
        </w:tc>
      </w:tr>
      <w:tr w:rsidR="00492F6A" w:rsidRPr="00F95EBA" w:rsidTr="00D00A98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r w:rsidRPr="00F95EBA">
              <w:t>Lønnskvitteringer eller lønnsslipper</w:t>
            </w:r>
          </w:p>
        </w:tc>
      </w:tr>
      <w:tr w:rsidR="00492F6A" w:rsidRPr="00F95EBA" w:rsidTr="00D00A98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r w:rsidRPr="00F95EBA">
              <w:t>Lønns- og/eller arbeidsavtale</w:t>
            </w:r>
          </w:p>
        </w:tc>
      </w:tr>
      <w:tr w:rsidR="00492F6A" w:rsidRPr="00F95EBA" w:rsidTr="00D00A98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r w:rsidRPr="00F95EBA">
              <w:t>Lønns- og trekkoppgave</w:t>
            </w:r>
          </w:p>
        </w:tc>
      </w:tr>
      <w:tr w:rsidR="00492F6A" w:rsidRPr="00F95EBA" w:rsidTr="00D00A98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pPr>
              <w:jc w:val="center"/>
            </w:pP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F95EBA" w:rsidRDefault="00492F6A" w:rsidP="00D00A98">
            <w:r w:rsidRPr="00F95EBA">
              <w:t>Bankoppgaver/kontoutskrifter (merk utbetalinger fra arbeidsgiveren)</w:t>
            </w:r>
          </w:p>
        </w:tc>
      </w:tr>
      <w:tr w:rsidR="00492F6A" w:rsidRPr="00BB24B5" w:rsidTr="00D00A98">
        <w:trPr>
          <w:trHeight w:val="454"/>
        </w:trPr>
        <w:tc>
          <w:tcPr>
            <w:tcW w:w="9639" w:type="dxa"/>
            <w:gridSpan w:val="11"/>
            <w:tcBorders>
              <w:bottom w:val="nil"/>
            </w:tcBorders>
            <w:shd w:val="clear" w:color="auto" w:fill="E6E6E6"/>
          </w:tcPr>
          <w:p w:rsidR="00492F6A" w:rsidRPr="00BB24B5" w:rsidRDefault="00492F6A" w:rsidP="00D00A98">
            <w:pPr>
              <w:spacing w:before="60"/>
              <w:rPr>
                <w:sz w:val="20"/>
              </w:rPr>
            </w:pPr>
            <w:r w:rsidRPr="00BB24B5">
              <w:rPr>
                <w:sz w:val="20"/>
              </w:rPr>
              <w:t>4.2 Oppgi annen dokumentasjon som kan bekrefte arbeidsforholdet, avtalt lønnsbeløp, lønns</w:t>
            </w:r>
            <w:r w:rsidRPr="00BB24B5">
              <w:rPr>
                <w:sz w:val="20"/>
              </w:rPr>
              <w:softHyphen/>
              <w:t>utbetalinger og det foretatte forskuddstrekket (f.eks. skiftlapper, bekreftelse fra arbeidsgiveren, skattekort, selvangivelse)</w:t>
            </w:r>
          </w:p>
        </w:tc>
      </w:tr>
      <w:tr w:rsidR="00492F6A" w:rsidRPr="00BB24B5" w:rsidTr="00D00A98">
        <w:tc>
          <w:tcPr>
            <w:tcW w:w="6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i/>
                <w:sz w:val="20"/>
              </w:rPr>
            </w:pPr>
            <w:r w:rsidRPr="00BB24B5">
              <w:rPr>
                <w:i/>
                <w:spacing w:val="-4"/>
                <w:sz w:val="20"/>
              </w:rPr>
              <w:t>Kopi</w:t>
            </w:r>
          </w:p>
        </w:tc>
        <w:tc>
          <w:tcPr>
            <w:tcW w:w="902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rPr>
                <w:i/>
                <w:spacing w:val="-4"/>
                <w:sz w:val="20"/>
              </w:rPr>
            </w:pPr>
            <w:r w:rsidRPr="00BB24B5">
              <w:rPr>
                <w:i/>
                <w:spacing w:val="-4"/>
                <w:sz w:val="20"/>
              </w:rPr>
              <w:t>Beskrivelse</w:t>
            </w:r>
          </w:p>
        </w:tc>
      </w:tr>
      <w:tr w:rsidR="00492F6A" w:rsidRPr="00BB24B5" w:rsidTr="00D00A98">
        <w:trPr>
          <w:trHeight w:hRule="exact" w:val="454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90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454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90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454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90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454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90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  <w:r w:rsidRPr="00BB24B5">
              <w:rPr>
                <w:b/>
              </w:rPr>
              <w:t xml:space="preserve">5 Utfyllende merknader </w:t>
            </w:r>
            <w:r w:rsidRPr="00BB24B5">
              <w:rPr>
                <w:sz w:val="20"/>
              </w:rPr>
              <w:t>(kan eventuelt skrives i et vedlegg)</w:t>
            </w:r>
          </w:p>
        </w:tc>
      </w:tr>
      <w:tr w:rsidR="00492F6A" w:rsidRPr="00F95EBA" w:rsidTr="006506CE">
        <w:trPr>
          <w:trHeight w:val="3829"/>
        </w:trPr>
        <w:tc>
          <w:tcPr>
            <w:tcW w:w="9639" w:type="dxa"/>
            <w:gridSpan w:val="11"/>
            <w:shd w:val="clear" w:color="auto" w:fill="auto"/>
          </w:tcPr>
          <w:p w:rsidR="00492F6A" w:rsidRPr="00F95EBA" w:rsidRDefault="00492F6A" w:rsidP="00D00A98"/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val="454"/>
        </w:trPr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  <w:r w:rsidRPr="00BB24B5">
              <w:rPr>
                <w:b/>
              </w:rPr>
              <w:t>6 Antall vedlegg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b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hRule="exact" w:val="157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8"/>
                <w:szCs w:val="28"/>
              </w:rPr>
            </w:pPr>
            <w:r w:rsidRPr="00BB24B5">
              <w:rPr>
                <w:noProof/>
                <w:sz w:val="28"/>
                <w:szCs w:val="28"/>
              </w:rPr>
              <w:t>NB!</w:t>
            </w:r>
            <w:r w:rsidRPr="00BB24B5">
              <w:rPr>
                <w:sz w:val="28"/>
                <w:szCs w:val="28"/>
              </w:rPr>
              <w:t xml:space="preserve"> Klagefristen er tre uker etter at skatteoppgjøret/avregningen er kommet frem (avregnings</w:t>
            </w:r>
            <w:r w:rsidRPr="00BB24B5">
              <w:rPr>
                <w:sz w:val="28"/>
                <w:szCs w:val="28"/>
              </w:rPr>
              <w:softHyphen/>
              <w:t>klagen kan etter nærmere vilkår behandles selv om klagefristen er over</w:t>
            </w:r>
            <w:r w:rsidRPr="00BB24B5">
              <w:rPr>
                <w:sz w:val="28"/>
                <w:szCs w:val="28"/>
              </w:rPr>
              <w:softHyphen/>
              <w:t>sittet). Opplysningene i avregningsklagen må dokumenteres/</w:t>
            </w:r>
            <w:r w:rsidRPr="00BB24B5">
              <w:rPr>
                <w:sz w:val="28"/>
                <w:szCs w:val="28"/>
              </w:rPr>
              <w:softHyphen/>
              <w:t xml:space="preserve">sannsynliggjøres for at </w:t>
            </w:r>
            <w:r w:rsidR="0071120F">
              <w:rPr>
                <w:sz w:val="28"/>
                <w:szCs w:val="28"/>
              </w:rPr>
              <w:t xml:space="preserve">Kemneren i Follo </w:t>
            </w:r>
            <w:r w:rsidRPr="00BB24B5">
              <w:rPr>
                <w:sz w:val="28"/>
                <w:szCs w:val="28"/>
              </w:rPr>
              <w:t>skal kunne godskrive forskuddstrekk.</w:t>
            </w: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258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F6A" w:rsidRPr="00BB24B5" w:rsidRDefault="00492F6A" w:rsidP="00D00A98">
            <w:pPr>
              <w:rPr>
                <w:szCs w:val="24"/>
              </w:rPr>
            </w:pPr>
          </w:p>
        </w:tc>
      </w:tr>
      <w:tr w:rsidR="00492F6A" w:rsidRPr="00BB24B5" w:rsidTr="00D0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Sted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Dato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Arbeidstakerens/klagerens signatur</w:t>
            </w: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rPr>
          <w:trHeight w:hRule="exact" w:val="170"/>
        </w:trPr>
        <w:tc>
          <w:tcPr>
            <w:tcW w:w="9639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92F6A" w:rsidRPr="00BB24B5" w:rsidRDefault="00492F6A" w:rsidP="00D00A98">
            <w:pPr>
              <w:spacing w:before="60"/>
              <w:rPr>
                <w:color w:val="FFFFFF"/>
                <w:sz w:val="20"/>
              </w:rPr>
            </w:pPr>
          </w:p>
        </w:tc>
      </w:tr>
      <w:tr w:rsidR="00492F6A" w:rsidRPr="00BB24B5" w:rsidTr="00D0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544" w:type="dxa"/>
            <w:gridSpan w:val="8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92F6A" w:rsidRPr="00BB24B5" w:rsidRDefault="00492F6A" w:rsidP="00D00A98">
            <w:pPr>
              <w:rPr>
                <w:i/>
                <w:szCs w:val="24"/>
              </w:rPr>
            </w:pPr>
            <w:r w:rsidRPr="006B121D">
              <w:rPr>
                <w:i/>
                <w:sz w:val="20"/>
              </w:rPr>
              <w:t xml:space="preserve">Mottatt, </w:t>
            </w:r>
            <w:r w:rsidR="0071120F">
              <w:rPr>
                <w:i/>
                <w:sz w:val="20"/>
              </w:rPr>
              <w:t>Kemneren i Follo</w:t>
            </w:r>
          </w:p>
        </w:tc>
        <w:tc>
          <w:tcPr>
            <w:tcW w:w="19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F6A" w:rsidRPr="00BB24B5" w:rsidRDefault="00492F6A" w:rsidP="00D00A98">
            <w:pPr>
              <w:rPr>
                <w:i/>
                <w:szCs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92F6A" w:rsidRPr="00BB24B5" w:rsidRDefault="00492F6A" w:rsidP="00D00A98">
            <w:pPr>
              <w:rPr>
                <w:i/>
                <w:szCs w:val="24"/>
              </w:rPr>
            </w:pPr>
          </w:p>
        </w:tc>
      </w:tr>
      <w:tr w:rsidR="00492F6A" w:rsidRPr="00BB24B5" w:rsidTr="00D0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492F6A" w:rsidRPr="00BB24B5" w:rsidRDefault="00492F6A" w:rsidP="00D00A98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>Dato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D9D9D9"/>
          </w:tcPr>
          <w:p w:rsidR="00492F6A" w:rsidRPr="00BB24B5" w:rsidRDefault="00492F6A" w:rsidP="00D00A98">
            <w:pPr>
              <w:rPr>
                <w:sz w:val="20"/>
              </w:rPr>
            </w:pPr>
            <w:r w:rsidRPr="00BB24B5">
              <w:rPr>
                <w:sz w:val="20"/>
              </w:rPr>
              <w:t xml:space="preserve">Mottakerens signatur og </w:t>
            </w:r>
            <w:proofErr w:type="spellStart"/>
            <w:r w:rsidRPr="00BB24B5">
              <w:rPr>
                <w:sz w:val="20"/>
              </w:rPr>
              <w:t>ident</w:t>
            </w:r>
            <w:proofErr w:type="spellEnd"/>
          </w:p>
        </w:tc>
      </w:tr>
    </w:tbl>
    <w:p w:rsidR="00492F6A" w:rsidRPr="00F95EBA" w:rsidRDefault="00492F6A" w:rsidP="00492F6A">
      <w:pPr>
        <w:rPr>
          <w:b/>
          <w:sz w:val="32"/>
          <w:szCs w:val="32"/>
        </w:rPr>
      </w:pPr>
    </w:p>
    <w:sectPr w:rsidR="00492F6A" w:rsidRPr="00F95EBA" w:rsidSect="007112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701" w:right="992" w:bottom="397" w:left="1276" w:header="709" w:footer="692" w:gutter="0"/>
      <w:paperSrc w:first="15" w:other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FD" w:rsidRDefault="009B13FD">
      <w:r>
        <w:separator/>
      </w:r>
    </w:p>
  </w:endnote>
  <w:endnote w:type="continuationSeparator" w:id="0">
    <w:p w:rsidR="009B13FD" w:rsidRDefault="009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3" w:rsidRPr="00FD73A7" w:rsidRDefault="00FD73A7" w:rsidP="00084786">
    <w:pPr>
      <w:pStyle w:val="Bunntekst"/>
      <w:jc w:val="center"/>
      <w:rPr>
        <w:sz w:val="22"/>
        <w:szCs w:val="22"/>
      </w:rPr>
    </w:pPr>
    <w:r w:rsidRPr="00FD73A7">
      <w:rPr>
        <w:noProof/>
        <w:sz w:val="22"/>
        <w:szCs w:val="22"/>
      </w:rPr>
      <w:pict>
        <v:rect id="_x0000_s2066" style="position:absolute;left:0;text-align:left;margin-left:436.05pt;margin-top:765.2pt;width:18pt;height:90pt;z-index:-1;mso-position-horizontal-relative:page;mso-position-vertical-relative:page" filled="f" stroked="f" strokecolor="white" strokeweight="6pt">
          <v:textbox style="mso-next-textbox:#_x0000_s2066" inset="0,0,0,0">
            <w:txbxContent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FD73A7" w:rsidRPr="0080383E" w:rsidRDefault="00FD73A7" w:rsidP="00FD73A7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</w:rPr>
                </w:pPr>
              </w:p>
            </w:txbxContent>
          </v:textbox>
          <w10:wrap anchorx="page" anchory="page"/>
          <w10:anchorlock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3" w:rsidRDefault="001348C3">
    <w:pPr>
      <w:pStyle w:val="Bunntekst"/>
    </w:pPr>
    <w:r>
      <w:rPr>
        <w:noProof/>
      </w:rPr>
      <w:pict>
        <v:rect id="_x0000_s2060" style="position:absolute;margin-left:439.85pt;margin-top:754.85pt;width:18pt;height:90pt;z-index:-4;mso-position-horizontal-relative:page;mso-position-vertical-relative:page" filled="f" stroked="f" strokecolor="white" strokeweight="6pt">
          <v:textbox style="mso-next-textbox:#_x0000_s2060" inset="0,0,0,0">
            <w:txbxContent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1348C3" w:rsidRPr="0080383E" w:rsidRDefault="001348C3" w:rsidP="00095913">
                <w:pPr>
                  <w:spacing w:line="130" w:lineRule="exact"/>
                  <w:ind w:left="2"/>
                  <w:jc w:val="center"/>
                  <w:rPr>
                    <w:b/>
                    <w:color w:val="C0C0C0"/>
                  </w:rPr>
                </w:pPr>
              </w:p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FD" w:rsidRDefault="009B13FD">
      <w:r>
        <w:separator/>
      </w:r>
    </w:p>
  </w:footnote>
  <w:footnote w:type="continuationSeparator" w:id="0">
    <w:p w:rsidR="009B13FD" w:rsidRDefault="009B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3" w:rsidRDefault="001348C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348C3" w:rsidRDefault="001348C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3" w:rsidRDefault="001348C3" w:rsidP="00084786">
    <w:pPr>
      <w:pStyle w:val="Topptekst"/>
      <w:tabs>
        <w:tab w:val="left" w:pos="1418"/>
      </w:tabs>
      <w:spacing w:before="120"/>
      <w:ind w:right="360"/>
      <w:jc w:val="right"/>
      <w:rPr>
        <w:rFonts w:ascii="Arial" w:hAnsi="Arial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336.25pt;margin-top:-8.25pt;width:153pt;height:54pt;z-index:4" stroked="f">
          <v:textbox>
            <w:txbxContent>
              <w:p w:rsidR="001348C3" w:rsidRPr="00B01BDA" w:rsidRDefault="001348C3" w:rsidP="00B01BDA">
                <w:pPr>
                  <w:spacing w:before="40"/>
                  <w:jc w:val="right"/>
                  <w:rPr>
                    <w:rFonts w:ascii="Verdana" w:hAnsi="Verdana"/>
                    <w:b/>
                    <w:spacing w:val="14"/>
                    <w:szCs w:val="24"/>
                  </w:rPr>
                </w:pPr>
                <w:r w:rsidRPr="00B01BDA">
                  <w:rPr>
                    <w:rFonts w:ascii="Verdana" w:hAnsi="Verdana"/>
                    <w:b/>
                    <w:spacing w:val="14"/>
                    <w:szCs w:val="24"/>
                  </w:rPr>
                  <w:t>Kemneren i Follo</w:t>
                </w:r>
              </w:p>
              <w:p w:rsidR="001348C3" w:rsidRPr="00B01BDA" w:rsidRDefault="001348C3" w:rsidP="00B01BDA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B01BDA">
                  <w:rPr>
                    <w:rFonts w:ascii="Arial" w:hAnsi="Arial" w:cs="Arial"/>
                    <w:sz w:val="12"/>
                    <w:szCs w:val="12"/>
                  </w:rPr>
                  <w:t xml:space="preserve">Enebakk - Frogn - Oppegård - Ski - Vestby - Ås </w:t>
                </w:r>
              </w:p>
              <w:p w:rsidR="001348C3" w:rsidRDefault="001348C3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3" w:rsidRPr="0075499A" w:rsidRDefault="00E91FD2" w:rsidP="00E32848">
    <w:pPr>
      <w:spacing w:before="40"/>
      <w:rPr>
        <w:rFonts w:ascii="Verdana" w:hAnsi="Verdana"/>
        <w:sz w:val="60"/>
        <w:szCs w:val="60"/>
      </w:rPr>
    </w:pPr>
    <w:r>
      <w:rPr>
        <w:noProof/>
        <w:sz w:val="60"/>
        <w:szCs w:val="60"/>
      </w:rPr>
      <w:pict>
        <v:rect id="_x0000_s2065" style="position:absolute;margin-left:112.05pt;margin-top:-8.8pt;width:9pt;height:63pt;z-index:-2;mso-position-horizontal-relative:page;mso-position-vertical-relative:page" filled="f" stroked="f" strokecolor="white" strokeweight="6pt">
          <v:textbox style="mso-next-textbox:#_x0000_s2065" inset="0,0,0,0">
            <w:txbxContent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  <w:sz w:val="4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  <w:p w:rsidR="00E91FD2" w:rsidRPr="0080383E" w:rsidRDefault="00E91FD2" w:rsidP="00E91FD2">
                <w:pPr>
                  <w:spacing w:line="130" w:lineRule="exact"/>
                  <w:ind w:left="2"/>
                  <w:jc w:val="right"/>
                  <w:rPr>
                    <w:b/>
                    <w:color w:val="C0C0C0"/>
                  </w:rPr>
                </w:pPr>
                <w:r w:rsidRPr="0080383E">
                  <w:rPr>
                    <w:b/>
                    <w:color w:val="C0C0C0"/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 w:rsidR="001348C3" w:rsidRPr="0075499A">
      <w:rPr>
        <w:noProof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34.85pt;width:5in;height:36pt;z-index:1" filled="f" stroked="f">
          <v:textbox style="mso-next-textbox:#_x0000_s2055" inset=".5mm">
            <w:txbxContent>
              <w:p w:rsidR="001348C3" w:rsidRPr="0075499A" w:rsidRDefault="001348C3" w:rsidP="00E32848">
                <w:pPr>
                  <w:rPr>
                    <w:rFonts w:ascii="Arial" w:hAnsi="Arial" w:cs="Arial"/>
                    <w:spacing w:val="18"/>
                    <w:sz w:val="20"/>
                  </w:rPr>
                </w:pPr>
                <w:r w:rsidRPr="0075499A">
                  <w:rPr>
                    <w:rFonts w:ascii="Arial" w:hAnsi="Arial" w:cs="Arial"/>
                    <w:spacing w:val="18"/>
                    <w:sz w:val="20"/>
                  </w:rPr>
                  <w:t xml:space="preserve">Enebakk - Frogn - Oppegård - Ski - Vestby - Ås </w:t>
                </w:r>
              </w:p>
            </w:txbxContent>
          </v:textbox>
        </v:shape>
      </w:pict>
    </w:r>
    <w:r w:rsidR="001348C3" w:rsidRPr="0075499A">
      <w:rPr>
        <w:rFonts w:ascii="Verdana" w:hAnsi="Verdana"/>
        <w:sz w:val="60"/>
        <w:szCs w:val="60"/>
      </w:rPr>
      <w:t>Kemneren i Follo</w:t>
    </w:r>
  </w:p>
  <w:p w:rsidR="001348C3" w:rsidRDefault="001348C3" w:rsidP="0069234B">
    <w:pPr>
      <w:pStyle w:val="Topptekst"/>
    </w:pPr>
  </w:p>
  <w:p w:rsidR="001348C3" w:rsidRDefault="001348C3" w:rsidP="0069234B">
    <w:pPr>
      <w:pStyle w:val="Topptekst"/>
    </w:pPr>
  </w:p>
  <w:p w:rsidR="001348C3" w:rsidRDefault="001348C3" w:rsidP="0069234B">
    <w:pPr>
      <w:pStyle w:val="Topptekst"/>
    </w:pPr>
    <w:r>
      <w:rPr>
        <w:noProof/>
      </w:rPr>
      <w:pict>
        <v:shape id="_x0000_s2058" type="#_x0000_t202" style="position:absolute;margin-left:345.25pt;margin-top:0;width:135pt;height:99pt;z-index:2" stroked="f">
          <v:textbox style="mso-next-textbox:#_x0000_s2058" inset=",,0">
            <w:txbxContent>
              <w:p w:rsidR="001348C3" w:rsidRPr="007A6B3C" w:rsidRDefault="001348C3" w:rsidP="00E32848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>Postadresse</w:t>
                </w:r>
              </w:p>
              <w:p w:rsidR="001348C3" w:rsidRPr="007A6B3C" w:rsidRDefault="001348C3" w:rsidP="00E32848">
                <w:pPr>
                  <w:spacing w:after="6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>Pb 510, 1411 Kolbotn</w:t>
                </w:r>
              </w:p>
              <w:p w:rsidR="001348C3" w:rsidRPr="007A6B3C" w:rsidRDefault="001348C3" w:rsidP="00E32848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 xml:space="preserve">Besøksadresse </w:t>
                </w:r>
              </w:p>
              <w:p w:rsidR="001348C3" w:rsidRPr="007A6B3C" w:rsidRDefault="001348C3" w:rsidP="00E32848">
                <w:pPr>
                  <w:spacing w:after="6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 xml:space="preserve">Kolbotnveien 30, 1410 Kolbotn </w:t>
                </w:r>
              </w:p>
              <w:p w:rsidR="001348C3" w:rsidRPr="007A6B3C" w:rsidRDefault="00DD67EB" w:rsidP="00E32848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Telefon 66 81 90 06</w:t>
                </w:r>
              </w:p>
              <w:p w:rsidR="001348C3" w:rsidRPr="007A6B3C" w:rsidRDefault="001348C3" w:rsidP="00E32848">
                <w:pPr>
                  <w:spacing w:after="6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>Fax 66 81 90 61</w:t>
                </w:r>
              </w:p>
              <w:p w:rsidR="001348C3" w:rsidRPr="007A6B3C" w:rsidRDefault="001348C3" w:rsidP="00E32848">
                <w:pPr>
                  <w:spacing w:after="6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A6B3C">
                  <w:rPr>
                    <w:rFonts w:ascii="Arial" w:hAnsi="Arial" w:cs="Arial"/>
                    <w:sz w:val="18"/>
                    <w:szCs w:val="18"/>
                  </w:rPr>
                  <w:t>Kemneren@kemnerenifollo.no</w:t>
                </w:r>
              </w:p>
            </w:txbxContent>
          </v:textbox>
        </v:shape>
      </w:pict>
    </w:r>
  </w:p>
  <w:p w:rsidR="001348C3" w:rsidRDefault="001348C3" w:rsidP="0069234B">
    <w:pPr>
      <w:pStyle w:val="Topptekst"/>
      <w:tabs>
        <w:tab w:val="clear" w:pos="9072"/>
        <w:tab w:val="left" w:pos="1843"/>
        <w:tab w:val="right" w:pos="9639"/>
      </w:tabs>
      <w:spacing w:before="27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85"/>
    <w:rsid w:val="00067880"/>
    <w:rsid w:val="00084786"/>
    <w:rsid w:val="00095913"/>
    <w:rsid w:val="000A789D"/>
    <w:rsid w:val="000E1A77"/>
    <w:rsid w:val="001348C3"/>
    <w:rsid w:val="00161C38"/>
    <w:rsid w:val="001B0E50"/>
    <w:rsid w:val="002013F1"/>
    <w:rsid w:val="0029020F"/>
    <w:rsid w:val="0035126F"/>
    <w:rsid w:val="0035460F"/>
    <w:rsid w:val="00411085"/>
    <w:rsid w:val="00415DDA"/>
    <w:rsid w:val="00492F6A"/>
    <w:rsid w:val="004D3DF8"/>
    <w:rsid w:val="00517718"/>
    <w:rsid w:val="00570F09"/>
    <w:rsid w:val="005D65D3"/>
    <w:rsid w:val="006506CE"/>
    <w:rsid w:val="006766D3"/>
    <w:rsid w:val="0069234B"/>
    <w:rsid w:val="00696A9D"/>
    <w:rsid w:val="0071120F"/>
    <w:rsid w:val="00712B12"/>
    <w:rsid w:val="007C3D8F"/>
    <w:rsid w:val="00825563"/>
    <w:rsid w:val="0083662C"/>
    <w:rsid w:val="008420A8"/>
    <w:rsid w:val="00842BE4"/>
    <w:rsid w:val="00851886"/>
    <w:rsid w:val="00893BBE"/>
    <w:rsid w:val="008E21AB"/>
    <w:rsid w:val="009B13FD"/>
    <w:rsid w:val="009C7978"/>
    <w:rsid w:val="009F21B1"/>
    <w:rsid w:val="00A0499C"/>
    <w:rsid w:val="00A225E1"/>
    <w:rsid w:val="00A5063B"/>
    <w:rsid w:val="00A92BEA"/>
    <w:rsid w:val="00AA2B88"/>
    <w:rsid w:val="00B01BDA"/>
    <w:rsid w:val="00BE5534"/>
    <w:rsid w:val="00BF7F0B"/>
    <w:rsid w:val="00C4646B"/>
    <w:rsid w:val="00CB2CA9"/>
    <w:rsid w:val="00CF2479"/>
    <w:rsid w:val="00D00A98"/>
    <w:rsid w:val="00D8237A"/>
    <w:rsid w:val="00DB58C2"/>
    <w:rsid w:val="00DD27DD"/>
    <w:rsid w:val="00DD67EB"/>
    <w:rsid w:val="00E24E99"/>
    <w:rsid w:val="00E32848"/>
    <w:rsid w:val="00E91337"/>
    <w:rsid w:val="00E91FD2"/>
    <w:rsid w:val="00F938E2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Brdtekst"/>
    <w:qFormat/>
    <w:pPr>
      <w:keepNext/>
      <w:spacing w:before="120" w:after="24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rsid w:val="000678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1B0E50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autoRedefine/>
    <w:rsid w:val="00C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o\AppData\Local\Microsoft\Windows\Temporary%20Internet%20Files\Content.Outlook\M266L94Y\Mal%20-%20Skjema%20for%20avregningsklage%2028%208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- Skjema for avregningsklage 28 8 2013</Template>
  <TotalTime>1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Oppegård Kommune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Ivar Ola Opheim</dc:creator>
  <cp:lastModifiedBy>Ivar Ola Opheim</cp:lastModifiedBy>
  <cp:revision>1</cp:revision>
  <cp:lastPrinted>2012-09-07T09:39:00Z</cp:lastPrinted>
  <dcterms:created xsi:type="dcterms:W3CDTF">2014-06-26T12:03:00Z</dcterms:created>
  <dcterms:modified xsi:type="dcterms:W3CDTF">2014-06-26T12:04:00Z</dcterms:modified>
</cp:coreProperties>
</file>